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285A" w14:textId="77777777" w:rsidR="004E179A" w:rsidRDefault="004E179A" w:rsidP="00B72508">
      <w:pPr>
        <w:pStyle w:val="Inledanderubrik"/>
        <w:spacing w:after="0" w:line="276" w:lineRule="auto"/>
        <w:rPr>
          <w:rFonts w:ascii="Arial" w:hAnsi="Arial" w:cs="Arial"/>
          <w:sz w:val="28"/>
          <w:szCs w:val="28"/>
        </w:rPr>
      </w:pPr>
      <w:bookmarkStart w:id="0" w:name="Rubrik"/>
      <w:r>
        <w:rPr>
          <w:noProof/>
          <w:lang w:val="sv-SE" w:eastAsia="sv-SE"/>
        </w:rPr>
        <w:drawing>
          <wp:inline distT="0" distB="0" distL="0" distR="0" wp14:anchorId="6B1AEFAF" wp14:editId="0369FD6C">
            <wp:extent cx="2686050" cy="914400"/>
            <wp:effectExtent l="0" t="0" r="0" b="0"/>
            <wp:docPr id="4" name="Bildobjekt 4" descr="C:\Users\hf14002\AppData\Local\Microsoft\Windows\INetCache\Content.Word\Erasmus_EU_emblem_with_tagline-pos-ALL_lang-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f14002\AppData\Local\Microsoft\Windows\INetCache\Content.Word\Erasmus_EU_emblem_with_tagline-pos-ALL_lang-a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5432" cy="934615"/>
                    </a:xfrm>
                    <a:prstGeom prst="rect">
                      <a:avLst/>
                    </a:prstGeom>
                    <a:noFill/>
                    <a:ln>
                      <a:noFill/>
                    </a:ln>
                  </pic:spPr>
                </pic:pic>
              </a:graphicData>
            </a:graphic>
          </wp:inline>
        </w:drawing>
      </w:r>
    </w:p>
    <w:p w14:paraId="396BF46A" w14:textId="77777777" w:rsidR="004E179A" w:rsidRDefault="004E179A" w:rsidP="00B72508">
      <w:pPr>
        <w:pStyle w:val="Inledanderubrik"/>
        <w:spacing w:after="0" w:line="276" w:lineRule="auto"/>
        <w:rPr>
          <w:rFonts w:ascii="Arial" w:hAnsi="Arial" w:cs="Arial"/>
          <w:sz w:val="28"/>
          <w:szCs w:val="28"/>
        </w:rPr>
      </w:pPr>
    </w:p>
    <w:p w14:paraId="7D8C59C0" w14:textId="77777777" w:rsidR="00F43296" w:rsidRPr="00FE26B7" w:rsidRDefault="00B72508" w:rsidP="00B72508">
      <w:pPr>
        <w:pStyle w:val="Inledanderubrik"/>
        <w:spacing w:after="0" w:line="276" w:lineRule="auto"/>
        <w:rPr>
          <w:rFonts w:ascii="Arial" w:hAnsi="Arial" w:cs="Arial"/>
          <w:b w:val="0"/>
          <w:i/>
          <w:sz w:val="22"/>
          <w:szCs w:val="22"/>
        </w:rPr>
      </w:pPr>
      <w:r>
        <w:rPr>
          <w:rFonts w:ascii="Arial" w:hAnsi="Arial" w:cs="Arial"/>
          <w:sz w:val="28"/>
          <w:szCs w:val="28"/>
        </w:rPr>
        <w:t>APPLICATION FORM</w:t>
      </w:r>
      <w:r w:rsidR="003F269F">
        <w:rPr>
          <w:rFonts w:ascii="Arial" w:hAnsi="Arial" w:cs="Arial"/>
          <w:sz w:val="28"/>
          <w:szCs w:val="28"/>
        </w:rPr>
        <w:t xml:space="preserve"> </w:t>
      </w:r>
      <w:r w:rsidR="00F43296" w:rsidRPr="00FE26B7">
        <w:rPr>
          <w:rFonts w:ascii="Arial" w:hAnsi="Arial" w:cs="Arial"/>
          <w:sz w:val="28"/>
          <w:szCs w:val="28"/>
        </w:rPr>
        <w:t xml:space="preserve">FOR </w:t>
      </w:r>
      <w:bookmarkEnd w:id="0"/>
      <w:r>
        <w:rPr>
          <w:rFonts w:ascii="Arial" w:hAnsi="Arial" w:cs="Arial"/>
          <w:sz w:val="28"/>
          <w:szCs w:val="28"/>
        </w:rPr>
        <w:t xml:space="preserve">ERASMUS EXCHANGE </w:t>
      </w:r>
      <w:r w:rsidR="00925BAB">
        <w:rPr>
          <w:rFonts w:ascii="Arial" w:hAnsi="Arial" w:cs="Arial"/>
          <w:sz w:val="28"/>
          <w:szCs w:val="28"/>
        </w:rPr>
        <w:t xml:space="preserve">OFFICER´S PROGRAMME </w:t>
      </w:r>
      <w:r w:rsidR="00E77319">
        <w:rPr>
          <w:rFonts w:ascii="Arial" w:hAnsi="Arial" w:cs="Arial"/>
          <w:sz w:val="28"/>
          <w:szCs w:val="28"/>
        </w:rPr>
        <w:t>SPRING 20</w:t>
      </w:r>
      <w:r w:rsidR="00B878C2">
        <w:rPr>
          <w:rFonts w:ascii="Arial" w:hAnsi="Arial" w:cs="Arial"/>
          <w:sz w:val="28"/>
          <w:szCs w:val="28"/>
        </w:rPr>
        <w:t>24</w:t>
      </w:r>
      <w:r w:rsidR="004E2BD2" w:rsidRPr="00FE26B7">
        <w:rPr>
          <w:rFonts w:ascii="Arial" w:hAnsi="Arial" w:cs="Arial"/>
          <w:sz w:val="22"/>
          <w:szCs w:val="22"/>
        </w:rPr>
        <w:br/>
      </w:r>
      <w:r w:rsidR="004E2BD2" w:rsidRPr="00FE26B7">
        <w:rPr>
          <w:rFonts w:ascii="Arial" w:hAnsi="Arial" w:cs="Arial"/>
          <w:b w:val="0"/>
          <w:i/>
          <w:sz w:val="22"/>
          <w:szCs w:val="22"/>
        </w:rPr>
        <w:br/>
      </w:r>
      <w:r w:rsidR="009E72B2" w:rsidRPr="00FE26B7">
        <w:rPr>
          <w:rFonts w:ascii="Arial" w:hAnsi="Arial" w:cs="Arial"/>
          <w:b w:val="0"/>
          <w:i/>
          <w:sz w:val="22"/>
          <w:szCs w:val="22"/>
        </w:rPr>
        <w:t>please</w:t>
      </w:r>
      <w:r w:rsidR="004E2BD2" w:rsidRPr="00FE26B7">
        <w:rPr>
          <w:rFonts w:ascii="Arial" w:hAnsi="Arial" w:cs="Arial"/>
          <w:b w:val="0"/>
          <w:i/>
          <w:sz w:val="22"/>
          <w:szCs w:val="22"/>
        </w:rPr>
        <w:t xml:space="preserve"> use CAPTIAL LETTERS if you fill out the form by hand</w:t>
      </w:r>
      <w:r w:rsidR="008C7CCB">
        <w:rPr>
          <w:rFonts w:ascii="Arial" w:hAnsi="Arial" w:cs="Arial"/>
          <w:b w:val="0"/>
          <w:i/>
          <w:sz w:val="22"/>
          <w:szCs w:val="22"/>
        </w:rPr>
        <w:t xml:space="preserve">. Last day of </w:t>
      </w:r>
      <w:r w:rsidR="004E179A">
        <w:rPr>
          <w:rFonts w:ascii="Arial" w:hAnsi="Arial" w:cs="Arial"/>
          <w:b w:val="0"/>
          <w:i/>
          <w:sz w:val="22"/>
          <w:szCs w:val="22"/>
        </w:rPr>
        <w:t>application</w:t>
      </w:r>
      <w:r w:rsidR="008C7CCB">
        <w:rPr>
          <w:rFonts w:ascii="Arial" w:hAnsi="Arial" w:cs="Arial"/>
          <w:b w:val="0"/>
          <w:i/>
          <w:sz w:val="22"/>
          <w:szCs w:val="22"/>
        </w:rPr>
        <w:t xml:space="preserve"> OCTOBER 15</w:t>
      </w:r>
      <w:r w:rsidR="008C7CCB" w:rsidRPr="008C7CCB">
        <w:rPr>
          <w:rFonts w:ascii="Arial" w:hAnsi="Arial" w:cs="Arial"/>
          <w:b w:val="0"/>
          <w:i/>
          <w:sz w:val="22"/>
          <w:szCs w:val="22"/>
          <w:vertAlign w:val="superscript"/>
        </w:rPr>
        <w:t>th</w:t>
      </w:r>
      <w:r w:rsidR="008C7CCB">
        <w:rPr>
          <w:rFonts w:ascii="Arial" w:hAnsi="Arial" w:cs="Arial"/>
          <w:b w:val="0"/>
          <w:i/>
          <w:sz w:val="22"/>
          <w:szCs w:val="22"/>
        </w:rPr>
        <w:t xml:space="preserve"> </w:t>
      </w:r>
      <w:r w:rsidR="009B029C">
        <w:rPr>
          <w:rFonts w:ascii="Arial" w:hAnsi="Arial" w:cs="Arial"/>
          <w:b w:val="0"/>
          <w:i/>
          <w:sz w:val="22"/>
          <w:szCs w:val="22"/>
        </w:rPr>
        <w:t>2023</w:t>
      </w:r>
      <w:r w:rsidR="00FE26B7">
        <w:rPr>
          <w:rFonts w:ascii="Arial" w:hAnsi="Arial" w:cs="Arial"/>
          <w:b w:val="0"/>
          <w:i/>
          <w:sz w:val="22"/>
          <w:szCs w:val="22"/>
        </w:rPr>
        <w:br/>
      </w:r>
    </w:p>
    <w:tbl>
      <w:tblPr>
        <w:tblStyle w:val="Tabellrutnt"/>
        <w:tblW w:w="0" w:type="auto"/>
        <w:tblLook w:val="04A0" w:firstRow="1" w:lastRow="0" w:firstColumn="1" w:lastColumn="0" w:noHBand="0" w:noVBand="1"/>
      </w:tblPr>
      <w:tblGrid>
        <w:gridCol w:w="6629"/>
      </w:tblGrid>
      <w:tr w:rsidR="00F43296" w:rsidRPr="00FE26B7" w14:paraId="43608186" w14:textId="77777777" w:rsidTr="00F43296">
        <w:tc>
          <w:tcPr>
            <w:tcW w:w="6629" w:type="dxa"/>
          </w:tcPr>
          <w:p w14:paraId="0C5C1363" w14:textId="77777777" w:rsidR="00F43296" w:rsidRPr="00FE26B7" w:rsidRDefault="00F43296" w:rsidP="00FE26B7">
            <w:pPr>
              <w:spacing w:after="0" w:line="276" w:lineRule="auto"/>
              <w:rPr>
                <w:rFonts w:ascii="Arial" w:hAnsi="Arial" w:cs="Arial"/>
                <w:sz w:val="22"/>
                <w:szCs w:val="22"/>
              </w:rPr>
            </w:pPr>
            <w:r w:rsidRPr="00FE26B7">
              <w:rPr>
                <w:rFonts w:ascii="Arial" w:hAnsi="Arial" w:cs="Arial"/>
                <w:sz w:val="22"/>
                <w:szCs w:val="22"/>
              </w:rPr>
              <w:t>Academic year</w:t>
            </w:r>
            <w:r w:rsidR="00B878C2">
              <w:rPr>
                <w:rFonts w:ascii="Arial" w:hAnsi="Arial" w:cs="Arial"/>
                <w:sz w:val="22"/>
                <w:szCs w:val="22"/>
              </w:rPr>
              <w:t xml:space="preserve"> 2023</w:t>
            </w:r>
            <w:r w:rsidR="003F269F">
              <w:rPr>
                <w:rFonts w:ascii="Arial" w:hAnsi="Arial" w:cs="Arial"/>
                <w:sz w:val="22"/>
                <w:szCs w:val="22"/>
              </w:rPr>
              <w:t>/202</w:t>
            </w:r>
            <w:r w:rsidR="00B878C2">
              <w:rPr>
                <w:rFonts w:ascii="Arial" w:hAnsi="Arial" w:cs="Arial"/>
                <w:sz w:val="22"/>
                <w:szCs w:val="22"/>
              </w:rPr>
              <w:t>4</w:t>
            </w:r>
          </w:p>
        </w:tc>
      </w:tr>
      <w:tr w:rsidR="00F43296" w:rsidRPr="00FE26B7" w14:paraId="3F9591AB" w14:textId="77777777" w:rsidTr="00F43296">
        <w:tc>
          <w:tcPr>
            <w:tcW w:w="6629" w:type="dxa"/>
          </w:tcPr>
          <w:p w14:paraId="6855D33C" w14:textId="77777777" w:rsidR="00F43296" w:rsidRPr="00FE26B7" w:rsidRDefault="00A77869" w:rsidP="00FE26B7">
            <w:pPr>
              <w:spacing w:after="0" w:line="276" w:lineRule="auto"/>
              <w:rPr>
                <w:rFonts w:ascii="Arial" w:hAnsi="Arial" w:cs="Arial"/>
                <w:sz w:val="22"/>
                <w:szCs w:val="22"/>
              </w:rPr>
            </w:pPr>
            <w:r>
              <w:rPr>
                <w:rFonts w:ascii="Arial" w:hAnsi="Arial" w:cs="Arial"/>
                <w:sz w:val="22"/>
                <w:szCs w:val="22"/>
              </w:rPr>
              <w:t>Officer´s Programme</w:t>
            </w:r>
          </w:p>
        </w:tc>
      </w:tr>
    </w:tbl>
    <w:p w14:paraId="68022409" w14:textId="77777777" w:rsidR="004024B0" w:rsidRPr="00FE26B7" w:rsidRDefault="004024B0"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3869"/>
        <w:gridCol w:w="4060"/>
      </w:tblGrid>
      <w:tr w:rsidR="00F43296" w:rsidRPr="00FE26B7" w14:paraId="2918A04A" w14:textId="77777777" w:rsidTr="00E43DAA">
        <w:tc>
          <w:tcPr>
            <w:tcW w:w="8079" w:type="dxa"/>
            <w:gridSpan w:val="2"/>
            <w:shd w:val="clear" w:color="auto" w:fill="BFBFBF" w:themeFill="background1" w:themeFillShade="BF"/>
          </w:tcPr>
          <w:p w14:paraId="352D6215" w14:textId="77777777" w:rsidR="00F43296" w:rsidRPr="00FE26B7" w:rsidRDefault="00F43296" w:rsidP="00FE26B7">
            <w:pPr>
              <w:spacing w:after="0" w:line="276" w:lineRule="auto"/>
              <w:jc w:val="center"/>
              <w:rPr>
                <w:rFonts w:ascii="Arial" w:hAnsi="Arial" w:cs="Arial"/>
                <w:b/>
                <w:sz w:val="22"/>
                <w:szCs w:val="22"/>
              </w:rPr>
            </w:pPr>
            <w:r w:rsidRPr="00FE26B7">
              <w:rPr>
                <w:rFonts w:ascii="Arial" w:hAnsi="Arial" w:cs="Arial"/>
                <w:b/>
                <w:sz w:val="22"/>
                <w:szCs w:val="22"/>
              </w:rPr>
              <w:t>1. INFORMATION ABOUT HOME INSTITUTION</w:t>
            </w:r>
          </w:p>
        </w:tc>
      </w:tr>
      <w:tr w:rsidR="00F43296" w:rsidRPr="00FE26B7" w14:paraId="4F024824" w14:textId="77777777" w:rsidTr="00F43296">
        <w:tc>
          <w:tcPr>
            <w:tcW w:w="8079" w:type="dxa"/>
            <w:gridSpan w:val="2"/>
          </w:tcPr>
          <w:p w14:paraId="30C9F680" w14:textId="77777777" w:rsidR="00E43DAA" w:rsidRPr="00FE26B7" w:rsidRDefault="00F43296" w:rsidP="00FE26B7">
            <w:pPr>
              <w:spacing w:after="0" w:line="276" w:lineRule="auto"/>
              <w:rPr>
                <w:rFonts w:ascii="Arial" w:hAnsi="Arial" w:cs="Arial"/>
                <w:sz w:val="22"/>
                <w:szCs w:val="22"/>
              </w:rPr>
            </w:pPr>
            <w:r w:rsidRPr="00FE26B7">
              <w:rPr>
                <w:rFonts w:ascii="Arial" w:hAnsi="Arial" w:cs="Arial"/>
                <w:sz w:val="22"/>
                <w:szCs w:val="22"/>
              </w:rPr>
              <w:t>Home institution</w:t>
            </w:r>
            <w:r w:rsidR="002353D9">
              <w:rPr>
                <w:rFonts w:ascii="Arial" w:hAnsi="Arial" w:cs="Arial"/>
                <w:sz w:val="22"/>
                <w:szCs w:val="22"/>
              </w:rPr>
              <w:t>: Swedish Defence University</w:t>
            </w:r>
          </w:p>
        </w:tc>
      </w:tr>
      <w:tr w:rsidR="00E43DAA" w:rsidRPr="00FE26B7" w14:paraId="7DBFF195" w14:textId="77777777" w:rsidTr="002353D9">
        <w:tc>
          <w:tcPr>
            <w:tcW w:w="3936" w:type="dxa"/>
          </w:tcPr>
          <w:p w14:paraId="25967D66" w14:textId="77777777" w:rsidR="00E43DAA" w:rsidRPr="00FE26B7" w:rsidRDefault="00E43DAA" w:rsidP="00FE26B7">
            <w:pPr>
              <w:spacing w:after="0" w:line="276" w:lineRule="auto"/>
              <w:rPr>
                <w:rFonts w:ascii="Arial" w:hAnsi="Arial" w:cs="Arial"/>
                <w:sz w:val="22"/>
                <w:szCs w:val="22"/>
              </w:rPr>
            </w:pPr>
            <w:r w:rsidRPr="00FE26B7">
              <w:rPr>
                <w:rFonts w:ascii="Arial" w:hAnsi="Arial" w:cs="Arial"/>
                <w:sz w:val="22"/>
                <w:szCs w:val="22"/>
              </w:rPr>
              <w:t>Erasmus ID code</w:t>
            </w:r>
            <w:r w:rsidR="002353D9">
              <w:rPr>
                <w:rFonts w:ascii="Arial" w:hAnsi="Arial" w:cs="Arial"/>
                <w:sz w:val="22"/>
                <w:szCs w:val="22"/>
              </w:rPr>
              <w:t>: S STOCKHO21</w:t>
            </w:r>
          </w:p>
        </w:tc>
        <w:tc>
          <w:tcPr>
            <w:tcW w:w="4143" w:type="dxa"/>
          </w:tcPr>
          <w:p w14:paraId="1955703F" w14:textId="77777777" w:rsidR="00E43DAA" w:rsidRPr="00FE26B7" w:rsidRDefault="00E43DAA" w:rsidP="003F269F">
            <w:pPr>
              <w:spacing w:after="0" w:line="276" w:lineRule="auto"/>
              <w:rPr>
                <w:rFonts w:ascii="Arial" w:hAnsi="Arial" w:cs="Arial"/>
                <w:sz w:val="22"/>
                <w:szCs w:val="22"/>
              </w:rPr>
            </w:pPr>
            <w:r w:rsidRPr="00FE26B7">
              <w:rPr>
                <w:rFonts w:ascii="Arial" w:hAnsi="Arial" w:cs="Arial"/>
                <w:sz w:val="22"/>
                <w:szCs w:val="22"/>
              </w:rPr>
              <w:t>Tel</w:t>
            </w:r>
            <w:r w:rsidR="002353D9">
              <w:rPr>
                <w:rFonts w:ascii="Arial" w:hAnsi="Arial" w:cs="Arial"/>
                <w:sz w:val="22"/>
                <w:szCs w:val="22"/>
              </w:rPr>
              <w:t xml:space="preserve">: </w:t>
            </w:r>
            <w:r w:rsidR="003F269F" w:rsidRPr="003F269F">
              <w:rPr>
                <w:rFonts w:ascii="Arial" w:hAnsi="Arial" w:cs="Arial"/>
                <w:sz w:val="22"/>
                <w:szCs w:val="22"/>
              </w:rPr>
              <w:t>08-55342639</w:t>
            </w:r>
          </w:p>
        </w:tc>
      </w:tr>
      <w:tr w:rsidR="002353D9" w:rsidRPr="00FE26B7" w14:paraId="13BE3880" w14:textId="77777777" w:rsidTr="002353D9">
        <w:tc>
          <w:tcPr>
            <w:tcW w:w="3936" w:type="dxa"/>
          </w:tcPr>
          <w:p w14:paraId="47A3D305" w14:textId="77777777" w:rsidR="002353D9" w:rsidRPr="00FE26B7" w:rsidRDefault="002353D9" w:rsidP="003F269F">
            <w:pPr>
              <w:spacing w:after="0" w:line="276" w:lineRule="auto"/>
              <w:rPr>
                <w:rFonts w:ascii="Arial" w:hAnsi="Arial" w:cs="Arial"/>
                <w:sz w:val="22"/>
                <w:szCs w:val="22"/>
              </w:rPr>
            </w:pPr>
            <w:r w:rsidRPr="00FE26B7">
              <w:rPr>
                <w:rFonts w:ascii="Arial" w:hAnsi="Arial" w:cs="Arial"/>
                <w:sz w:val="22"/>
                <w:szCs w:val="22"/>
              </w:rPr>
              <w:t>Coordinator</w:t>
            </w:r>
            <w:r>
              <w:rPr>
                <w:rFonts w:ascii="Arial" w:hAnsi="Arial" w:cs="Arial"/>
                <w:sz w:val="22"/>
                <w:szCs w:val="22"/>
              </w:rPr>
              <w:t xml:space="preserve">: </w:t>
            </w:r>
            <w:r w:rsidR="003F269F">
              <w:rPr>
                <w:rFonts w:ascii="Arial" w:hAnsi="Arial" w:cs="Arial"/>
                <w:sz w:val="22"/>
                <w:szCs w:val="22"/>
              </w:rPr>
              <w:t>Carin Jutterström</w:t>
            </w:r>
          </w:p>
        </w:tc>
        <w:tc>
          <w:tcPr>
            <w:tcW w:w="4143" w:type="dxa"/>
          </w:tcPr>
          <w:p w14:paraId="72E34440" w14:textId="77777777" w:rsidR="002353D9" w:rsidRPr="00FE26B7" w:rsidRDefault="002353D9" w:rsidP="00FE26B7">
            <w:pPr>
              <w:spacing w:after="0" w:line="276" w:lineRule="auto"/>
              <w:rPr>
                <w:rFonts w:ascii="Arial" w:hAnsi="Arial" w:cs="Arial"/>
                <w:sz w:val="22"/>
                <w:szCs w:val="22"/>
              </w:rPr>
            </w:pPr>
          </w:p>
        </w:tc>
      </w:tr>
      <w:tr w:rsidR="00E43DAA" w:rsidRPr="00FE26B7" w14:paraId="67ED885A" w14:textId="77777777" w:rsidTr="00674C5C">
        <w:tc>
          <w:tcPr>
            <w:tcW w:w="8079" w:type="dxa"/>
            <w:gridSpan w:val="2"/>
          </w:tcPr>
          <w:p w14:paraId="038A33B0" w14:textId="77777777" w:rsidR="00E43DAA" w:rsidRPr="00FE26B7" w:rsidRDefault="00E43DAA" w:rsidP="009B029C">
            <w:pPr>
              <w:spacing w:after="0" w:line="276" w:lineRule="auto"/>
              <w:rPr>
                <w:rFonts w:ascii="Arial" w:hAnsi="Arial" w:cs="Arial"/>
                <w:sz w:val="22"/>
                <w:szCs w:val="22"/>
              </w:rPr>
            </w:pPr>
            <w:r w:rsidRPr="00FE26B7">
              <w:rPr>
                <w:rFonts w:ascii="Arial" w:hAnsi="Arial" w:cs="Arial"/>
                <w:sz w:val="22"/>
                <w:szCs w:val="22"/>
              </w:rPr>
              <w:t>E-mail</w:t>
            </w:r>
            <w:r w:rsidR="003F269F">
              <w:rPr>
                <w:rFonts w:ascii="Arial" w:hAnsi="Arial" w:cs="Arial"/>
                <w:sz w:val="22"/>
                <w:szCs w:val="22"/>
              </w:rPr>
              <w:t xml:space="preserve">: </w:t>
            </w:r>
            <w:r w:rsidR="009B029C">
              <w:rPr>
                <w:rFonts w:ascii="Arial" w:hAnsi="Arial" w:cs="Arial"/>
                <w:sz w:val="22"/>
                <w:szCs w:val="22"/>
              </w:rPr>
              <w:t>carin.jutterstrom@fhs.se</w:t>
            </w:r>
          </w:p>
        </w:tc>
      </w:tr>
    </w:tbl>
    <w:p w14:paraId="1E94E559" w14:textId="77777777" w:rsidR="00F43296" w:rsidRPr="00FE26B7" w:rsidRDefault="00F43296"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3962"/>
        <w:gridCol w:w="3967"/>
      </w:tblGrid>
      <w:tr w:rsidR="00B345D8" w:rsidRPr="00FE26B7" w14:paraId="20FA8ECE" w14:textId="77777777" w:rsidTr="009B029C">
        <w:tc>
          <w:tcPr>
            <w:tcW w:w="7929" w:type="dxa"/>
            <w:gridSpan w:val="2"/>
            <w:shd w:val="clear" w:color="auto" w:fill="BFBFBF" w:themeFill="background1" w:themeFillShade="BF"/>
          </w:tcPr>
          <w:p w14:paraId="512F5C73" w14:textId="77777777" w:rsidR="00B345D8" w:rsidRPr="00FE26B7" w:rsidRDefault="00B345D8" w:rsidP="00FE26B7">
            <w:pPr>
              <w:spacing w:after="0" w:line="276" w:lineRule="auto"/>
              <w:jc w:val="center"/>
              <w:rPr>
                <w:rFonts w:ascii="Arial" w:hAnsi="Arial" w:cs="Arial"/>
                <w:b/>
                <w:sz w:val="22"/>
                <w:szCs w:val="22"/>
              </w:rPr>
            </w:pPr>
            <w:r w:rsidRPr="00FE26B7">
              <w:rPr>
                <w:rFonts w:ascii="Arial" w:hAnsi="Arial" w:cs="Arial"/>
                <w:b/>
                <w:sz w:val="22"/>
                <w:szCs w:val="22"/>
              </w:rPr>
              <w:t>2. STUDENT</w:t>
            </w:r>
          </w:p>
        </w:tc>
      </w:tr>
      <w:tr w:rsidR="00B345D8" w:rsidRPr="00FE26B7" w14:paraId="5A27FBCF" w14:textId="77777777" w:rsidTr="009B029C">
        <w:tc>
          <w:tcPr>
            <w:tcW w:w="3962" w:type="dxa"/>
          </w:tcPr>
          <w:p w14:paraId="4745454F" w14:textId="77777777" w:rsidR="00B345D8" w:rsidRDefault="00B345D8" w:rsidP="00FE26B7">
            <w:pPr>
              <w:spacing w:after="0" w:line="276" w:lineRule="auto"/>
              <w:rPr>
                <w:rFonts w:ascii="Arial" w:hAnsi="Arial" w:cs="Arial"/>
                <w:sz w:val="22"/>
                <w:szCs w:val="22"/>
              </w:rPr>
            </w:pPr>
            <w:r w:rsidRPr="00FE26B7">
              <w:rPr>
                <w:rFonts w:ascii="Arial" w:hAnsi="Arial" w:cs="Arial"/>
                <w:sz w:val="22"/>
                <w:szCs w:val="22"/>
              </w:rPr>
              <w:t>Family name</w:t>
            </w:r>
            <w:r w:rsidR="00D50F49">
              <w:rPr>
                <w:rFonts w:ascii="Arial" w:hAnsi="Arial" w:cs="Arial"/>
                <w:sz w:val="22"/>
                <w:szCs w:val="22"/>
              </w:rPr>
              <w:t xml:space="preserve"> (as per </w:t>
            </w:r>
            <w:r w:rsidR="009B029C">
              <w:rPr>
                <w:rFonts w:ascii="Arial" w:hAnsi="Arial" w:cs="Arial"/>
                <w:sz w:val="22"/>
                <w:szCs w:val="22"/>
              </w:rPr>
              <w:t>passport)</w:t>
            </w:r>
          </w:p>
          <w:p w14:paraId="4780C4AF" w14:textId="77777777" w:rsidR="009B029C" w:rsidRPr="00FE26B7" w:rsidRDefault="009B029C" w:rsidP="00FE26B7">
            <w:pPr>
              <w:spacing w:after="0" w:line="276" w:lineRule="auto"/>
              <w:rPr>
                <w:rFonts w:ascii="Arial" w:hAnsi="Arial" w:cs="Arial"/>
                <w:sz w:val="22"/>
                <w:szCs w:val="22"/>
              </w:rPr>
            </w:pPr>
          </w:p>
        </w:tc>
        <w:tc>
          <w:tcPr>
            <w:tcW w:w="3967" w:type="dxa"/>
          </w:tcPr>
          <w:p w14:paraId="32065760" w14:textId="77777777" w:rsidR="00B345D8" w:rsidRDefault="00B345D8" w:rsidP="00FE26B7">
            <w:pPr>
              <w:spacing w:after="0" w:line="276" w:lineRule="auto"/>
              <w:rPr>
                <w:rFonts w:ascii="Arial" w:hAnsi="Arial" w:cs="Arial"/>
                <w:sz w:val="22"/>
                <w:szCs w:val="22"/>
              </w:rPr>
            </w:pPr>
            <w:r w:rsidRPr="00FE26B7">
              <w:rPr>
                <w:rFonts w:ascii="Arial" w:hAnsi="Arial" w:cs="Arial"/>
                <w:sz w:val="22"/>
                <w:szCs w:val="22"/>
              </w:rPr>
              <w:t>First name(s)</w:t>
            </w:r>
            <w:r w:rsidR="001930CC">
              <w:rPr>
                <w:rFonts w:ascii="Arial" w:hAnsi="Arial" w:cs="Arial"/>
                <w:sz w:val="22"/>
                <w:szCs w:val="22"/>
              </w:rPr>
              <w:t xml:space="preserve"> /as per</w:t>
            </w:r>
            <w:r w:rsidR="009B029C">
              <w:rPr>
                <w:rFonts w:ascii="Arial" w:hAnsi="Arial" w:cs="Arial"/>
                <w:sz w:val="22"/>
                <w:szCs w:val="22"/>
              </w:rPr>
              <w:t xml:space="preserve"> passport</w:t>
            </w:r>
          </w:p>
          <w:p w14:paraId="3852C3A2" w14:textId="77777777" w:rsidR="009B029C" w:rsidRPr="00FE26B7" w:rsidRDefault="009B029C" w:rsidP="00FE26B7">
            <w:pPr>
              <w:spacing w:after="0" w:line="276" w:lineRule="auto"/>
              <w:rPr>
                <w:rFonts w:ascii="Arial" w:hAnsi="Arial" w:cs="Arial"/>
                <w:sz w:val="22"/>
                <w:szCs w:val="22"/>
              </w:rPr>
            </w:pPr>
          </w:p>
        </w:tc>
      </w:tr>
      <w:tr w:rsidR="009B029C" w:rsidRPr="00FE26B7" w14:paraId="22CC0280" w14:textId="77777777" w:rsidTr="009B029C">
        <w:tc>
          <w:tcPr>
            <w:tcW w:w="3962" w:type="dxa"/>
          </w:tcPr>
          <w:p w14:paraId="4AF42BDC" w14:textId="77777777" w:rsidR="009B029C" w:rsidRDefault="009B029C" w:rsidP="009B029C">
            <w:pPr>
              <w:spacing w:after="0" w:line="276" w:lineRule="auto"/>
              <w:rPr>
                <w:rFonts w:ascii="Arial" w:hAnsi="Arial" w:cs="Arial"/>
                <w:sz w:val="22"/>
                <w:szCs w:val="22"/>
              </w:rPr>
            </w:pPr>
            <w:r w:rsidRPr="00FE26B7">
              <w:rPr>
                <w:rFonts w:ascii="Arial" w:hAnsi="Arial" w:cs="Arial"/>
                <w:sz w:val="22"/>
                <w:szCs w:val="22"/>
              </w:rPr>
              <w:t>Date of birth</w:t>
            </w:r>
            <w:r>
              <w:rPr>
                <w:rFonts w:ascii="Arial" w:hAnsi="Arial" w:cs="Arial"/>
                <w:sz w:val="22"/>
                <w:szCs w:val="22"/>
              </w:rPr>
              <w:t xml:space="preserve"> (</w:t>
            </w:r>
            <w:proofErr w:type="spellStart"/>
            <w:r>
              <w:rPr>
                <w:rFonts w:ascii="Arial" w:hAnsi="Arial" w:cs="Arial"/>
                <w:sz w:val="22"/>
                <w:szCs w:val="22"/>
              </w:rPr>
              <w:t>yyyy</w:t>
            </w:r>
            <w:proofErr w:type="spellEnd"/>
            <w:r>
              <w:rPr>
                <w:rFonts w:ascii="Arial" w:hAnsi="Arial" w:cs="Arial"/>
                <w:sz w:val="22"/>
                <w:szCs w:val="22"/>
              </w:rPr>
              <w:t>/mm/dd/</w:t>
            </w:r>
            <w:proofErr w:type="spellStart"/>
            <w:r>
              <w:rPr>
                <w:rFonts w:ascii="Arial" w:hAnsi="Arial" w:cs="Arial"/>
                <w:sz w:val="22"/>
                <w:szCs w:val="22"/>
              </w:rPr>
              <w:t>xxxx</w:t>
            </w:r>
            <w:proofErr w:type="spellEnd"/>
            <w:r>
              <w:rPr>
                <w:rFonts w:ascii="Arial" w:hAnsi="Arial" w:cs="Arial"/>
                <w:sz w:val="22"/>
                <w:szCs w:val="22"/>
              </w:rPr>
              <w:t>)</w:t>
            </w:r>
          </w:p>
          <w:p w14:paraId="144373D6" w14:textId="77777777" w:rsidR="009B029C" w:rsidRDefault="009B029C" w:rsidP="00FE26B7">
            <w:pPr>
              <w:spacing w:after="0" w:line="276" w:lineRule="auto"/>
              <w:rPr>
                <w:rFonts w:ascii="Arial" w:hAnsi="Arial" w:cs="Arial"/>
                <w:sz w:val="22"/>
                <w:szCs w:val="22"/>
              </w:rPr>
            </w:pPr>
          </w:p>
        </w:tc>
        <w:tc>
          <w:tcPr>
            <w:tcW w:w="3967" w:type="dxa"/>
          </w:tcPr>
          <w:p w14:paraId="7ABF9535" w14:textId="77777777" w:rsidR="009B029C" w:rsidRPr="00FE26B7" w:rsidRDefault="001930CC" w:rsidP="009B029C">
            <w:pPr>
              <w:spacing w:after="0" w:line="276" w:lineRule="auto"/>
              <w:rPr>
                <w:rFonts w:ascii="Arial" w:hAnsi="Arial" w:cs="Arial"/>
                <w:sz w:val="22"/>
                <w:szCs w:val="22"/>
              </w:rPr>
            </w:pPr>
            <w:r>
              <w:rPr>
                <w:rFonts w:ascii="Arial" w:hAnsi="Arial" w:cs="Arial"/>
                <w:sz w:val="22"/>
                <w:szCs w:val="22"/>
              </w:rPr>
              <w:t xml:space="preserve">Place of birth (as per </w:t>
            </w:r>
            <w:r w:rsidR="009B029C">
              <w:rPr>
                <w:rFonts w:ascii="Arial" w:hAnsi="Arial" w:cs="Arial"/>
                <w:sz w:val="22"/>
                <w:szCs w:val="22"/>
              </w:rPr>
              <w:t>passport)</w:t>
            </w:r>
            <w:r>
              <w:rPr>
                <w:rFonts w:ascii="Arial" w:hAnsi="Arial" w:cs="Arial"/>
                <w:sz w:val="22"/>
                <w:szCs w:val="22"/>
              </w:rPr>
              <w:t>:</w:t>
            </w:r>
          </w:p>
        </w:tc>
      </w:tr>
      <w:tr w:rsidR="00B345D8" w:rsidRPr="00FE26B7" w14:paraId="2841E207" w14:textId="77777777" w:rsidTr="009B029C">
        <w:tc>
          <w:tcPr>
            <w:tcW w:w="3962" w:type="dxa"/>
          </w:tcPr>
          <w:p w14:paraId="07889FE0" w14:textId="77777777" w:rsidR="00B345D8" w:rsidRPr="00FE26B7" w:rsidRDefault="009B029C" w:rsidP="00FE26B7">
            <w:pPr>
              <w:spacing w:after="0" w:line="276" w:lineRule="auto"/>
              <w:rPr>
                <w:rFonts w:ascii="Arial" w:hAnsi="Arial" w:cs="Arial"/>
                <w:sz w:val="22"/>
                <w:szCs w:val="22"/>
              </w:rPr>
            </w:pPr>
            <w:r>
              <w:rPr>
                <w:rFonts w:ascii="Arial" w:hAnsi="Arial" w:cs="Arial"/>
                <w:sz w:val="22"/>
                <w:szCs w:val="22"/>
              </w:rPr>
              <w:t>Gender</w:t>
            </w:r>
          </w:p>
          <w:p w14:paraId="1F6A10C5" w14:textId="77777777" w:rsidR="00B345D8" w:rsidRPr="00FE26B7" w:rsidRDefault="00197D2E" w:rsidP="00280E0C">
            <w:pPr>
              <w:spacing w:after="0" w:line="276" w:lineRule="auto"/>
              <w:rPr>
                <w:rFonts w:ascii="Arial" w:hAnsi="Arial" w:cs="Arial"/>
                <w:sz w:val="22"/>
                <w:szCs w:val="22"/>
              </w:rPr>
            </w:pPr>
            <w:sdt>
              <w:sdtPr>
                <w:rPr>
                  <w:rFonts w:ascii="Arial" w:hAnsi="Arial" w:cs="Arial"/>
                  <w:sz w:val="22"/>
                  <w:szCs w:val="22"/>
                </w:rPr>
                <w:id w:val="607476596"/>
                <w14:checkbox>
                  <w14:checked w14:val="0"/>
                  <w14:checkedState w14:val="2612" w14:font="MS Gothic"/>
                  <w14:uncheckedState w14:val="2610" w14:font="MS Gothic"/>
                </w14:checkbox>
              </w:sdtPr>
              <w:sdtEndPr/>
              <w:sdtContent>
                <w:r w:rsidR="004F0908">
                  <w:rPr>
                    <w:rFonts w:ascii="MS Gothic" w:eastAsia="MS Gothic" w:hAnsi="MS Gothic" w:cs="Arial" w:hint="eastAsia"/>
                    <w:sz w:val="22"/>
                    <w:szCs w:val="22"/>
                  </w:rPr>
                  <w:t>☐</w:t>
                </w:r>
              </w:sdtContent>
            </w:sdt>
            <w:r w:rsidR="00B345D8" w:rsidRPr="00FE26B7">
              <w:rPr>
                <w:rFonts w:ascii="Arial" w:hAnsi="Arial" w:cs="Arial"/>
                <w:sz w:val="22"/>
                <w:szCs w:val="22"/>
              </w:rPr>
              <w:t xml:space="preserve"> Male</w:t>
            </w:r>
            <w:r w:rsidR="00CE51A6" w:rsidRPr="00FE26B7">
              <w:rPr>
                <w:rFonts w:ascii="Arial" w:hAnsi="Arial" w:cs="Arial"/>
                <w:sz w:val="22"/>
                <w:szCs w:val="22"/>
              </w:rPr>
              <w:t xml:space="preserve">     </w:t>
            </w:r>
            <w:sdt>
              <w:sdtPr>
                <w:rPr>
                  <w:rFonts w:ascii="Arial" w:hAnsi="Arial" w:cs="Arial"/>
                  <w:sz w:val="22"/>
                  <w:szCs w:val="22"/>
                </w:rPr>
                <w:id w:val="-990702818"/>
                <w14:checkbox>
                  <w14:checked w14:val="0"/>
                  <w14:checkedState w14:val="2612" w14:font="MS Gothic"/>
                  <w14:uncheckedState w14:val="2610" w14:font="MS Gothic"/>
                </w14:checkbox>
              </w:sdtPr>
              <w:sdtEndPr/>
              <w:sdtContent>
                <w:r w:rsidR="00B345D8" w:rsidRPr="00FE26B7">
                  <w:rPr>
                    <w:rFonts w:ascii="MS Gothic" w:eastAsia="MS Gothic" w:hAnsi="MS Gothic" w:cs="Arial" w:hint="eastAsia"/>
                    <w:sz w:val="22"/>
                    <w:szCs w:val="22"/>
                  </w:rPr>
                  <w:t>☐</w:t>
                </w:r>
              </w:sdtContent>
            </w:sdt>
            <w:r w:rsidR="00B345D8" w:rsidRPr="00FE26B7">
              <w:rPr>
                <w:rFonts w:ascii="Arial" w:hAnsi="Arial" w:cs="Arial"/>
                <w:sz w:val="22"/>
                <w:szCs w:val="22"/>
              </w:rPr>
              <w:t xml:space="preserve"> Female</w:t>
            </w:r>
            <w:r w:rsidR="005140BA">
              <w:rPr>
                <w:rFonts w:ascii="Arial" w:hAnsi="Arial" w:cs="Arial"/>
                <w:sz w:val="22"/>
                <w:szCs w:val="22"/>
              </w:rPr>
              <w:t xml:space="preserve"> </w:t>
            </w:r>
          </w:p>
        </w:tc>
        <w:tc>
          <w:tcPr>
            <w:tcW w:w="3967" w:type="dxa"/>
          </w:tcPr>
          <w:p w14:paraId="4312187A" w14:textId="77777777" w:rsidR="00B345D8" w:rsidRPr="00FE26B7" w:rsidRDefault="00B345D8" w:rsidP="009B029C">
            <w:pPr>
              <w:spacing w:after="0" w:line="276" w:lineRule="auto"/>
              <w:rPr>
                <w:rFonts w:ascii="Arial" w:hAnsi="Arial" w:cs="Arial"/>
                <w:sz w:val="22"/>
                <w:szCs w:val="22"/>
              </w:rPr>
            </w:pPr>
          </w:p>
        </w:tc>
      </w:tr>
      <w:tr w:rsidR="00B345D8" w:rsidRPr="00FE26B7" w14:paraId="667655EA" w14:textId="77777777" w:rsidTr="009B029C">
        <w:tc>
          <w:tcPr>
            <w:tcW w:w="3962" w:type="dxa"/>
          </w:tcPr>
          <w:p w14:paraId="0288FAFE" w14:textId="77777777"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 xml:space="preserve">Current address (from </w:t>
            </w:r>
            <w:r w:rsidR="00F22275" w:rsidRPr="00FE26B7">
              <w:rPr>
                <w:rFonts w:ascii="Arial" w:hAnsi="Arial" w:cs="Arial"/>
                <w:sz w:val="22"/>
                <w:szCs w:val="22"/>
              </w:rPr>
              <w:t>-to</w:t>
            </w:r>
            <w:r w:rsidRPr="00FE26B7">
              <w:rPr>
                <w:rFonts w:ascii="Arial" w:hAnsi="Arial" w:cs="Arial"/>
                <w:sz w:val="22"/>
                <w:szCs w:val="22"/>
              </w:rPr>
              <w:t>)</w:t>
            </w:r>
          </w:p>
        </w:tc>
        <w:tc>
          <w:tcPr>
            <w:tcW w:w="3967" w:type="dxa"/>
          </w:tcPr>
          <w:p w14:paraId="5C118A95" w14:textId="77777777" w:rsidR="00B345D8" w:rsidRPr="00FE26B7" w:rsidRDefault="00B345D8" w:rsidP="00FE26B7">
            <w:pPr>
              <w:spacing w:after="0" w:line="276" w:lineRule="auto"/>
              <w:rPr>
                <w:rFonts w:ascii="Arial" w:hAnsi="Arial" w:cs="Arial"/>
                <w:sz w:val="22"/>
                <w:szCs w:val="22"/>
              </w:rPr>
            </w:pPr>
            <w:r w:rsidRPr="00FE26B7">
              <w:rPr>
                <w:rFonts w:ascii="Arial" w:hAnsi="Arial" w:cs="Arial"/>
                <w:sz w:val="22"/>
                <w:szCs w:val="22"/>
              </w:rPr>
              <w:t>Permanent address (if different)</w:t>
            </w:r>
          </w:p>
          <w:p w14:paraId="27FE6BB2" w14:textId="77777777" w:rsidR="00B345D8" w:rsidRPr="00FE26B7" w:rsidRDefault="00B345D8" w:rsidP="00FE26B7">
            <w:pPr>
              <w:spacing w:after="0" w:line="276" w:lineRule="auto"/>
              <w:rPr>
                <w:rFonts w:ascii="Arial" w:hAnsi="Arial" w:cs="Arial"/>
                <w:sz w:val="22"/>
                <w:szCs w:val="22"/>
              </w:rPr>
            </w:pPr>
          </w:p>
        </w:tc>
      </w:tr>
      <w:tr w:rsidR="00B345D8" w:rsidRPr="00FE26B7" w14:paraId="171A4CE5" w14:textId="77777777" w:rsidTr="009B029C">
        <w:tc>
          <w:tcPr>
            <w:tcW w:w="3962" w:type="dxa"/>
          </w:tcPr>
          <w:p w14:paraId="64CAF26F" w14:textId="77777777" w:rsidR="00B345D8" w:rsidRPr="00FE26B7" w:rsidRDefault="009B029C" w:rsidP="00FE26B7">
            <w:pPr>
              <w:spacing w:after="0" w:line="276" w:lineRule="auto"/>
              <w:rPr>
                <w:rFonts w:ascii="Arial" w:hAnsi="Arial" w:cs="Arial"/>
                <w:sz w:val="22"/>
                <w:szCs w:val="22"/>
              </w:rPr>
            </w:pPr>
            <w:r>
              <w:rPr>
                <w:rFonts w:ascii="Arial" w:hAnsi="Arial" w:cs="Arial"/>
                <w:sz w:val="22"/>
                <w:szCs w:val="22"/>
              </w:rPr>
              <w:t>Cell phone:</w:t>
            </w:r>
          </w:p>
        </w:tc>
        <w:tc>
          <w:tcPr>
            <w:tcW w:w="3967" w:type="dxa"/>
          </w:tcPr>
          <w:p w14:paraId="58C372E6" w14:textId="77777777" w:rsidR="00AB2042" w:rsidRDefault="004F0908" w:rsidP="00FE26B7">
            <w:pPr>
              <w:spacing w:after="0" w:line="276" w:lineRule="auto"/>
              <w:rPr>
                <w:rFonts w:ascii="Arial" w:hAnsi="Arial" w:cs="Arial"/>
                <w:sz w:val="22"/>
                <w:szCs w:val="22"/>
              </w:rPr>
            </w:pPr>
            <w:r>
              <w:rPr>
                <w:rFonts w:ascii="Arial" w:hAnsi="Arial" w:cs="Arial"/>
                <w:sz w:val="22"/>
                <w:szCs w:val="22"/>
              </w:rPr>
              <w:t>SEDU-s</w:t>
            </w:r>
            <w:r w:rsidR="009B029C">
              <w:rPr>
                <w:rFonts w:ascii="Arial" w:hAnsi="Arial" w:cs="Arial"/>
                <w:sz w:val="22"/>
                <w:szCs w:val="22"/>
              </w:rPr>
              <w:t xml:space="preserve">tudent email: </w:t>
            </w:r>
          </w:p>
          <w:p w14:paraId="5D1BD4F1" w14:textId="77777777" w:rsidR="00AB2042" w:rsidRDefault="00AB2042" w:rsidP="00FE26B7">
            <w:pPr>
              <w:spacing w:after="0" w:line="276" w:lineRule="auto"/>
              <w:rPr>
                <w:rFonts w:ascii="Arial" w:hAnsi="Arial" w:cs="Arial"/>
                <w:sz w:val="22"/>
                <w:szCs w:val="22"/>
              </w:rPr>
            </w:pPr>
          </w:p>
          <w:p w14:paraId="0FC51744" w14:textId="77777777" w:rsidR="00B345D8" w:rsidRPr="00FE26B7" w:rsidRDefault="004F0908" w:rsidP="00FE26B7">
            <w:pPr>
              <w:spacing w:after="0" w:line="276" w:lineRule="auto"/>
              <w:rPr>
                <w:rFonts w:ascii="Arial" w:hAnsi="Arial" w:cs="Arial"/>
                <w:sz w:val="22"/>
                <w:szCs w:val="22"/>
              </w:rPr>
            </w:pPr>
            <w:r>
              <w:rPr>
                <w:rFonts w:ascii="Arial" w:hAnsi="Arial" w:cs="Arial"/>
                <w:sz w:val="22"/>
                <w:szCs w:val="22"/>
              </w:rPr>
              <w:t>xxxxxx.xxxxxx</w:t>
            </w:r>
            <w:r w:rsidR="009B029C">
              <w:rPr>
                <w:rFonts w:ascii="Arial" w:hAnsi="Arial" w:cs="Arial"/>
                <w:sz w:val="22"/>
                <w:szCs w:val="22"/>
              </w:rPr>
              <w:t>@student.fhs.se</w:t>
            </w:r>
          </w:p>
        </w:tc>
      </w:tr>
      <w:tr w:rsidR="00E77319" w:rsidRPr="00FE26B7" w14:paraId="15E759C8" w14:textId="77777777" w:rsidTr="009B029C">
        <w:tc>
          <w:tcPr>
            <w:tcW w:w="3962" w:type="dxa"/>
          </w:tcPr>
          <w:p w14:paraId="6704A1B7" w14:textId="77777777" w:rsidR="004B7F03" w:rsidRDefault="004B7F03" w:rsidP="004B7F03">
            <w:pPr>
              <w:spacing w:after="0" w:line="276" w:lineRule="auto"/>
              <w:rPr>
                <w:rFonts w:ascii="Arial" w:hAnsi="Arial" w:cs="Arial"/>
                <w:sz w:val="22"/>
                <w:szCs w:val="22"/>
              </w:rPr>
            </w:pPr>
            <w:r>
              <w:rPr>
                <w:rFonts w:ascii="Arial" w:hAnsi="Arial" w:cs="Arial"/>
                <w:sz w:val="22"/>
                <w:szCs w:val="22"/>
              </w:rPr>
              <w:t>Passport number:</w:t>
            </w:r>
          </w:p>
          <w:p w14:paraId="37BCCFFC" w14:textId="77777777" w:rsidR="00E77319" w:rsidRPr="00FE26B7" w:rsidRDefault="00E77319" w:rsidP="00FE26B7">
            <w:pPr>
              <w:spacing w:after="0" w:line="276" w:lineRule="auto"/>
              <w:rPr>
                <w:rFonts w:ascii="Arial" w:hAnsi="Arial" w:cs="Arial"/>
                <w:sz w:val="22"/>
                <w:szCs w:val="22"/>
              </w:rPr>
            </w:pPr>
          </w:p>
        </w:tc>
        <w:tc>
          <w:tcPr>
            <w:tcW w:w="3967" w:type="dxa"/>
          </w:tcPr>
          <w:p w14:paraId="6183BC9A" w14:textId="77777777" w:rsidR="004B7F03" w:rsidRDefault="00E77319" w:rsidP="004B7F03">
            <w:pPr>
              <w:spacing w:after="0" w:line="276" w:lineRule="auto"/>
              <w:rPr>
                <w:rFonts w:ascii="Arial" w:hAnsi="Arial" w:cs="Arial"/>
                <w:sz w:val="22"/>
                <w:szCs w:val="22"/>
              </w:rPr>
            </w:pPr>
            <w:r>
              <w:rPr>
                <w:rFonts w:ascii="Arial" w:hAnsi="Arial" w:cs="Arial"/>
                <w:sz w:val="22"/>
                <w:szCs w:val="22"/>
              </w:rPr>
              <w:t>Pass</w:t>
            </w:r>
            <w:r w:rsidR="002677EE">
              <w:rPr>
                <w:rFonts w:ascii="Arial" w:hAnsi="Arial" w:cs="Arial"/>
                <w:sz w:val="22"/>
                <w:szCs w:val="22"/>
              </w:rPr>
              <w:t xml:space="preserve">port </w:t>
            </w:r>
            <w:r w:rsidR="004B7F03">
              <w:rPr>
                <w:rFonts w:ascii="Arial" w:hAnsi="Arial" w:cs="Arial"/>
                <w:sz w:val="22"/>
                <w:szCs w:val="22"/>
              </w:rPr>
              <w:t>date of issue (dd/mm/</w:t>
            </w:r>
            <w:proofErr w:type="spellStart"/>
            <w:r w:rsidR="004B7F03">
              <w:rPr>
                <w:rFonts w:ascii="Arial" w:hAnsi="Arial" w:cs="Arial"/>
                <w:sz w:val="22"/>
                <w:szCs w:val="22"/>
              </w:rPr>
              <w:t>yy</w:t>
            </w:r>
            <w:proofErr w:type="spellEnd"/>
            <w:r w:rsidR="004B7F03">
              <w:rPr>
                <w:rFonts w:ascii="Arial" w:hAnsi="Arial" w:cs="Arial"/>
                <w:sz w:val="22"/>
                <w:szCs w:val="22"/>
              </w:rPr>
              <w:t>):</w:t>
            </w:r>
          </w:p>
        </w:tc>
      </w:tr>
      <w:tr w:rsidR="004F0908" w:rsidRPr="00FE26B7" w14:paraId="75CB2B1B" w14:textId="77777777" w:rsidTr="00942A4F">
        <w:tc>
          <w:tcPr>
            <w:tcW w:w="7929" w:type="dxa"/>
            <w:gridSpan w:val="2"/>
          </w:tcPr>
          <w:p w14:paraId="676C0E78" w14:textId="77777777" w:rsidR="004F0908" w:rsidRDefault="004F0908" w:rsidP="004B7F03">
            <w:pPr>
              <w:spacing w:after="0" w:line="276" w:lineRule="auto"/>
              <w:rPr>
                <w:rFonts w:ascii="Arial" w:hAnsi="Arial" w:cs="Arial"/>
                <w:sz w:val="22"/>
                <w:szCs w:val="22"/>
              </w:rPr>
            </w:pPr>
            <w:r>
              <w:rPr>
                <w:rFonts w:ascii="Arial" w:hAnsi="Arial" w:cs="Arial"/>
                <w:sz w:val="22"/>
                <w:szCs w:val="22"/>
              </w:rPr>
              <w:t>Please</w:t>
            </w:r>
            <w:r w:rsidR="005140BA">
              <w:rPr>
                <w:rFonts w:ascii="Arial" w:hAnsi="Arial" w:cs="Arial"/>
                <w:sz w:val="22"/>
                <w:szCs w:val="22"/>
              </w:rPr>
              <w:t xml:space="preserve"> indicate here if you are on the military technology major</w:t>
            </w:r>
            <w:r>
              <w:rPr>
                <w:rFonts w:ascii="Arial" w:hAnsi="Arial" w:cs="Arial"/>
                <w:sz w:val="22"/>
                <w:szCs w:val="22"/>
              </w:rPr>
              <w:t xml:space="preserve"> (the thesis course </w:t>
            </w:r>
            <w:r w:rsidR="005140BA">
              <w:rPr>
                <w:rFonts w:ascii="Arial" w:hAnsi="Arial" w:cs="Arial"/>
                <w:sz w:val="22"/>
                <w:szCs w:val="22"/>
              </w:rPr>
              <w:t xml:space="preserve">for this major </w:t>
            </w:r>
            <w:r>
              <w:rPr>
                <w:rFonts w:ascii="Arial" w:hAnsi="Arial" w:cs="Arial"/>
                <w:sz w:val="22"/>
                <w:szCs w:val="22"/>
              </w:rPr>
              <w:t>runs Jan-March 2024)</w:t>
            </w:r>
          </w:p>
          <w:p w14:paraId="3773F001" w14:textId="77777777" w:rsidR="004F0908" w:rsidRDefault="00197D2E" w:rsidP="004B7F03">
            <w:pPr>
              <w:spacing w:after="0" w:line="276" w:lineRule="auto"/>
              <w:rPr>
                <w:rFonts w:ascii="Arial" w:hAnsi="Arial" w:cs="Arial"/>
                <w:sz w:val="22"/>
                <w:szCs w:val="22"/>
              </w:rPr>
            </w:pPr>
            <w:sdt>
              <w:sdtPr>
                <w:rPr>
                  <w:rFonts w:ascii="Arial" w:hAnsi="Arial" w:cs="Arial"/>
                  <w:sz w:val="22"/>
                  <w:szCs w:val="22"/>
                </w:rPr>
                <w:id w:val="-1510676958"/>
                <w14:checkbox>
                  <w14:checked w14:val="0"/>
                  <w14:checkedState w14:val="2612" w14:font="MS Gothic"/>
                  <w14:uncheckedState w14:val="2610" w14:font="MS Gothic"/>
                </w14:checkbox>
              </w:sdtPr>
              <w:sdtEndPr/>
              <w:sdtContent>
                <w:r w:rsidR="004F0908">
                  <w:rPr>
                    <w:rFonts w:ascii="MS Gothic" w:eastAsia="MS Gothic" w:hAnsi="MS Gothic" w:cs="Arial" w:hint="eastAsia"/>
                    <w:sz w:val="22"/>
                    <w:szCs w:val="22"/>
                  </w:rPr>
                  <w:t>☐</w:t>
                </w:r>
              </w:sdtContent>
            </w:sdt>
          </w:p>
        </w:tc>
      </w:tr>
    </w:tbl>
    <w:p w14:paraId="0E41955C" w14:textId="77777777" w:rsidR="004F0908" w:rsidRDefault="004F0908" w:rsidP="00FE26B7">
      <w:pPr>
        <w:spacing w:after="0" w:line="276" w:lineRule="auto"/>
        <w:rPr>
          <w:rFonts w:ascii="Arial" w:hAnsi="Arial" w:cs="Arial"/>
          <w:sz w:val="22"/>
          <w:szCs w:val="22"/>
        </w:rPr>
      </w:pPr>
    </w:p>
    <w:p w14:paraId="050BA94A" w14:textId="77777777" w:rsidR="004F0908" w:rsidRDefault="004F0908">
      <w:pPr>
        <w:spacing w:after="0" w:line="240" w:lineRule="auto"/>
        <w:rPr>
          <w:rFonts w:ascii="Arial" w:hAnsi="Arial" w:cs="Arial"/>
          <w:sz w:val="22"/>
          <w:szCs w:val="22"/>
        </w:rPr>
      </w:pPr>
      <w:r>
        <w:rPr>
          <w:rFonts w:ascii="Arial" w:hAnsi="Arial" w:cs="Arial"/>
          <w:sz w:val="22"/>
          <w:szCs w:val="22"/>
        </w:rPr>
        <w:br w:type="page"/>
      </w:r>
    </w:p>
    <w:p w14:paraId="2B6A3E92" w14:textId="77777777" w:rsidR="00FE26B7" w:rsidRPr="00FE26B7" w:rsidRDefault="00FE26B7"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7929"/>
      </w:tblGrid>
      <w:tr w:rsidR="00C019BC" w:rsidRPr="00FE26B7" w14:paraId="64A49FE9" w14:textId="77777777" w:rsidTr="00336D7A">
        <w:tc>
          <w:tcPr>
            <w:tcW w:w="8079" w:type="dxa"/>
            <w:shd w:val="clear" w:color="auto" w:fill="BFBFBF" w:themeFill="background1" w:themeFillShade="BF"/>
          </w:tcPr>
          <w:p w14:paraId="25EF33D8" w14:textId="77777777" w:rsidR="00C019BC" w:rsidRPr="00FE26B7" w:rsidRDefault="00C019BC" w:rsidP="00FE26B7">
            <w:pPr>
              <w:spacing w:after="0" w:line="276" w:lineRule="auto"/>
              <w:jc w:val="center"/>
              <w:rPr>
                <w:rFonts w:ascii="Arial" w:hAnsi="Arial" w:cs="Arial"/>
                <w:b/>
                <w:sz w:val="22"/>
                <w:szCs w:val="22"/>
              </w:rPr>
            </w:pPr>
            <w:r w:rsidRPr="00FE26B7">
              <w:rPr>
                <w:rFonts w:ascii="Arial" w:hAnsi="Arial" w:cs="Arial"/>
                <w:b/>
                <w:sz w:val="22"/>
                <w:szCs w:val="22"/>
              </w:rPr>
              <w:t>3. FUNDING</w:t>
            </w:r>
          </w:p>
        </w:tc>
      </w:tr>
      <w:tr w:rsidR="00C019BC" w:rsidRPr="00FE26B7" w14:paraId="33ECC796" w14:textId="77777777" w:rsidTr="00336D7A">
        <w:tc>
          <w:tcPr>
            <w:tcW w:w="8079" w:type="dxa"/>
          </w:tcPr>
          <w:p w14:paraId="1A97A190" w14:textId="77777777" w:rsidR="00C019BC" w:rsidRPr="00FE26B7" w:rsidRDefault="00C019BC" w:rsidP="00FE26B7">
            <w:pPr>
              <w:spacing w:after="0" w:line="276" w:lineRule="auto"/>
              <w:rPr>
                <w:rFonts w:ascii="Arial" w:hAnsi="Arial" w:cs="Arial"/>
                <w:sz w:val="22"/>
                <w:szCs w:val="22"/>
              </w:rPr>
            </w:pPr>
            <w:r w:rsidRPr="00FE26B7">
              <w:rPr>
                <w:rFonts w:ascii="Arial" w:hAnsi="Arial" w:cs="Arial"/>
                <w:sz w:val="22"/>
                <w:szCs w:val="22"/>
              </w:rPr>
              <w:t>Have you already studied abroad with an Erasmus grant?</w:t>
            </w:r>
          </w:p>
          <w:p w14:paraId="461DC4B7" w14:textId="77777777" w:rsidR="00C019BC" w:rsidRPr="00FE26B7" w:rsidRDefault="00C019BC" w:rsidP="00FE26B7">
            <w:pPr>
              <w:spacing w:after="0" w:line="276" w:lineRule="auto"/>
              <w:rPr>
                <w:rFonts w:ascii="Arial" w:hAnsi="Arial" w:cs="Arial"/>
                <w:sz w:val="22"/>
                <w:szCs w:val="22"/>
              </w:rPr>
            </w:pPr>
          </w:p>
          <w:p w14:paraId="7F106B2E" w14:textId="77777777" w:rsidR="00C019BC" w:rsidRPr="00FE26B7" w:rsidRDefault="00197D2E" w:rsidP="00FE26B7">
            <w:pPr>
              <w:spacing w:after="0" w:line="276" w:lineRule="auto"/>
              <w:rPr>
                <w:rFonts w:ascii="Arial" w:hAnsi="Arial" w:cs="Arial"/>
                <w:sz w:val="22"/>
                <w:szCs w:val="22"/>
              </w:rPr>
            </w:pPr>
            <w:sdt>
              <w:sdtPr>
                <w:rPr>
                  <w:rFonts w:ascii="Arial" w:hAnsi="Arial" w:cs="Arial"/>
                  <w:sz w:val="22"/>
                  <w:szCs w:val="22"/>
                </w:rPr>
                <w:id w:val="1766566855"/>
                <w14:checkbox>
                  <w14:checked w14:val="0"/>
                  <w14:checkedState w14:val="2612" w14:font="MS Gothic"/>
                  <w14:uncheckedState w14:val="2610" w14:font="MS Gothic"/>
                </w14:checkbox>
              </w:sdtPr>
              <w:sdtEndPr/>
              <w:sdtContent>
                <w:r w:rsidR="00C019BC" w:rsidRPr="00FE26B7">
                  <w:rPr>
                    <w:rFonts w:ascii="MS Gothic" w:eastAsia="MS Gothic" w:hAnsi="MS Gothic" w:cs="Arial" w:hint="eastAsia"/>
                    <w:sz w:val="22"/>
                    <w:szCs w:val="22"/>
                  </w:rPr>
                  <w:t>☐</w:t>
                </w:r>
              </w:sdtContent>
            </w:sdt>
            <w:r w:rsidR="00C019BC" w:rsidRPr="00FE26B7">
              <w:rPr>
                <w:rFonts w:ascii="Arial" w:hAnsi="Arial" w:cs="Arial"/>
                <w:sz w:val="22"/>
                <w:szCs w:val="22"/>
              </w:rPr>
              <w:t xml:space="preserve"> No     </w:t>
            </w:r>
            <w:sdt>
              <w:sdtPr>
                <w:rPr>
                  <w:rFonts w:ascii="Arial" w:hAnsi="Arial" w:cs="Arial"/>
                  <w:sz w:val="22"/>
                  <w:szCs w:val="22"/>
                </w:rPr>
                <w:id w:val="-2103703253"/>
                <w14:checkbox>
                  <w14:checked w14:val="0"/>
                  <w14:checkedState w14:val="2612" w14:font="MS Gothic"/>
                  <w14:uncheckedState w14:val="2610" w14:font="MS Gothic"/>
                </w14:checkbox>
              </w:sdtPr>
              <w:sdtEndPr/>
              <w:sdtContent>
                <w:r w:rsidR="00C019BC" w:rsidRPr="00FE26B7">
                  <w:rPr>
                    <w:rFonts w:ascii="MS Gothic" w:eastAsia="MS Gothic" w:hAnsi="MS Gothic" w:cs="Arial" w:hint="eastAsia"/>
                    <w:sz w:val="22"/>
                    <w:szCs w:val="22"/>
                  </w:rPr>
                  <w:t>☐</w:t>
                </w:r>
              </w:sdtContent>
            </w:sdt>
            <w:r w:rsidR="00C019BC" w:rsidRPr="00FE26B7">
              <w:rPr>
                <w:rFonts w:ascii="Arial" w:hAnsi="Arial" w:cs="Arial"/>
                <w:sz w:val="22"/>
                <w:szCs w:val="22"/>
              </w:rPr>
              <w:t xml:space="preserve"> Yes for studies     </w:t>
            </w:r>
            <w:sdt>
              <w:sdtPr>
                <w:rPr>
                  <w:rFonts w:ascii="Arial" w:hAnsi="Arial" w:cs="Arial"/>
                  <w:sz w:val="22"/>
                  <w:szCs w:val="22"/>
                </w:rPr>
                <w:id w:val="-387189428"/>
                <w14:checkbox>
                  <w14:checked w14:val="0"/>
                  <w14:checkedState w14:val="2612" w14:font="MS Gothic"/>
                  <w14:uncheckedState w14:val="2610" w14:font="MS Gothic"/>
                </w14:checkbox>
              </w:sdtPr>
              <w:sdtEndPr/>
              <w:sdtContent>
                <w:r w:rsidR="00C019BC" w:rsidRPr="00FE26B7">
                  <w:rPr>
                    <w:rFonts w:ascii="MS Gothic" w:eastAsia="MS Gothic" w:hAnsi="MS Gothic" w:cs="Arial" w:hint="eastAsia"/>
                    <w:sz w:val="22"/>
                    <w:szCs w:val="22"/>
                  </w:rPr>
                  <w:t>☐</w:t>
                </w:r>
              </w:sdtContent>
            </w:sdt>
            <w:r w:rsidR="00C019BC" w:rsidRPr="00FE26B7">
              <w:rPr>
                <w:rFonts w:ascii="Arial" w:hAnsi="Arial" w:cs="Arial"/>
                <w:sz w:val="22"/>
                <w:szCs w:val="22"/>
              </w:rPr>
              <w:t xml:space="preserve"> Yes for internship                           </w:t>
            </w:r>
          </w:p>
        </w:tc>
      </w:tr>
    </w:tbl>
    <w:p w14:paraId="1DB19358" w14:textId="77777777" w:rsidR="004E179A" w:rsidRDefault="004E179A"/>
    <w:tbl>
      <w:tblPr>
        <w:tblStyle w:val="Tabellrutnt"/>
        <w:tblW w:w="0" w:type="auto"/>
        <w:tblLook w:val="04A0" w:firstRow="1" w:lastRow="0" w:firstColumn="1" w:lastColumn="0" w:noHBand="0" w:noVBand="1"/>
      </w:tblPr>
      <w:tblGrid>
        <w:gridCol w:w="7929"/>
      </w:tblGrid>
      <w:tr w:rsidR="000366B2" w:rsidRPr="00FE26B7" w14:paraId="6655391B" w14:textId="77777777" w:rsidTr="004E179A">
        <w:tc>
          <w:tcPr>
            <w:tcW w:w="7929" w:type="dxa"/>
            <w:shd w:val="clear" w:color="auto" w:fill="BFBFBF" w:themeFill="background1" w:themeFillShade="BF"/>
          </w:tcPr>
          <w:p w14:paraId="406E663E" w14:textId="77777777" w:rsidR="000366B2" w:rsidRPr="00FE26B7" w:rsidRDefault="000366B2" w:rsidP="00FE26B7">
            <w:pPr>
              <w:spacing w:after="0" w:line="276" w:lineRule="auto"/>
              <w:jc w:val="center"/>
              <w:rPr>
                <w:rFonts w:ascii="Arial" w:hAnsi="Arial" w:cs="Arial"/>
                <w:b/>
                <w:sz w:val="22"/>
                <w:szCs w:val="22"/>
              </w:rPr>
            </w:pPr>
            <w:r w:rsidRPr="00FE26B7">
              <w:rPr>
                <w:rFonts w:ascii="Arial" w:hAnsi="Arial" w:cs="Arial"/>
                <w:b/>
                <w:sz w:val="22"/>
                <w:szCs w:val="22"/>
              </w:rPr>
              <w:t>4. LANGUAGE SKILLS</w:t>
            </w:r>
          </w:p>
        </w:tc>
      </w:tr>
      <w:tr w:rsidR="000366B2" w:rsidRPr="00FE26B7" w14:paraId="6CAB11BD" w14:textId="77777777" w:rsidTr="004E179A">
        <w:tc>
          <w:tcPr>
            <w:tcW w:w="7929" w:type="dxa"/>
          </w:tcPr>
          <w:p w14:paraId="6E7C9FD1" w14:textId="77777777"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Mother tongue</w:t>
            </w:r>
          </w:p>
          <w:p w14:paraId="3E0BFB0E" w14:textId="77777777" w:rsidR="000366B2" w:rsidRPr="00FE26B7" w:rsidRDefault="000366B2" w:rsidP="00FE26B7">
            <w:pPr>
              <w:spacing w:after="0" w:line="276" w:lineRule="auto"/>
              <w:rPr>
                <w:rFonts w:ascii="Arial" w:hAnsi="Arial" w:cs="Arial"/>
                <w:sz w:val="22"/>
                <w:szCs w:val="22"/>
              </w:rPr>
            </w:pPr>
          </w:p>
        </w:tc>
      </w:tr>
      <w:tr w:rsidR="000366B2" w:rsidRPr="00FE26B7" w14:paraId="0489BFFA" w14:textId="77777777" w:rsidTr="004E179A">
        <w:tc>
          <w:tcPr>
            <w:tcW w:w="7929" w:type="dxa"/>
          </w:tcPr>
          <w:p w14:paraId="79D46EB3" w14:textId="77777777"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 xml:space="preserve">Please </w:t>
            </w:r>
            <w:r w:rsidR="00957E64">
              <w:rPr>
                <w:rFonts w:ascii="Arial" w:hAnsi="Arial" w:cs="Arial"/>
                <w:sz w:val="22"/>
                <w:szCs w:val="22"/>
              </w:rPr>
              <w:t>indicate</w:t>
            </w:r>
            <w:r w:rsidRPr="00FE26B7">
              <w:rPr>
                <w:rFonts w:ascii="Arial" w:hAnsi="Arial" w:cs="Arial"/>
                <w:sz w:val="22"/>
                <w:szCs w:val="22"/>
              </w:rPr>
              <w:t xml:space="preserve"> if you speak any other languages besides your mother tongue</w:t>
            </w:r>
          </w:p>
          <w:p w14:paraId="65A7D0B8" w14:textId="77777777" w:rsidR="000366B2" w:rsidRPr="00FE26B7" w:rsidRDefault="000366B2" w:rsidP="00FE26B7">
            <w:pPr>
              <w:spacing w:after="0" w:line="276" w:lineRule="auto"/>
              <w:rPr>
                <w:rFonts w:ascii="Arial" w:hAnsi="Arial" w:cs="Arial"/>
                <w:sz w:val="22"/>
                <w:szCs w:val="22"/>
              </w:rPr>
            </w:pPr>
          </w:p>
          <w:p w14:paraId="71FF213F" w14:textId="77777777" w:rsidR="000366B2" w:rsidRPr="00FE26B7" w:rsidRDefault="000366B2" w:rsidP="00FE26B7">
            <w:pPr>
              <w:spacing w:after="0" w:line="276" w:lineRule="auto"/>
              <w:rPr>
                <w:rFonts w:ascii="Arial" w:hAnsi="Arial" w:cs="Arial"/>
                <w:sz w:val="22"/>
                <w:szCs w:val="22"/>
              </w:rPr>
            </w:pPr>
            <w:r w:rsidRPr="00FE26B7">
              <w:rPr>
                <w:rFonts w:ascii="Arial" w:hAnsi="Arial" w:cs="Arial"/>
                <w:sz w:val="22"/>
                <w:szCs w:val="22"/>
              </w:rPr>
              <w:t>1. Language_________________________</w:t>
            </w:r>
          </w:p>
          <w:p w14:paraId="63AB5822" w14:textId="77777777" w:rsidR="000366B2" w:rsidRDefault="00197D2E" w:rsidP="00FE26B7">
            <w:pPr>
              <w:spacing w:after="0" w:line="276" w:lineRule="auto"/>
              <w:rPr>
                <w:rFonts w:ascii="Arial" w:hAnsi="Arial" w:cs="Arial"/>
                <w:sz w:val="22"/>
                <w:szCs w:val="22"/>
              </w:rPr>
            </w:pPr>
            <w:sdt>
              <w:sdtPr>
                <w:rPr>
                  <w:rFonts w:ascii="Arial" w:hAnsi="Arial" w:cs="Arial"/>
                  <w:sz w:val="22"/>
                  <w:szCs w:val="22"/>
                </w:rPr>
                <w:id w:val="-334144126"/>
                <w14:checkbox>
                  <w14:checked w14:val="0"/>
                  <w14:checkedState w14:val="2612" w14:font="MS Gothic"/>
                  <w14:uncheckedState w14:val="2610" w14:font="MS Gothic"/>
                </w14:checkbox>
              </w:sdtPr>
              <w:sdtEndPr/>
              <w:sdtContent>
                <w:r w:rsidR="00127BE0">
                  <w:rPr>
                    <w:rFonts w:ascii="MS Gothic" w:eastAsia="MS Gothic" w:hAnsi="MS Gothic" w:cs="Arial" w:hint="eastAsia"/>
                    <w:sz w:val="22"/>
                    <w:szCs w:val="22"/>
                  </w:rPr>
                  <w:t>☐</w:t>
                </w:r>
              </w:sdtContent>
            </w:sdt>
            <w:r w:rsidR="000366B2" w:rsidRPr="00FE26B7">
              <w:rPr>
                <w:rFonts w:ascii="Arial" w:hAnsi="Arial" w:cs="Arial"/>
                <w:sz w:val="22"/>
                <w:szCs w:val="22"/>
              </w:rPr>
              <w:t xml:space="preserve"> Fluent   </w:t>
            </w:r>
            <w:sdt>
              <w:sdtPr>
                <w:rPr>
                  <w:rFonts w:ascii="Arial" w:hAnsi="Arial" w:cs="Arial"/>
                  <w:sz w:val="22"/>
                  <w:szCs w:val="22"/>
                </w:rPr>
                <w:id w:val="-1570265937"/>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Good   </w:t>
            </w:r>
            <w:sdt>
              <w:sdtPr>
                <w:rPr>
                  <w:rFonts w:ascii="Arial" w:hAnsi="Arial" w:cs="Arial"/>
                  <w:sz w:val="22"/>
                  <w:szCs w:val="22"/>
                </w:rPr>
                <w:id w:val="1070544708"/>
                <w14:checkbox>
                  <w14:checked w14:val="0"/>
                  <w14:checkedState w14:val="2612" w14:font="MS Gothic"/>
                  <w14:uncheckedState w14:val="2610" w14:font="MS Gothic"/>
                </w14:checkbox>
              </w:sdtPr>
              <w:sdtEndPr/>
              <w:sdtContent>
                <w:r w:rsidR="000366B2" w:rsidRPr="00FE26B7">
                  <w:rPr>
                    <w:rFonts w:ascii="MS Gothic" w:eastAsia="MS Gothic" w:hAnsi="MS Gothic" w:cs="Arial" w:hint="eastAsia"/>
                    <w:sz w:val="22"/>
                    <w:szCs w:val="22"/>
                  </w:rPr>
                  <w:t>☐</w:t>
                </w:r>
              </w:sdtContent>
            </w:sdt>
            <w:r w:rsidR="000366B2" w:rsidRPr="00FE26B7">
              <w:rPr>
                <w:rFonts w:ascii="Arial" w:hAnsi="Arial" w:cs="Arial"/>
                <w:sz w:val="22"/>
                <w:szCs w:val="22"/>
              </w:rPr>
              <w:t xml:space="preserve"> Moderate   </w:t>
            </w:r>
            <w:sdt>
              <w:sdtPr>
                <w:rPr>
                  <w:rFonts w:ascii="Arial" w:hAnsi="Arial" w:cs="Arial"/>
                  <w:sz w:val="22"/>
                  <w:szCs w:val="22"/>
                </w:rPr>
                <w:id w:val="2046714804"/>
                <w14:checkbox>
                  <w14:checked w14:val="0"/>
                  <w14:checkedState w14:val="2612" w14:font="MS Gothic"/>
                  <w14:uncheckedState w14:val="2610" w14:font="MS Gothic"/>
                </w14:checkbox>
              </w:sdtPr>
              <w:sdtEndPr/>
              <w:sdtContent>
                <w:r w:rsidR="009B029C">
                  <w:rPr>
                    <w:rFonts w:ascii="MS Gothic" w:eastAsia="MS Gothic" w:hAnsi="MS Gothic" w:cs="Arial" w:hint="eastAsia"/>
                    <w:sz w:val="22"/>
                    <w:szCs w:val="22"/>
                  </w:rPr>
                  <w:t>☐</w:t>
                </w:r>
              </w:sdtContent>
            </w:sdt>
            <w:r w:rsidR="000366B2" w:rsidRPr="00FE26B7">
              <w:rPr>
                <w:rFonts w:ascii="Arial" w:hAnsi="Arial" w:cs="Arial"/>
                <w:sz w:val="22"/>
                <w:szCs w:val="22"/>
              </w:rPr>
              <w:t xml:space="preserve"> Limited   </w:t>
            </w:r>
          </w:p>
          <w:p w14:paraId="3F610012" w14:textId="77777777" w:rsidR="007C280E" w:rsidRPr="00FE26B7" w:rsidRDefault="007C280E" w:rsidP="007C280E">
            <w:pPr>
              <w:spacing w:after="0" w:line="276" w:lineRule="auto"/>
              <w:rPr>
                <w:rFonts w:ascii="Arial" w:hAnsi="Arial" w:cs="Arial"/>
                <w:sz w:val="22"/>
                <w:szCs w:val="22"/>
              </w:rPr>
            </w:pPr>
            <w:r>
              <w:rPr>
                <w:rFonts w:ascii="Arial" w:hAnsi="Arial" w:cs="Arial"/>
                <w:sz w:val="22"/>
                <w:szCs w:val="22"/>
              </w:rPr>
              <w:t>2</w:t>
            </w:r>
            <w:r w:rsidRPr="00FE26B7">
              <w:rPr>
                <w:rFonts w:ascii="Arial" w:hAnsi="Arial" w:cs="Arial"/>
                <w:sz w:val="22"/>
                <w:szCs w:val="22"/>
              </w:rPr>
              <w:t>. Language_________________________</w:t>
            </w:r>
          </w:p>
          <w:p w14:paraId="074C85B7" w14:textId="77777777" w:rsidR="007C280E" w:rsidRDefault="00197D2E" w:rsidP="007C280E">
            <w:pPr>
              <w:spacing w:after="0" w:line="276" w:lineRule="auto"/>
              <w:rPr>
                <w:rFonts w:ascii="Arial" w:hAnsi="Arial" w:cs="Arial"/>
                <w:sz w:val="22"/>
                <w:szCs w:val="22"/>
              </w:rPr>
            </w:pPr>
            <w:sdt>
              <w:sdtPr>
                <w:rPr>
                  <w:rFonts w:ascii="Arial" w:hAnsi="Arial" w:cs="Arial"/>
                  <w:sz w:val="22"/>
                  <w:szCs w:val="22"/>
                </w:rPr>
                <w:id w:val="-33124132"/>
                <w14:checkbox>
                  <w14:checked w14:val="0"/>
                  <w14:checkedState w14:val="2612" w14:font="MS Gothic"/>
                  <w14:uncheckedState w14:val="2610" w14:font="MS Gothic"/>
                </w14:checkbox>
              </w:sdtPr>
              <w:sdtEndPr/>
              <w:sdtContent>
                <w:r w:rsidR="007C280E">
                  <w:rPr>
                    <w:rFonts w:ascii="MS Gothic" w:eastAsia="MS Gothic" w:hAnsi="MS Gothic" w:cs="Arial" w:hint="eastAsia"/>
                    <w:sz w:val="22"/>
                    <w:szCs w:val="22"/>
                  </w:rPr>
                  <w:t>☐</w:t>
                </w:r>
              </w:sdtContent>
            </w:sdt>
            <w:r w:rsidR="007C280E" w:rsidRPr="00FE26B7">
              <w:rPr>
                <w:rFonts w:ascii="Arial" w:hAnsi="Arial" w:cs="Arial"/>
                <w:sz w:val="22"/>
                <w:szCs w:val="22"/>
              </w:rPr>
              <w:t xml:space="preserve"> Fluent   </w:t>
            </w:r>
            <w:sdt>
              <w:sdtPr>
                <w:rPr>
                  <w:rFonts w:ascii="Arial" w:hAnsi="Arial" w:cs="Arial"/>
                  <w:sz w:val="22"/>
                  <w:szCs w:val="22"/>
                </w:rPr>
                <w:id w:val="-1700860093"/>
                <w14:checkbox>
                  <w14:checked w14:val="0"/>
                  <w14:checkedState w14:val="2612" w14:font="MS Gothic"/>
                  <w14:uncheckedState w14:val="2610" w14:font="MS Gothic"/>
                </w14:checkbox>
              </w:sdtPr>
              <w:sdtEndPr/>
              <w:sdtContent>
                <w:r w:rsidR="007C280E" w:rsidRPr="00FE26B7">
                  <w:rPr>
                    <w:rFonts w:ascii="MS Gothic" w:eastAsia="MS Gothic" w:hAnsi="MS Gothic" w:cs="Arial" w:hint="eastAsia"/>
                    <w:sz w:val="22"/>
                    <w:szCs w:val="22"/>
                  </w:rPr>
                  <w:t>☐</w:t>
                </w:r>
              </w:sdtContent>
            </w:sdt>
            <w:r w:rsidR="007C280E" w:rsidRPr="00FE26B7">
              <w:rPr>
                <w:rFonts w:ascii="Arial" w:hAnsi="Arial" w:cs="Arial"/>
                <w:sz w:val="22"/>
                <w:szCs w:val="22"/>
              </w:rPr>
              <w:t xml:space="preserve"> Good   </w:t>
            </w:r>
            <w:sdt>
              <w:sdtPr>
                <w:rPr>
                  <w:rFonts w:ascii="Arial" w:hAnsi="Arial" w:cs="Arial"/>
                  <w:sz w:val="22"/>
                  <w:szCs w:val="22"/>
                </w:rPr>
                <w:id w:val="1150488881"/>
                <w14:checkbox>
                  <w14:checked w14:val="0"/>
                  <w14:checkedState w14:val="2612" w14:font="MS Gothic"/>
                  <w14:uncheckedState w14:val="2610" w14:font="MS Gothic"/>
                </w14:checkbox>
              </w:sdtPr>
              <w:sdtEndPr/>
              <w:sdtContent>
                <w:r w:rsidR="007C280E" w:rsidRPr="00FE26B7">
                  <w:rPr>
                    <w:rFonts w:ascii="MS Gothic" w:eastAsia="MS Gothic" w:hAnsi="MS Gothic" w:cs="Arial" w:hint="eastAsia"/>
                    <w:sz w:val="22"/>
                    <w:szCs w:val="22"/>
                  </w:rPr>
                  <w:t>☐</w:t>
                </w:r>
              </w:sdtContent>
            </w:sdt>
            <w:r w:rsidR="007C280E" w:rsidRPr="00FE26B7">
              <w:rPr>
                <w:rFonts w:ascii="Arial" w:hAnsi="Arial" w:cs="Arial"/>
                <w:sz w:val="22"/>
                <w:szCs w:val="22"/>
              </w:rPr>
              <w:t xml:space="preserve"> Moderate   </w:t>
            </w:r>
            <w:sdt>
              <w:sdtPr>
                <w:rPr>
                  <w:rFonts w:ascii="Arial" w:hAnsi="Arial" w:cs="Arial"/>
                  <w:sz w:val="22"/>
                  <w:szCs w:val="22"/>
                </w:rPr>
                <w:id w:val="-1010286260"/>
                <w14:checkbox>
                  <w14:checked w14:val="0"/>
                  <w14:checkedState w14:val="2612" w14:font="MS Gothic"/>
                  <w14:uncheckedState w14:val="2610" w14:font="MS Gothic"/>
                </w14:checkbox>
              </w:sdtPr>
              <w:sdtEndPr/>
              <w:sdtContent>
                <w:r w:rsidR="007C280E">
                  <w:rPr>
                    <w:rFonts w:ascii="MS Gothic" w:eastAsia="MS Gothic" w:hAnsi="MS Gothic" w:cs="Arial" w:hint="eastAsia"/>
                    <w:sz w:val="22"/>
                    <w:szCs w:val="22"/>
                  </w:rPr>
                  <w:t>☐</w:t>
                </w:r>
              </w:sdtContent>
            </w:sdt>
            <w:r w:rsidR="007C280E" w:rsidRPr="00FE26B7">
              <w:rPr>
                <w:rFonts w:ascii="Arial" w:hAnsi="Arial" w:cs="Arial"/>
                <w:sz w:val="22"/>
                <w:szCs w:val="22"/>
              </w:rPr>
              <w:t xml:space="preserve"> Limited   </w:t>
            </w:r>
          </w:p>
          <w:p w14:paraId="1DB2626C" w14:textId="77777777" w:rsidR="007C280E" w:rsidRPr="00FE26B7" w:rsidRDefault="007C280E" w:rsidP="007C280E">
            <w:pPr>
              <w:spacing w:after="0" w:line="276" w:lineRule="auto"/>
              <w:rPr>
                <w:rFonts w:ascii="Arial" w:hAnsi="Arial" w:cs="Arial"/>
                <w:sz w:val="22"/>
                <w:szCs w:val="22"/>
              </w:rPr>
            </w:pPr>
            <w:r>
              <w:rPr>
                <w:rFonts w:ascii="Arial" w:hAnsi="Arial" w:cs="Arial"/>
                <w:sz w:val="22"/>
                <w:szCs w:val="22"/>
              </w:rPr>
              <w:t>3</w:t>
            </w:r>
            <w:r w:rsidRPr="00FE26B7">
              <w:rPr>
                <w:rFonts w:ascii="Arial" w:hAnsi="Arial" w:cs="Arial"/>
                <w:sz w:val="22"/>
                <w:szCs w:val="22"/>
              </w:rPr>
              <w:t>. Language_________________________</w:t>
            </w:r>
          </w:p>
          <w:p w14:paraId="5F7691C3" w14:textId="77777777" w:rsidR="007C280E" w:rsidRPr="00FE26B7" w:rsidRDefault="00197D2E" w:rsidP="007C280E">
            <w:pPr>
              <w:spacing w:after="0" w:line="276" w:lineRule="auto"/>
              <w:rPr>
                <w:rFonts w:ascii="Arial" w:hAnsi="Arial" w:cs="Arial"/>
                <w:sz w:val="22"/>
                <w:szCs w:val="22"/>
              </w:rPr>
            </w:pPr>
            <w:sdt>
              <w:sdtPr>
                <w:rPr>
                  <w:rFonts w:ascii="Arial" w:hAnsi="Arial" w:cs="Arial"/>
                  <w:sz w:val="22"/>
                  <w:szCs w:val="22"/>
                </w:rPr>
                <w:id w:val="1310215479"/>
                <w14:checkbox>
                  <w14:checked w14:val="0"/>
                  <w14:checkedState w14:val="2612" w14:font="MS Gothic"/>
                  <w14:uncheckedState w14:val="2610" w14:font="MS Gothic"/>
                </w14:checkbox>
              </w:sdtPr>
              <w:sdtEndPr/>
              <w:sdtContent>
                <w:r w:rsidR="007C280E">
                  <w:rPr>
                    <w:rFonts w:ascii="MS Gothic" w:eastAsia="MS Gothic" w:hAnsi="MS Gothic" w:cs="Arial" w:hint="eastAsia"/>
                    <w:sz w:val="22"/>
                    <w:szCs w:val="22"/>
                  </w:rPr>
                  <w:t>☐</w:t>
                </w:r>
              </w:sdtContent>
            </w:sdt>
            <w:r w:rsidR="007C280E" w:rsidRPr="00FE26B7">
              <w:rPr>
                <w:rFonts w:ascii="Arial" w:hAnsi="Arial" w:cs="Arial"/>
                <w:sz w:val="22"/>
                <w:szCs w:val="22"/>
              </w:rPr>
              <w:t xml:space="preserve"> Fluent   </w:t>
            </w:r>
            <w:sdt>
              <w:sdtPr>
                <w:rPr>
                  <w:rFonts w:ascii="Arial" w:hAnsi="Arial" w:cs="Arial"/>
                  <w:sz w:val="22"/>
                  <w:szCs w:val="22"/>
                </w:rPr>
                <w:id w:val="2055577791"/>
                <w14:checkbox>
                  <w14:checked w14:val="0"/>
                  <w14:checkedState w14:val="2612" w14:font="MS Gothic"/>
                  <w14:uncheckedState w14:val="2610" w14:font="MS Gothic"/>
                </w14:checkbox>
              </w:sdtPr>
              <w:sdtEndPr/>
              <w:sdtContent>
                <w:r w:rsidR="007C280E" w:rsidRPr="00FE26B7">
                  <w:rPr>
                    <w:rFonts w:ascii="MS Gothic" w:eastAsia="MS Gothic" w:hAnsi="MS Gothic" w:cs="Arial" w:hint="eastAsia"/>
                    <w:sz w:val="22"/>
                    <w:szCs w:val="22"/>
                  </w:rPr>
                  <w:t>☐</w:t>
                </w:r>
              </w:sdtContent>
            </w:sdt>
            <w:r w:rsidR="007C280E" w:rsidRPr="00FE26B7">
              <w:rPr>
                <w:rFonts w:ascii="Arial" w:hAnsi="Arial" w:cs="Arial"/>
                <w:sz w:val="22"/>
                <w:szCs w:val="22"/>
              </w:rPr>
              <w:t xml:space="preserve"> Good   </w:t>
            </w:r>
            <w:sdt>
              <w:sdtPr>
                <w:rPr>
                  <w:rFonts w:ascii="Arial" w:hAnsi="Arial" w:cs="Arial"/>
                  <w:sz w:val="22"/>
                  <w:szCs w:val="22"/>
                </w:rPr>
                <w:id w:val="562070170"/>
                <w14:checkbox>
                  <w14:checked w14:val="0"/>
                  <w14:checkedState w14:val="2612" w14:font="MS Gothic"/>
                  <w14:uncheckedState w14:val="2610" w14:font="MS Gothic"/>
                </w14:checkbox>
              </w:sdtPr>
              <w:sdtEndPr/>
              <w:sdtContent>
                <w:r w:rsidR="007C280E" w:rsidRPr="00FE26B7">
                  <w:rPr>
                    <w:rFonts w:ascii="MS Gothic" w:eastAsia="MS Gothic" w:hAnsi="MS Gothic" w:cs="Arial" w:hint="eastAsia"/>
                    <w:sz w:val="22"/>
                    <w:szCs w:val="22"/>
                  </w:rPr>
                  <w:t>☐</w:t>
                </w:r>
              </w:sdtContent>
            </w:sdt>
            <w:r w:rsidR="007C280E" w:rsidRPr="00FE26B7">
              <w:rPr>
                <w:rFonts w:ascii="Arial" w:hAnsi="Arial" w:cs="Arial"/>
                <w:sz w:val="22"/>
                <w:szCs w:val="22"/>
              </w:rPr>
              <w:t xml:space="preserve"> Moderate   </w:t>
            </w:r>
            <w:sdt>
              <w:sdtPr>
                <w:rPr>
                  <w:rFonts w:ascii="Arial" w:hAnsi="Arial" w:cs="Arial"/>
                  <w:sz w:val="22"/>
                  <w:szCs w:val="22"/>
                </w:rPr>
                <w:id w:val="-1627930943"/>
                <w14:checkbox>
                  <w14:checked w14:val="0"/>
                  <w14:checkedState w14:val="2612" w14:font="MS Gothic"/>
                  <w14:uncheckedState w14:val="2610" w14:font="MS Gothic"/>
                </w14:checkbox>
              </w:sdtPr>
              <w:sdtEndPr/>
              <w:sdtContent>
                <w:r w:rsidR="007C280E">
                  <w:rPr>
                    <w:rFonts w:ascii="MS Gothic" w:eastAsia="MS Gothic" w:hAnsi="MS Gothic" w:cs="Arial" w:hint="eastAsia"/>
                    <w:sz w:val="22"/>
                    <w:szCs w:val="22"/>
                  </w:rPr>
                  <w:t>☐</w:t>
                </w:r>
              </w:sdtContent>
            </w:sdt>
            <w:r w:rsidR="007C280E" w:rsidRPr="00FE26B7">
              <w:rPr>
                <w:rFonts w:ascii="Arial" w:hAnsi="Arial" w:cs="Arial"/>
                <w:sz w:val="22"/>
                <w:szCs w:val="22"/>
              </w:rPr>
              <w:t xml:space="preserve"> Limited   </w:t>
            </w:r>
          </w:p>
          <w:p w14:paraId="62C2DF72" w14:textId="77777777" w:rsidR="007C280E" w:rsidRPr="00FE26B7" w:rsidRDefault="007C280E" w:rsidP="007C280E">
            <w:pPr>
              <w:spacing w:after="0" w:line="276" w:lineRule="auto"/>
              <w:rPr>
                <w:rFonts w:ascii="Arial" w:hAnsi="Arial" w:cs="Arial"/>
                <w:sz w:val="22"/>
                <w:szCs w:val="22"/>
              </w:rPr>
            </w:pPr>
          </w:p>
          <w:p w14:paraId="6903110C" w14:textId="77777777" w:rsidR="007C280E" w:rsidRPr="00FE26B7" w:rsidRDefault="007C280E" w:rsidP="00FE26B7">
            <w:pPr>
              <w:spacing w:after="0" w:line="276" w:lineRule="auto"/>
              <w:rPr>
                <w:rFonts w:ascii="Arial" w:hAnsi="Arial" w:cs="Arial"/>
                <w:sz w:val="22"/>
                <w:szCs w:val="22"/>
              </w:rPr>
            </w:pPr>
          </w:p>
          <w:p w14:paraId="35B1E422" w14:textId="77777777" w:rsidR="000366B2" w:rsidRPr="00FE26B7" w:rsidRDefault="000366B2" w:rsidP="009B029C">
            <w:pPr>
              <w:spacing w:after="0" w:line="276" w:lineRule="auto"/>
              <w:rPr>
                <w:rFonts w:ascii="Arial" w:hAnsi="Arial" w:cs="Arial"/>
                <w:sz w:val="22"/>
                <w:szCs w:val="22"/>
              </w:rPr>
            </w:pPr>
          </w:p>
        </w:tc>
      </w:tr>
    </w:tbl>
    <w:p w14:paraId="33968235" w14:textId="77777777" w:rsidR="00FE26B7" w:rsidRPr="00FE26B7" w:rsidRDefault="00FE26B7"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3727"/>
        <w:gridCol w:w="4202"/>
      </w:tblGrid>
      <w:tr w:rsidR="000366B2" w:rsidRPr="00FE26B7" w14:paraId="245961BB" w14:textId="77777777" w:rsidTr="006A3C3D">
        <w:tc>
          <w:tcPr>
            <w:tcW w:w="8079" w:type="dxa"/>
            <w:gridSpan w:val="2"/>
            <w:shd w:val="clear" w:color="auto" w:fill="BFBFBF" w:themeFill="background1" w:themeFillShade="BF"/>
          </w:tcPr>
          <w:p w14:paraId="300E016C" w14:textId="77777777" w:rsidR="000366B2" w:rsidRPr="00FE26B7" w:rsidRDefault="001C676C" w:rsidP="002353D9">
            <w:pPr>
              <w:spacing w:after="0" w:line="276" w:lineRule="auto"/>
              <w:jc w:val="center"/>
              <w:rPr>
                <w:rFonts w:ascii="Arial" w:hAnsi="Arial" w:cs="Arial"/>
                <w:b/>
                <w:sz w:val="22"/>
                <w:szCs w:val="22"/>
              </w:rPr>
            </w:pPr>
            <w:r>
              <w:rPr>
                <w:rFonts w:ascii="Arial" w:hAnsi="Arial" w:cs="Arial"/>
                <w:b/>
                <w:sz w:val="22"/>
                <w:szCs w:val="22"/>
              </w:rPr>
              <w:t>6</w:t>
            </w:r>
            <w:r w:rsidR="000366B2" w:rsidRPr="00FE26B7">
              <w:rPr>
                <w:rFonts w:ascii="Arial" w:hAnsi="Arial" w:cs="Arial"/>
                <w:b/>
                <w:sz w:val="22"/>
                <w:szCs w:val="22"/>
              </w:rPr>
              <w:t xml:space="preserve">. </w:t>
            </w:r>
            <w:r w:rsidR="00C61517" w:rsidRPr="00FE26B7">
              <w:rPr>
                <w:rFonts w:ascii="Arial" w:hAnsi="Arial" w:cs="Arial"/>
                <w:b/>
                <w:sz w:val="22"/>
                <w:szCs w:val="22"/>
              </w:rPr>
              <w:t xml:space="preserve">LIST OF </w:t>
            </w:r>
            <w:r w:rsidR="002353D9">
              <w:rPr>
                <w:rFonts w:ascii="Arial" w:hAnsi="Arial" w:cs="Arial"/>
                <w:b/>
                <w:sz w:val="22"/>
                <w:szCs w:val="22"/>
              </w:rPr>
              <w:t>CHOICE</w:t>
            </w:r>
          </w:p>
        </w:tc>
      </w:tr>
      <w:tr w:rsidR="00C61517" w:rsidRPr="00FE26B7" w14:paraId="2A09E636" w14:textId="77777777" w:rsidTr="002353D9">
        <w:tc>
          <w:tcPr>
            <w:tcW w:w="3794" w:type="dxa"/>
          </w:tcPr>
          <w:p w14:paraId="14070014" w14:textId="77777777" w:rsidR="00C61517" w:rsidRPr="00FE26B7" w:rsidRDefault="002353D9" w:rsidP="00FE26B7">
            <w:pPr>
              <w:spacing w:after="0" w:line="276" w:lineRule="auto"/>
              <w:rPr>
                <w:rFonts w:ascii="Arial" w:hAnsi="Arial" w:cs="Arial"/>
                <w:sz w:val="22"/>
                <w:szCs w:val="22"/>
              </w:rPr>
            </w:pPr>
            <w:r>
              <w:rPr>
                <w:rFonts w:ascii="Arial" w:hAnsi="Arial" w:cs="Arial"/>
                <w:sz w:val="22"/>
                <w:szCs w:val="22"/>
              </w:rPr>
              <w:t>Institution</w:t>
            </w:r>
          </w:p>
        </w:tc>
        <w:tc>
          <w:tcPr>
            <w:tcW w:w="4285" w:type="dxa"/>
          </w:tcPr>
          <w:p w14:paraId="6B9ABB22" w14:textId="77777777" w:rsidR="00C61517" w:rsidRPr="00FE26B7" w:rsidRDefault="002353D9" w:rsidP="00FE26B7">
            <w:pPr>
              <w:spacing w:after="0" w:line="276" w:lineRule="auto"/>
              <w:rPr>
                <w:rFonts w:ascii="Arial" w:hAnsi="Arial" w:cs="Arial"/>
                <w:sz w:val="22"/>
                <w:szCs w:val="22"/>
              </w:rPr>
            </w:pPr>
            <w:r>
              <w:rPr>
                <w:rFonts w:ascii="Arial" w:hAnsi="Arial" w:cs="Arial"/>
                <w:sz w:val="22"/>
                <w:szCs w:val="22"/>
              </w:rPr>
              <w:t xml:space="preserve">Country </w:t>
            </w:r>
          </w:p>
        </w:tc>
      </w:tr>
      <w:tr w:rsidR="002353D9" w:rsidRPr="00FE26B7" w14:paraId="0135BAEE" w14:textId="77777777" w:rsidTr="002353D9">
        <w:tc>
          <w:tcPr>
            <w:tcW w:w="3794" w:type="dxa"/>
          </w:tcPr>
          <w:p w14:paraId="58D17DF5" w14:textId="77777777" w:rsidR="002353D9" w:rsidRPr="00FE26B7" w:rsidRDefault="002353D9" w:rsidP="00FE26B7">
            <w:pPr>
              <w:spacing w:after="0" w:line="276" w:lineRule="auto"/>
              <w:rPr>
                <w:rFonts w:ascii="Arial" w:hAnsi="Arial" w:cs="Arial"/>
                <w:sz w:val="22"/>
                <w:szCs w:val="22"/>
              </w:rPr>
            </w:pPr>
            <w:r>
              <w:rPr>
                <w:rFonts w:ascii="Arial" w:hAnsi="Arial" w:cs="Arial"/>
                <w:sz w:val="22"/>
                <w:szCs w:val="22"/>
              </w:rPr>
              <w:t>1</w:t>
            </w:r>
          </w:p>
        </w:tc>
        <w:tc>
          <w:tcPr>
            <w:tcW w:w="4285" w:type="dxa"/>
          </w:tcPr>
          <w:p w14:paraId="77D9FFC2" w14:textId="77777777" w:rsidR="002353D9" w:rsidRPr="00FE26B7" w:rsidRDefault="002353D9" w:rsidP="00FE26B7">
            <w:pPr>
              <w:spacing w:after="0" w:line="276" w:lineRule="auto"/>
              <w:rPr>
                <w:rFonts w:ascii="Arial" w:hAnsi="Arial" w:cs="Arial"/>
                <w:sz w:val="22"/>
                <w:szCs w:val="22"/>
              </w:rPr>
            </w:pPr>
          </w:p>
        </w:tc>
      </w:tr>
      <w:tr w:rsidR="002353D9" w:rsidRPr="00FE26B7" w14:paraId="0DB81B95" w14:textId="77777777" w:rsidTr="002353D9">
        <w:tc>
          <w:tcPr>
            <w:tcW w:w="3794" w:type="dxa"/>
          </w:tcPr>
          <w:p w14:paraId="0550DCE9" w14:textId="77777777" w:rsidR="002353D9" w:rsidRPr="00FE26B7" w:rsidRDefault="002353D9" w:rsidP="00FE26B7">
            <w:pPr>
              <w:spacing w:after="0" w:line="276" w:lineRule="auto"/>
              <w:rPr>
                <w:rFonts w:ascii="Arial" w:hAnsi="Arial" w:cs="Arial"/>
                <w:sz w:val="22"/>
                <w:szCs w:val="22"/>
              </w:rPr>
            </w:pPr>
            <w:r>
              <w:rPr>
                <w:rFonts w:ascii="Arial" w:hAnsi="Arial" w:cs="Arial"/>
                <w:sz w:val="22"/>
                <w:szCs w:val="22"/>
              </w:rPr>
              <w:t>2</w:t>
            </w:r>
          </w:p>
        </w:tc>
        <w:tc>
          <w:tcPr>
            <w:tcW w:w="4285" w:type="dxa"/>
          </w:tcPr>
          <w:p w14:paraId="0A377CB6" w14:textId="77777777" w:rsidR="002353D9" w:rsidRPr="00FE26B7" w:rsidRDefault="002353D9" w:rsidP="00FE26B7">
            <w:pPr>
              <w:spacing w:after="0" w:line="276" w:lineRule="auto"/>
              <w:rPr>
                <w:rFonts w:ascii="Arial" w:hAnsi="Arial" w:cs="Arial"/>
                <w:sz w:val="22"/>
                <w:szCs w:val="22"/>
              </w:rPr>
            </w:pPr>
          </w:p>
        </w:tc>
      </w:tr>
      <w:tr w:rsidR="002353D9" w:rsidRPr="00FE26B7" w14:paraId="4219ACC8" w14:textId="77777777" w:rsidTr="002353D9">
        <w:tc>
          <w:tcPr>
            <w:tcW w:w="3794" w:type="dxa"/>
          </w:tcPr>
          <w:p w14:paraId="6B06E5F2" w14:textId="77777777" w:rsidR="002353D9" w:rsidRDefault="002353D9" w:rsidP="00FE26B7">
            <w:pPr>
              <w:spacing w:after="0" w:line="276" w:lineRule="auto"/>
              <w:rPr>
                <w:rFonts w:ascii="Arial" w:hAnsi="Arial" w:cs="Arial"/>
                <w:sz w:val="22"/>
                <w:szCs w:val="22"/>
              </w:rPr>
            </w:pPr>
            <w:r>
              <w:rPr>
                <w:rFonts w:ascii="Arial" w:hAnsi="Arial" w:cs="Arial"/>
                <w:sz w:val="22"/>
                <w:szCs w:val="22"/>
              </w:rPr>
              <w:t>3</w:t>
            </w:r>
          </w:p>
        </w:tc>
        <w:tc>
          <w:tcPr>
            <w:tcW w:w="4285" w:type="dxa"/>
          </w:tcPr>
          <w:p w14:paraId="02B05781" w14:textId="77777777" w:rsidR="002353D9" w:rsidRDefault="002353D9" w:rsidP="00FE26B7">
            <w:pPr>
              <w:spacing w:after="0" w:line="276" w:lineRule="auto"/>
              <w:rPr>
                <w:rFonts w:ascii="Arial" w:hAnsi="Arial" w:cs="Arial"/>
                <w:sz w:val="22"/>
                <w:szCs w:val="22"/>
              </w:rPr>
            </w:pPr>
          </w:p>
        </w:tc>
      </w:tr>
      <w:tr w:rsidR="009B029C" w:rsidRPr="00FE26B7" w14:paraId="0000564D" w14:textId="77777777" w:rsidTr="002353D9">
        <w:tc>
          <w:tcPr>
            <w:tcW w:w="3794" w:type="dxa"/>
          </w:tcPr>
          <w:p w14:paraId="6E0641FB" w14:textId="77777777" w:rsidR="009B029C" w:rsidRDefault="009B029C" w:rsidP="00FE26B7">
            <w:pPr>
              <w:spacing w:after="0" w:line="276" w:lineRule="auto"/>
              <w:rPr>
                <w:rFonts w:ascii="Arial" w:hAnsi="Arial" w:cs="Arial"/>
                <w:sz w:val="22"/>
                <w:szCs w:val="22"/>
              </w:rPr>
            </w:pPr>
            <w:r>
              <w:rPr>
                <w:rFonts w:ascii="Arial" w:hAnsi="Arial" w:cs="Arial"/>
                <w:sz w:val="22"/>
                <w:szCs w:val="22"/>
              </w:rPr>
              <w:t>4</w:t>
            </w:r>
          </w:p>
        </w:tc>
        <w:tc>
          <w:tcPr>
            <w:tcW w:w="4285" w:type="dxa"/>
          </w:tcPr>
          <w:p w14:paraId="011E3C6A" w14:textId="77777777" w:rsidR="009B029C" w:rsidRDefault="009B029C" w:rsidP="00FE26B7">
            <w:pPr>
              <w:spacing w:after="0" w:line="276" w:lineRule="auto"/>
              <w:rPr>
                <w:rFonts w:ascii="Arial" w:hAnsi="Arial" w:cs="Arial"/>
                <w:sz w:val="22"/>
                <w:szCs w:val="22"/>
              </w:rPr>
            </w:pPr>
          </w:p>
        </w:tc>
      </w:tr>
      <w:tr w:rsidR="009B029C" w:rsidRPr="00FE26B7" w14:paraId="34A84D53" w14:textId="77777777" w:rsidTr="002353D9">
        <w:tc>
          <w:tcPr>
            <w:tcW w:w="3794" w:type="dxa"/>
          </w:tcPr>
          <w:p w14:paraId="27FB6666" w14:textId="77777777" w:rsidR="009B029C" w:rsidRDefault="009B029C" w:rsidP="00FE26B7">
            <w:pPr>
              <w:spacing w:after="0" w:line="276" w:lineRule="auto"/>
              <w:rPr>
                <w:rFonts w:ascii="Arial" w:hAnsi="Arial" w:cs="Arial"/>
                <w:sz w:val="22"/>
                <w:szCs w:val="22"/>
              </w:rPr>
            </w:pPr>
            <w:r>
              <w:rPr>
                <w:rFonts w:ascii="Arial" w:hAnsi="Arial" w:cs="Arial"/>
                <w:sz w:val="22"/>
                <w:szCs w:val="22"/>
              </w:rPr>
              <w:t>5</w:t>
            </w:r>
          </w:p>
        </w:tc>
        <w:tc>
          <w:tcPr>
            <w:tcW w:w="4285" w:type="dxa"/>
          </w:tcPr>
          <w:p w14:paraId="72940C49" w14:textId="77777777" w:rsidR="009B029C" w:rsidRDefault="009B029C" w:rsidP="00FE26B7">
            <w:pPr>
              <w:spacing w:after="0" w:line="276" w:lineRule="auto"/>
              <w:rPr>
                <w:rFonts w:ascii="Arial" w:hAnsi="Arial" w:cs="Arial"/>
                <w:sz w:val="22"/>
                <w:szCs w:val="22"/>
              </w:rPr>
            </w:pPr>
          </w:p>
        </w:tc>
      </w:tr>
    </w:tbl>
    <w:p w14:paraId="37AB25EC" w14:textId="77777777" w:rsidR="00C61517" w:rsidRPr="00FE26B7" w:rsidRDefault="00C61517" w:rsidP="00FE26B7">
      <w:pPr>
        <w:spacing w:after="0" w:line="276" w:lineRule="auto"/>
        <w:rPr>
          <w:rFonts w:ascii="Arial" w:hAnsi="Arial" w:cs="Arial"/>
          <w:sz w:val="22"/>
          <w:szCs w:val="22"/>
        </w:rPr>
      </w:pPr>
    </w:p>
    <w:p w14:paraId="3BDA8E20" w14:textId="77777777" w:rsidR="004E2BD2" w:rsidRPr="00FE26B7" w:rsidRDefault="004E2BD2"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7929"/>
      </w:tblGrid>
      <w:tr w:rsidR="00F22275" w:rsidRPr="00FE26B7" w14:paraId="588C6BE3" w14:textId="77777777" w:rsidTr="006A3C3D">
        <w:tc>
          <w:tcPr>
            <w:tcW w:w="8079" w:type="dxa"/>
            <w:shd w:val="clear" w:color="auto" w:fill="BFBFBF" w:themeFill="background1" w:themeFillShade="BF"/>
          </w:tcPr>
          <w:p w14:paraId="4A8B2EBA" w14:textId="77777777" w:rsidR="00F22275" w:rsidRPr="00FE26B7" w:rsidRDefault="001C676C" w:rsidP="007F1C33">
            <w:pPr>
              <w:spacing w:after="0" w:line="276" w:lineRule="auto"/>
              <w:jc w:val="center"/>
              <w:rPr>
                <w:rFonts w:ascii="Arial" w:hAnsi="Arial" w:cs="Arial"/>
                <w:b/>
                <w:sz w:val="22"/>
                <w:szCs w:val="22"/>
              </w:rPr>
            </w:pPr>
            <w:r>
              <w:rPr>
                <w:rFonts w:ascii="Arial" w:hAnsi="Arial" w:cs="Arial"/>
                <w:b/>
                <w:sz w:val="22"/>
                <w:szCs w:val="22"/>
              </w:rPr>
              <w:t>7</w:t>
            </w:r>
            <w:r w:rsidR="007F1C33" w:rsidRPr="00FE26B7">
              <w:rPr>
                <w:rFonts w:ascii="Arial" w:hAnsi="Arial" w:cs="Arial"/>
                <w:b/>
                <w:sz w:val="22"/>
                <w:szCs w:val="22"/>
              </w:rPr>
              <w:t xml:space="preserve">. </w:t>
            </w:r>
            <w:r w:rsidR="007F1C33">
              <w:rPr>
                <w:rFonts w:ascii="Arial" w:hAnsi="Arial" w:cs="Arial"/>
                <w:b/>
                <w:sz w:val="22"/>
                <w:szCs w:val="22"/>
              </w:rPr>
              <w:t>STUDENT UNION ACTIVITIES</w:t>
            </w:r>
            <w:r w:rsidR="002353D9">
              <w:rPr>
                <w:rFonts w:ascii="Arial" w:hAnsi="Arial" w:cs="Arial"/>
                <w:b/>
                <w:sz w:val="22"/>
                <w:szCs w:val="22"/>
              </w:rPr>
              <w:t>/ FELLOW STUDENT</w:t>
            </w:r>
          </w:p>
        </w:tc>
      </w:tr>
      <w:tr w:rsidR="00F22275" w:rsidRPr="00FE26B7" w14:paraId="1FBD6489" w14:textId="77777777" w:rsidTr="006A3C3D">
        <w:tc>
          <w:tcPr>
            <w:tcW w:w="8079" w:type="dxa"/>
          </w:tcPr>
          <w:p w14:paraId="1E13C6E6" w14:textId="77777777" w:rsidR="004F0908" w:rsidRDefault="007F1C33" w:rsidP="00FE26B7">
            <w:pPr>
              <w:spacing w:after="0" w:line="276" w:lineRule="auto"/>
              <w:rPr>
                <w:rFonts w:ascii="Arial" w:hAnsi="Arial" w:cs="Arial"/>
                <w:sz w:val="22"/>
                <w:szCs w:val="22"/>
              </w:rPr>
            </w:pPr>
            <w:r>
              <w:rPr>
                <w:rFonts w:ascii="Arial" w:hAnsi="Arial" w:cs="Arial"/>
                <w:sz w:val="22"/>
                <w:szCs w:val="22"/>
              </w:rPr>
              <w:t xml:space="preserve">Please list activities </w:t>
            </w:r>
            <w:r w:rsidR="00601E45">
              <w:rPr>
                <w:rFonts w:ascii="Arial" w:hAnsi="Arial" w:cs="Arial"/>
                <w:sz w:val="22"/>
                <w:szCs w:val="22"/>
              </w:rPr>
              <w:t xml:space="preserve">relating to the </w:t>
            </w:r>
            <w:r w:rsidR="009B029C">
              <w:rPr>
                <w:rFonts w:ascii="Arial" w:hAnsi="Arial" w:cs="Arial"/>
                <w:sz w:val="22"/>
                <w:szCs w:val="22"/>
              </w:rPr>
              <w:t xml:space="preserve">cadet union/or </w:t>
            </w:r>
            <w:r w:rsidR="004F0908">
              <w:rPr>
                <w:rFonts w:ascii="Arial" w:hAnsi="Arial" w:cs="Arial"/>
                <w:sz w:val="22"/>
                <w:szCs w:val="22"/>
              </w:rPr>
              <w:t xml:space="preserve">if you have been a </w:t>
            </w:r>
            <w:r w:rsidR="009B029C">
              <w:rPr>
                <w:rFonts w:ascii="Arial" w:hAnsi="Arial" w:cs="Arial"/>
                <w:sz w:val="22"/>
                <w:szCs w:val="22"/>
              </w:rPr>
              <w:t>host cadet</w:t>
            </w:r>
            <w:r w:rsidR="004F0908">
              <w:rPr>
                <w:rFonts w:ascii="Arial" w:hAnsi="Arial" w:cs="Arial"/>
                <w:sz w:val="22"/>
                <w:szCs w:val="22"/>
              </w:rPr>
              <w:t xml:space="preserve"> for incoming students/cadets (please </w:t>
            </w:r>
            <w:r w:rsidR="007C280E">
              <w:rPr>
                <w:rFonts w:ascii="Arial" w:hAnsi="Arial" w:cs="Arial"/>
                <w:sz w:val="22"/>
                <w:szCs w:val="22"/>
              </w:rPr>
              <w:t>include</w:t>
            </w:r>
            <w:r w:rsidR="004F0908">
              <w:rPr>
                <w:rFonts w:ascii="Arial" w:hAnsi="Arial" w:cs="Arial"/>
                <w:sz w:val="22"/>
                <w:szCs w:val="22"/>
              </w:rPr>
              <w:t xml:space="preserve"> signed certificates to the application)</w:t>
            </w:r>
          </w:p>
          <w:p w14:paraId="77C21A73" w14:textId="77777777" w:rsidR="00F22275" w:rsidRPr="00FE26B7" w:rsidRDefault="009B029C" w:rsidP="00FE26B7">
            <w:pPr>
              <w:spacing w:after="0" w:line="276" w:lineRule="auto"/>
              <w:rPr>
                <w:rFonts w:ascii="Arial" w:hAnsi="Arial" w:cs="Arial"/>
                <w:sz w:val="22"/>
                <w:szCs w:val="22"/>
              </w:rPr>
            </w:pPr>
            <w:r>
              <w:rPr>
                <w:rFonts w:ascii="Arial" w:hAnsi="Arial" w:cs="Arial"/>
                <w:sz w:val="22"/>
                <w:szCs w:val="22"/>
              </w:rPr>
              <w:t xml:space="preserve"> </w:t>
            </w:r>
          </w:p>
          <w:p w14:paraId="6C7DB71E" w14:textId="77777777" w:rsidR="00F2227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1.</w:t>
            </w:r>
          </w:p>
          <w:p w14:paraId="2DE6F827" w14:textId="77777777" w:rsidR="00601E4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2.</w:t>
            </w:r>
          </w:p>
          <w:p w14:paraId="10CACC8F" w14:textId="77777777" w:rsidR="00601E45" w:rsidRDefault="00601E45" w:rsidP="00601E45">
            <w:pPr>
              <w:pBdr>
                <w:between w:val="single" w:sz="4" w:space="1" w:color="auto"/>
              </w:pBdr>
              <w:spacing w:after="0" w:line="276" w:lineRule="auto"/>
              <w:rPr>
                <w:rFonts w:ascii="Arial" w:hAnsi="Arial" w:cs="Arial"/>
                <w:sz w:val="22"/>
                <w:szCs w:val="22"/>
              </w:rPr>
            </w:pPr>
            <w:r>
              <w:rPr>
                <w:rFonts w:ascii="Arial" w:hAnsi="Arial" w:cs="Arial"/>
                <w:sz w:val="22"/>
                <w:szCs w:val="22"/>
              </w:rPr>
              <w:t>3.</w:t>
            </w:r>
          </w:p>
          <w:p w14:paraId="4F163C00" w14:textId="77777777" w:rsidR="00127BE0" w:rsidRDefault="00127BE0" w:rsidP="00127BE0">
            <w:pPr>
              <w:pBdr>
                <w:between w:val="single" w:sz="4" w:space="1" w:color="auto"/>
              </w:pBdr>
              <w:spacing w:after="0" w:line="276" w:lineRule="auto"/>
              <w:rPr>
                <w:rFonts w:ascii="Arial" w:hAnsi="Arial" w:cs="Arial"/>
                <w:sz w:val="22"/>
                <w:szCs w:val="22"/>
              </w:rPr>
            </w:pPr>
            <w:r>
              <w:rPr>
                <w:rFonts w:ascii="Arial" w:hAnsi="Arial" w:cs="Arial"/>
                <w:sz w:val="22"/>
                <w:szCs w:val="22"/>
              </w:rPr>
              <w:t xml:space="preserve">4. </w:t>
            </w:r>
          </w:p>
          <w:p w14:paraId="2308B2BB" w14:textId="77777777" w:rsidR="003C7185" w:rsidRPr="00127BE0" w:rsidRDefault="00601E45" w:rsidP="00127BE0">
            <w:pPr>
              <w:pBdr>
                <w:between w:val="single" w:sz="4" w:space="1" w:color="auto"/>
              </w:pBdr>
              <w:spacing w:after="0" w:line="276" w:lineRule="auto"/>
              <w:rPr>
                <w:rFonts w:ascii="Arial" w:hAnsi="Arial" w:cs="Arial"/>
                <w:sz w:val="22"/>
                <w:szCs w:val="22"/>
              </w:rPr>
            </w:pPr>
            <w:r>
              <w:t>5.</w:t>
            </w:r>
          </w:p>
        </w:tc>
      </w:tr>
    </w:tbl>
    <w:tbl>
      <w:tblPr>
        <w:tblStyle w:val="Tabellrutnt"/>
        <w:tblpPr w:leftFromText="141" w:rightFromText="141" w:vertAnchor="text" w:horzAnchor="margin" w:tblpY="-9487"/>
        <w:tblW w:w="0" w:type="auto"/>
        <w:tblLook w:val="04A0" w:firstRow="1" w:lastRow="0" w:firstColumn="1" w:lastColumn="0" w:noHBand="0" w:noVBand="1"/>
      </w:tblPr>
      <w:tblGrid>
        <w:gridCol w:w="7929"/>
      </w:tblGrid>
      <w:tr w:rsidR="002353D9" w:rsidRPr="00FE26B7" w14:paraId="778DE7B0" w14:textId="77777777" w:rsidTr="002353D9">
        <w:tc>
          <w:tcPr>
            <w:tcW w:w="8079" w:type="dxa"/>
            <w:shd w:val="clear" w:color="auto" w:fill="BFBFBF" w:themeFill="background1" w:themeFillShade="BF"/>
          </w:tcPr>
          <w:p w14:paraId="3FC6A2E0" w14:textId="77777777" w:rsidR="004E179A" w:rsidRDefault="004E179A" w:rsidP="002353D9">
            <w:pPr>
              <w:spacing w:after="0" w:line="276" w:lineRule="auto"/>
              <w:jc w:val="center"/>
              <w:rPr>
                <w:rFonts w:ascii="Arial" w:hAnsi="Arial" w:cs="Arial"/>
                <w:b/>
                <w:sz w:val="22"/>
                <w:szCs w:val="22"/>
              </w:rPr>
            </w:pPr>
          </w:p>
          <w:p w14:paraId="426353AD" w14:textId="77777777" w:rsidR="002353D9" w:rsidRPr="00FE26B7" w:rsidRDefault="001C676C" w:rsidP="002353D9">
            <w:pPr>
              <w:spacing w:after="0" w:line="276" w:lineRule="auto"/>
              <w:jc w:val="center"/>
              <w:rPr>
                <w:rFonts w:ascii="Arial" w:hAnsi="Arial" w:cs="Arial"/>
                <w:b/>
                <w:sz w:val="22"/>
                <w:szCs w:val="22"/>
              </w:rPr>
            </w:pPr>
            <w:r>
              <w:rPr>
                <w:rFonts w:ascii="Arial" w:hAnsi="Arial" w:cs="Arial"/>
                <w:b/>
                <w:sz w:val="22"/>
                <w:szCs w:val="22"/>
              </w:rPr>
              <w:t>5</w:t>
            </w:r>
            <w:r w:rsidR="002353D9" w:rsidRPr="00FE26B7">
              <w:rPr>
                <w:rFonts w:ascii="Arial" w:hAnsi="Arial" w:cs="Arial"/>
                <w:b/>
                <w:sz w:val="22"/>
                <w:szCs w:val="22"/>
              </w:rPr>
              <w:t xml:space="preserve">. </w:t>
            </w:r>
            <w:r w:rsidR="009257C8">
              <w:rPr>
                <w:rFonts w:ascii="Arial" w:hAnsi="Arial" w:cs="Arial"/>
                <w:b/>
                <w:sz w:val="22"/>
                <w:szCs w:val="22"/>
              </w:rPr>
              <w:t>DESCRIPTION ABOUT STUDIES AND WHY</w:t>
            </w:r>
          </w:p>
        </w:tc>
      </w:tr>
      <w:tr w:rsidR="002353D9" w:rsidRPr="00FE26B7" w14:paraId="618C676C" w14:textId="77777777" w:rsidTr="00127BE0">
        <w:trPr>
          <w:trHeight w:val="5225"/>
        </w:trPr>
        <w:tc>
          <w:tcPr>
            <w:tcW w:w="8079" w:type="dxa"/>
          </w:tcPr>
          <w:p w14:paraId="19FE54F5" w14:textId="77777777" w:rsidR="002353D9" w:rsidRPr="00FE26B7" w:rsidRDefault="002353D9" w:rsidP="002353D9">
            <w:pPr>
              <w:spacing w:after="0" w:line="276" w:lineRule="auto"/>
              <w:rPr>
                <w:rFonts w:ascii="Arial" w:hAnsi="Arial" w:cs="Arial"/>
                <w:sz w:val="22"/>
                <w:szCs w:val="22"/>
              </w:rPr>
            </w:pPr>
            <w:r>
              <w:rPr>
                <w:rFonts w:ascii="Arial" w:hAnsi="Arial" w:cs="Arial"/>
                <w:sz w:val="22"/>
                <w:szCs w:val="22"/>
              </w:rPr>
              <w:t>P</w:t>
            </w:r>
            <w:r w:rsidRPr="00FE26B7">
              <w:rPr>
                <w:rFonts w:ascii="Arial" w:hAnsi="Arial" w:cs="Arial"/>
                <w:sz w:val="22"/>
                <w:szCs w:val="22"/>
              </w:rPr>
              <w:t xml:space="preserve">lease </w:t>
            </w:r>
            <w:r>
              <w:rPr>
                <w:rFonts w:ascii="Arial" w:hAnsi="Arial" w:cs="Arial"/>
                <w:sz w:val="22"/>
                <w:szCs w:val="22"/>
              </w:rPr>
              <w:t xml:space="preserve">explain why </w:t>
            </w:r>
            <w:r w:rsidRPr="00B72508">
              <w:rPr>
                <w:rFonts w:ascii="Arial" w:hAnsi="Arial" w:cs="Arial"/>
                <w:sz w:val="22"/>
                <w:szCs w:val="22"/>
              </w:rPr>
              <w:t>you wish</w:t>
            </w:r>
            <w:r>
              <w:rPr>
                <w:rFonts w:ascii="Arial" w:hAnsi="Arial" w:cs="Arial"/>
                <w:sz w:val="22"/>
                <w:szCs w:val="22"/>
              </w:rPr>
              <w:t xml:space="preserve"> to </w:t>
            </w:r>
            <w:r w:rsidR="009B029C">
              <w:rPr>
                <w:rFonts w:ascii="Arial" w:hAnsi="Arial" w:cs="Arial"/>
                <w:sz w:val="22"/>
                <w:szCs w:val="22"/>
              </w:rPr>
              <w:t>write your thesis abroad</w:t>
            </w:r>
            <w:r>
              <w:rPr>
                <w:rFonts w:ascii="Arial" w:hAnsi="Arial" w:cs="Arial"/>
                <w:sz w:val="22"/>
                <w:szCs w:val="22"/>
              </w:rPr>
              <w:t xml:space="preserve"> and</w:t>
            </w:r>
            <w:r w:rsidR="009B029C">
              <w:rPr>
                <w:rFonts w:ascii="Arial" w:hAnsi="Arial" w:cs="Arial"/>
                <w:sz w:val="22"/>
                <w:szCs w:val="22"/>
              </w:rPr>
              <w:t xml:space="preserve"> please indicate what you want to write your thesis about</w:t>
            </w:r>
            <w:r w:rsidR="00540889">
              <w:rPr>
                <w:rFonts w:ascii="Arial" w:hAnsi="Arial" w:cs="Arial"/>
                <w:sz w:val="22"/>
                <w:szCs w:val="22"/>
              </w:rPr>
              <w:t xml:space="preserve"> in English</w:t>
            </w:r>
            <w:r w:rsidR="009B029C">
              <w:rPr>
                <w:rFonts w:ascii="Arial" w:hAnsi="Arial" w:cs="Arial"/>
                <w:sz w:val="22"/>
                <w:szCs w:val="22"/>
              </w:rPr>
              <w:t xml:space="preserve"> (</w:t>
            </w:r>
            <w:r w:rsidR="004F0908">
              <w:rPr>
                <w:rFonts w:ascii="Arial" w:hAnsi="Arial" w:cs="Arial"/>
                <w:b/>
                <w:sz w:val="22"/>
                <w:szCs w:val="22"/>
              </w:rPr>
              <w:t>minimum</w:t>
            </w:r>
            <w:r w:rsidR="009B029C" w:rsidRPr="004F0908">
              <w:rPr>
                <w:rFonts w:ascii="Arial" w:hAnsi="Arial" w:cs="Arial"/>
                <w:b/>
                <w:sz w:val="22"/>
                <w:szCs w:val="22"/>
              </w:rPr>
              <w:t xml:space="preserve"> two or three sentences</w:t>
            </w:r>
            <w:r w:rsidR="009B029C">
              <w:rPr>
                <w:rFonts w:ascii="Arial" w:hAnsi="Arial" w:cs="Arial"/>
                <w:sz w:val="22"/>
                <w:szCs w:val="22"/>
              </w:rPr>
              <w:t>).</w:t>
            </w:r>
            <w:r w:rsidR="00B72508">
              <w:rPr>
                <w:rFonts w:ascii="Arial" w:hAnsi="Arial" w:cs="Arial"/>
                <w:sz w:val="22"/>
                <w:szCs w:val="22"/>
              </w:rPr>
              <w:t xml:space="preserve"> </w:t>
            </w:r>
            <w:r w:rsidR="009B029C">
              <w:rPr>
                <w:rFonts w:ascii="Arial" w:hAnsi="Arial" w:cs="Arial"/>
                <w:b/>
                <w:i/>
                <w:sz w:val="22"/>
                <w:szCs w:val="22"/>
              </w:rPr>
              <w:t xml:space="preserve"> </w:t>
            </w:r>
          </w:p>
          <w:p w14:paraId="4D0E04F5" w14:textId="77777777" w:rsidR="002353D9" w:rsidRPr="00FE26B7" w:rsidRDefault="002353D9" w:rsidP="002353D9">
            <w:pPr>
              <w:spacing w:after="0" w:line="276" w:lineRule="auto"/>
              <w:rPr>
                <w:rFonts w:ascii="Arial" w:hAnsi="Arial" w:cs="Arial"/>
                <w:sz w:val="22"/>
                <w:szCs w:val="22"/>
              </w:rPr>
            </w:pPr>
          </w:p>
          <w:p w14:paraId="2DE10F8F" w14:textId="77777777" w:rsidR="002353D9" w:rsidRDefault="002353D9" w:rsidP="002353D9">
            <w:pPr>
              <w:spacing w:after="0" w:line="276" w:lineRule="auto"/>
              <w:rPr>
                <w:rFonts w:ascii="Arial" w:hAnsi="Arial" w:cs="Arial"/>
                <w:sz w:val="22"/>
                <w:szCs w:val="22"/>
              </w:rPr>
            </w:pPr>
          </w:p>
          <w:p w14:paraId="2E1EB1A6" w14:textId="77777777" w:rsidR="002353D9" w:rsidRDefault="002353D9" w:rsidP="002353D9">
            <w:pPr>
              <w:spacing w:after="0" w:line="276" w:lineRule="auto"/>
              <w:rPr>
                <w:rFonts w:ascii="Arial" w:hAnsi="Arial" w:cs="Arial"/>
                <w:sz w:val="22"/>
                <w:szCs w:val="22"/>
              </w:rPr>
            </w:pPr>
          </w:p>
          <w:p w14:paraId="6A91F8D5" w14:textId="77777777" w:rsidR="002353D9" w:rsidRDefault="002353D9" w:rsidP="002353D9">
            <w:pPr>
              <w:spacing w:after="0" w:line="276" w:lineRule="auto"/>
              <w:rPr>
                <w:rFonts w:ascii="Arial" w:hAnsi="Arial" w:cs="Arial"/>
                <w:sz w:val="22"/>
                <w:szCs w:val="22"/>
              </w:rPr>
            </w:pPr>
          </w:p>
          <w:p w14:paraId="7D03E0D0" w14:textId="77777777" w:rsidR="002353D9" w:rsidRDefault="002353D9" w:rsidP="002353D9">
            <w:pPr>
              <w:spacing w:after="0" w:line="276" w:lineRule="auto"/>
              <w:rPr>
                <w:rFonts w:ascii="Arial" w:hAnsi="Arial" w:cs="Arial"/>
                <w:sz w:val="22"/>
                <w:szCs w:val="22"/>
              </w:rPr>
            </w:pPr>
          </w:p>
          <w:p w14:paraId="18D478D0" w14:textId="77777777" w:rsidR="002353D9" w:rsidRDefault="002353D9" w:rsidP="002353D9">
            <w:pPr>
              <w:spacing w:after="0" w:line="276" w:lineRule="auto"/>
              <w:rPr>
                <w:rFonts w:ascii="Arial" w:hAnsi="Arial" w:cs="Arial"/>
                <w:sz w:val="22"/>
                <w:szCs w:val="22"/>
              </w:rPr>
            </w:pPr>
          </w:p>
          <w:p w14:paraId="2A2B70BF" w14:textId="77777777" w:rsidR="002353D9" w:rsidRDefault="002353D9" w:rsidP="002353D9">
            <w:pPr>
              <w:spacing w:after="0" w:line="276" w:lineRule="auto"/>
              <w:rPr>
                <w:rFonts w:ascii="Arial" w:hAnsi="Arial" w:cs="Arial"/>
                <w:sz w:val="22"/>
                <w:szCs w:val="22"/>
              </w:rPr>
            </w:pPr>
          </w:p>
          <w:p w14:paraId="5F91172B" w14:textId="77777777" w:rsidR="002353D9" w:rsidRDefault="002353D9" w:rsidP="002353D9">
            <w:pPr>
              <w:spacing w:after="0" w:line="276" w:lineRule="auto"/>
              <w:rPr>
                <w:rFonts w:ascii="Arial" w:hAnsi="Arial" w:cs="Arial"/>
                <w:sz w:val="22"/>
                <w:szCs w:val="22"/>
              </w:rPr>
            </w:pPr>
          </w:p>
          <w:p w14:paraId="5C32A6E9" w14:textId="77777777" w:rsidR="002353D9" w:rsidRDefault="002353D9" w:rsidP="002353D9">
            <w:pPr>
              <w:spacing w:after="0" w:line="276" w:lineRule="auto"/>
              <w:rPr>
                <w:rFonts w:ascii="Arial" w:hAnsi="Arial" w:cs="Arial"/>
                <w:sz w:val="22"/>
                <w:szCs w:val="22"/>
              </w:rPr>
            </w:pPr>
          </w:p>
          <w:p w14:paraId="1E3A0DC4" w14:textId="77777777" w:rsidR="002353D9" w:rsidRDefault="002353D9" w:rsidP="002353D9">
            <w:pPr>
              <w:spacing w:after="0" w:line="276" w:lineRule="auto"/>
              <w:rPr>
                <w:rFonts w:ascii="Arial" w:hAnsi="Arial" w:cs="Arial"/>
                <w:sz w:val="22"/>
                <w:szCs w:val="22"/>
              </w:rPr>
            </w:pPr>
          </w:p>
          <w:p w14:paraId="342ED8DE" w14:textId="77777777" w:rsidR="002353D9" w:rsidRDefault="002353D9" w:rsidP="002353D9">
            <w:pPr>
              <w:spacing w:after="0" w:line="276" w:lineRule="auto"/>
              <w:rPr>
                <w:rFonts w:ascii="Arial" w:hAnsi="Arial" w:cs="Arial"/>
                <w:sz w:val="22"/>
                <w:szCs w:val="22"/>
              </w:rPr>
            </w:pPr>
          </w:p>
          <w:p w14:paraId="04428D20" w14:textId="77777777" w:rsidR="002353D9" w:rsidRDefault="002353D9" w:rsidP="002353D9">
            <w:pPr>
              <w:spacing w:after="0" w:line="276" w:lineRule="auto"/>
              <w:rPr>
                <w:rFonts w:ascii="Arial" w:hAnsi="Arial" w:cs="Arial"/>
                <w:sz w:val="22"/>
                <w:szCs w:val="22"/>
              </w:rPr>
            </w:pPr>
          </w:p>
          <w:p w14:paraId="082CBB40" w14:textId="77777777" w:rsidR="002353D9" w:rsidRDefault="002353D9" w:rsidP="002353D9">
            <w:pPr>
              <w:spacing w:after="0" w:line="276" w:lineRule="auto"/>
              <w:rPr>
                <w:rFonts w:ascii="Arial" w:hAnsi="Arial" w:cs="Arial"/>
                <w:sz w:val="22"/>
                <w:szCs w:val="22"/>
              </w:rPr>
            </w:pPr>
          </w:p>
          <w:p w14:paraId="371849B0" w14:textId="77777777" w:rsidR="002353D9" w:rsidRDefault="002353D9" w:rsidP="002353D9">
            <w:pPr>
              <w:spacing w:after="0" w:line="276" w:lineRule="auto"/>
              <w:rPr>
                <w:rFonts w:ascii="Arial" w:hAnsi="Arial" w:cs="Arial"/>
                <w:sz w:val="22"/>
                <w:szCs w:val="22"/>
              </w:rPr>
            </w:pPr>
          </w:p>
          <w:p w14:paraId="39CFAAB2" w14:textId="77777777" w:rsidR="002353D9" w:rsidRDefault="002353D9" w:rsidP="002353D9">
            <w:pPr>
              <w:spacing w:after="0" w:line="276" w:lineRule="auto"/>
              <w:rPr>
                <w:rFonts w:ascii="Arial" w:hAnsi="Arial" w:cs="Arial"/>
                <w:sz w:val="22"/>
                <w:szCs w:val="22"/>
              </w:rPr>
            </w:pPr>
          </w:p>
          <w:p w14:paraId="6ED44C9F" w14:textId="77777777" w:rsidR="002353D9" w:rsidRPr="00FE26B7" w:rsidRDefault="002353D9" w:rsidP="002353D9">
            <w:pPr>
              <w:spacing w:after="0" w:line="276" w:lineRule="auto"/>
              <w:rPr>
                <w:rFonts w:ascii="Arial" w:hAnsi="Arial" w:cs="Arial"/>
                <w:sz w:val="22"/>
                <w:szCs w:val="22"/>
              </w:rPr>
            </w:pPr>
          </w:p>
        </w:tc>
      </w:tr>
    </w:tbl>
    <w:p w14:paraId="62687738" w14:textId="77777777" w:rsidR="00045602" w:rsidRPr="00FE26B7" w:rsidRDefault="00045602" w:rsidP="00FE26B7">
      <w:pPr>
        <w:spacing w:after="0" w:line="276" w:lineRule="auto"/>
        <w:rPr>
          <w:rFonts w:ascii="Arial" w:hAnsi="Arial" w:cs="Arial"/>
          <w:sz w:val="22"/>
          <w:szCs w:val="22"/>
        </w:rPr>
      </w:pPr>
    </w:p>
    <w:tbl>
      <w:tblPr>
        <w:tblStyle w:val="Tabellrutnt"/>
        <w:tblW w:w="0" w:type="auto"/>
        <w:tblLook w:val="04A0" w:firstRow="1" w:lastRow="0" w:firstColumn="1" w:lastColumn="0" w:noHBand="0" w:noVBand="1"/>
      </w:tblPr>
      <w:tblGrid>
        <w:gridCol w:w="6082"/>
        <w:gridCol w:w="1847"/>
      </w:tblGrid>
      <w:tr w:rsidR="00F22275" w:rsidRPr="00FE26B7" w14:paraId="48441633" w14:textId="77777777" w:rsidTr="006A3C3D">
        <w:tc>
          <w:tcPr>
            <w:tcW w:w="8079" w:type="dxa"/>
            <w:gridSpan w:val="2"/>
            <w:shd w:val="clear" w:color="auto" w:fill="BFBFBF" w:themeFill="background1" w:themeFillShade="BF"/>
          </w:tcPr>
          <w:p w14:paraId="5CB28924" w14:textId="77777777" w:rsidR="00F22275" w:rsidRPr="00FE26B7" w:rsidRDefault="00F71AA6" w:rsidP="00FE26B7">
            <w:pPr>
              <w:spacing w:after="0" w:line="276" w:lineRule="auto"/>
              <w:jc w:val="center"/>
              <w:rPr>
                <w:rFonts w:ascii="Arial" w:hAnsi="Arial" w:cs="Arial"/>
                <w:b/>
                <w:sz w:val="22"/>
                <w:szCs w:val="22"/>
              </w:rPr>
            </w:pPr>
            <w:r>
              <w:rPr>
                <w:rFonts w:ascii="Arial" w:hAnsi="Arial" w:cs="Arial"/>
                <w:b/>
                <w:sz w:val="22"/>
                <w:szCs w:val="22"/>
              </w:rPr>
              <w:t>8</w:t>
            </w:r>
            <w:r w:rsidR="00F22275" w:rsidRPr="00FE26B7">
              <w:rPr>
                <w:rFonts w:ascii="Arial" w:hAnsi="Arial" w:cs="Arial"/>
                <w:b/>
                <w:sz w:val="22"/>
                <w:szCs w:val="22"/>
              </w:rPr>
              <w:t xml:space="preserve">. </w:t>
            </w:r>
            <w:r w:rsidR="00E85BCC" w:rsidRPr="00FE26B7">
              <w:rPr>
                <w:rFonts w:ascii="Arial" w:hAnsi="Arial" w:cs="Arial"/>
                <w:b/>
                <w:sz w:val="22"/>
                <w:szCs w:val="22"/>
              </w:rPr>
              <w:t>SIGNATURE</w:t>
            </w:r>
          </w:p>
        </w:tc>
      </w:tr>
      <w:tr w:rsidR="00F22275" w:rsidRPr="00FE26B7" w14:paraId="499F3475" w14:textId="77777777" w:rsidTr="00F22275">
        <w:tc>
          <w:tcPr>
            <w:tcW w:w="6204" w:type="dxa"/>
          </w:tcPr>
          <w:p w14:paraId="7714807C" w14:textId="77777777" w:rsidR="00F22275" w:rsidRPr="00FE26B7" w:rsidRDefault="00F22275" w:rsidP="00FE26B7">
            <w:pPr>
              <w:spacing w:after="0" w:line="276" w:lineRule="auto"/>
              <w:rPr>
                <w:rFonts w:ascii="Arial" w:hAnsi="Arial" w:cs="Arial"/>
                <w:sz w:val="22"/>
                <w:szCs w:val="22"/>
              </w:rPr>
            </w:pPr>
            <w:r w:rsidRPr="00FE26B7">
              <w:rPr>
                <w:rFonts w:ascii="Arial" w:hAnsi="Arial" w:cs="Arial"/>
                <w:sz w:val="22"/>
                <w:szCs w:val="22"/>
              </w:rPr>
              <w:t>Student</w:t>
            </w:r>
          </w:p>
        </w:tc>
        <w:tc>
          <w:tcPr>
            <w:tcW w:w="1875" w:type="dxa"/>
          </w:tcPr>
          <w:p w14:paraId="68920CB5" w14:textId="77777777" w:rsidR="00F22275" w:rsidRPr="00FE26B7" w:rsidRDefault="00F22275" w:rsidP="00FE26B7">
            <w:pPr>
              <w:spacing w:after="0" w:line="276" w:lineRule="auto"/>
              <w:rPr>
                <w:rFonts w:ascii="Arial" w:hAnsi="Arial" w:cs="Arial"/>
                <w:sz w:val="22"/>
                <w:szCs w:val="22"/>
              </w:rPr>
            </w:pPr>
            <w:r w:rsidRPr="00FE26B7">
              <w:rPr>
                <w:rFonts w:ascii="Arial" w:hAnsi="Arial" w:cs="Arial"/>
                <w:sz w:val="22"/>
                <w:szCs w:val="22"/>
              </w:rPr>
              <w:t>Date</w:t>
            </w:r>
          </w:p>
          <w:p w14:paraId="45FE58BD" w14:textId="77777777" w:rsidR="00F22275" w:rsidRPr="00FE26B7" w:rsidRDefault="00F22275" w:rsidP="00FE26B7">
            <w:pPr>
              <w:spacing w:after="0" w:line="276" w:lineRule="auto"/>
              <w:rPr>
                <w:rFonts w:ascii="Arial" w:hAnsi="Arial" w:cs="Arial"/>
                <w:sz w:val="22"/>
                <w:szCs w:val="22"/>
              </w:rPr>
            </w:pPr>
          </w:p>
        </w:tc>
      </w:tr>
    </w:tbl>
    <w:p w14:paraId="7BAC589F" w14:textId="77777777" w:rsidR="00E85BCC" w:rsidRDefault="00E85BCC" w:rsidP="00FE26B7">
      <w:pPr>
        <w:spacing w:after="0" w:line="276" w:lineRule="auto"/>
        <w:rPr>
          <w:rFonts w:ascii="Arial" w:hAnsi="Arial" w:cs="Arial"/>
        </w:rPr>
      </w:pPr>
    </w:p>
    <w:p w14:paraId="1DD0D016" w14:textId="77777777" w:rsidR="00127BE0" w:rsidRDefault="00127BE0" w:rsidP="00FE26B7">
      <w:pPr>
        <w:spacing w:after="0" w:line="276" w:lineRule="auto"/>
        <w:rPr>
          <w:rFonts w:ascii="Arial" w:hAnsi="Arial" w:cs="Arial"/>
          <w:b/>
          <w:sz w:val="20"/>
          <w:szCs w:val="20"/>
          <w:u w:val="single"/>
          <w:lang w:val="en-US"/>
        </w:rPr>
      </w:pPr>
    </w:p>
    <w:p w14:paraId="6ECBAD70" w14:textId="77777777" w:rsidR="00E85BCC" w:rsidRPr="00957E64" w:rsidRDefault="00E85BCC" w:rsidP="00FE26B7">
      <w:pPr>
        <w:spacing w:after="0" w:line="276" w:lineRule="auto"/>
        <w:rPr>
          <w:rFonts w:ascii="Arial" w:hAnsi="Arial" w:cs="Arial"/>
          <w:b/>
          <w:sz w:val="20"/>
          <w:szCs w:val="20"/>
          <w:u w:val="single"/>
          <w:lang w:val="en-US"/>
        </w:rPr>
      </w:pPr>
      <w:r w:rsidRPr="00957E64">
        <w:rPr>
          <w:rFonts w:ascii="Arial" w:hAnsi="Arial" w:cs="Arial"/>
          <w:b/>
          <w:sz w:val="20"/>
          <w:szCs w:val="20"/>
          <w:u w:val="single"/>
          <w:lang w:val="en-US"/>
        </w:rPr>
        <w:t>COMPLETING THIS APPLICATION FORM</w:t>
      </w:r>
    </w:p>
    <w:p w14:paraId="16C98C8A" w14:textId="77777777"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1. INFORMATION ABOUT HOME INSTITUTION</w:t>
      </w:r>
    </w:p>
    <w:p w14:paraId="4D213E82" w14:textId="77777777"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International Coordinator.</w:t>
      </w:r>
    </w:p>
    <w:p w14:paraId="0F67D9CC" w14:textId="77777777" w:rsidR="00E85BCC" w:rsidRPr="00957E64" w:rsidRDefault="00E85BCC" w:rsidP="00FE26B7">
      <w:pPr>
        <w:spacing w:after="0" w:line="276" w:lineRule="auto"/>
        <w:rPr>
          <w:rFonts w:ascii="Arial" w:hAnsi="Arial" w:cs="Arial"/>
          <w:sz w:val="20"/>
          <w:szCs w:val="20"/>
          <w:lang w:val="en-US"/>
        </w:rPr>
      </w:pPr>
    </w:p>
    <w:p w14:paraId="1E1B0F0C" w14:textId="77777777"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2. STUDENT</w:t>
      </w:r>
    </w:p>
    <w:p w14:paraId="0F1D1215" w14:textId="77777777"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to be completed by the student. </w:t>
      </w:r>
      <w:r w:rsidR="00333F30" w:rsidRPr="00957E64">
        <w:rPr>
          <w:rFonts w:ascii="Arial" w:hAnsi="Arial" w:cs="Arial"/>
          <w:sz w:val="20"/>
          <w:szCs w:val="20"/>
          <w:lang w:val="en-US"/>
        </w:rPr>
        <w:t xml:space="preserve">Enclose </w:t>
      </w:r>
      <w:r w:rsidR="00F9667D">
        <w:rPr>
          <w:rFonts w:ascii="Arial" w:hAnsi="Arial" w:cs="Arial"/>
          <w:sz w:val="20"/>
          <w:szCs w:val="20"/>
          <w:lang w:val="en-US"/>
        </w:rPr>
        <w:t xml:space="preserve">official </w:t>
      </w:r>
      <w:r w:rsidR="00333F30" w:rsidRPr="00957E64">
        <w:rPr>
          <w:rFonts w:ascii="Arial" w:hAnsi="Arial" w:cs="Arial"/>
          <w:sz w:val="20"/>
          <w:szCs w:val="20"/>
          <w:lang w:val="en-US"/>
        </w:rPr>
        <w:t>Ladok</w:t>
      </w:r>
      <w:r w:rsidRPr="00957E64">
        <w:rPr>
          <w:rFonts w:ascii="Arial" w:hAnsi="Arial" w:cs="Arial"/>
          <w:sz w:val="20"/>
          <w:szCs w:val="20"/>
          <w:lang w:val="en-US"/>
        </w:rPr>
        <w:t xml:space="preserve"> transcript</w:t>
      </w:r>
      <w:r w:rsidR="00F9667D">
        <w:rPr>
          <w:rFonts w:ascii="Arial" w:hAnsi="Arial" w:cs="Arial"/>
          <w:sz w:val="20"/>
          <w:szCs w:val="20"/>
          <w:lang w:val="en-US"/>
        </w:rPr>
        <w:t>s</w:t>
      </w:r>
      <w:r w:rsidRPr="00957E64">
        <w:rPr>
          <w:rFonts w:ascii="Arial" w:hAnsi="Arial" w:cs="Arial"/>
          <w:sz w:val="20"/>
          <w:szCs w:val="20"/>
          <w:lang w:val="en-US"/>
        </w:rPr>
        <w:t xml:space="preserve"> </w:t>
      </w:r>
      <w:r w:rsidR="00333F30" w:rsidRPr="00957E64">
        <w:rPr>
          <w:rFonts w:ascii="Arial" w:hAnsi="Arial" w:cs="Arial"/>
          <w:sz w:val="20"/>
          <w:szCs w:val="20"/>
          <w:lang w:val="en-US"/>
        </w:rPr>
        <w:t xml:space="preserve">to your application, </w:t>
      </w:r>
      <w:r w:rsidRPr="00957E64">
        <w:rPr>
          <w:rFonts w:ascii="Arial" w:hAnsi="Arial" w:cs="Arial"/>
          <w:sz w:val="20"/>
          <w:szCs w:val="20"/>
          <w:lang w:val="en-US"/>
        </w:rPr>
        <w:t>including full details of previous and current studies of higher education</w:t>
      </w:r>
      <w:r w:rsidR="00333F30" w:rsidRPr="00957E64">
        <w:rPr>
          <w:rFonts w:ascii="Arial" w:hAnsi="Arial" w:cs="Arial"/>
          <w:sz w:val="20"/>
          <w:szCs w:val="20"/>
          <w:lang w:val="en-US"/>
        </w:rPr>
        <w:t xml:space="preserve">. </w:t>
      </w:r>
      <w:r w:rsidR="009B029C">
        <w:rPr>
          <w:rFonts w:ascii="Arial" w:hAnsi="Arial" w:cs="Arial"/>
          <w:sz w:val="20"/>
          <w:szCs w:val="20"/>
          <w:lang w:val="en-US"/>
        </w:rPr>
        <w:t xml:space="preserve">Please include grades from the course </w:t>
      </w:r>
      <w:r w:rsidR="009B029C" w:rsidRPr="009B029C">
        <w:rPr>
          <w:rFonts w:ascii="Arial" w:hAnsi="Arial" w:cs="Arial"/>
          <w:b/>
          <w:sz w:val="20"/>
          <w:szCs w:val="20"/>
          <w:lang w:val="en-US"/>
        </w:rPr>
        <w:t>Applied Physical Training Theory for Warfare</w:t>
      </w:r>
      <w:r w:rsidR="009B029C">
        <w:rPr>
          <w:rFonts w:ascii="Arial" w:hAnsi="Arial" w:cs="Arial"/>
          <w:sz w:val="20"/>
          <w:szCs w:val="20"/>
          <w:lang w:val="en-US"/>
        </w:rPr>
        <w:t xml:space="preserve"> (delivered by KTH).  </w:t>
      </w:r>
      <w:r w:rsidR="00333F30" w:rsidRPr="00957E64">
        <w:rPr>
          <w:rFonts w:ascii="Arial" w:hAnsi="Arial" w:cs="Arial"/>
          <w:sz w:val="20"/>
          <w:szCs w:val="20"/>
          <w:lang w:val="en-US"/>
        </w:rPr>
        <w:t xml:space="preserve">You can </w:t>
      </w:r>
      <w:r w:rsidR="009B029C">
        <w:rPr>
          <w:rFonts w:ascii="Arial" w:hAnsi="Arial" w:cs="Arial"/>
          <w:sz w:val="20"/>
          <w:szCs w:val="20"/>
          <w:lang w:val="en-US"/>
        </w:rPr>
        <w:t>download</w:t>
      </w:r>
      <w:r w:rsidR="00333F30" w:rsidRPr="00957E64">
        <w:rPr>
          <w:rFonts w:ascii="Arial" w:hAnsi="Arial" w:cs="Arial"/>
          <w:sz w:val="20"/>
          <w:szCs w:val="20"/>
          <w:lang w:val="en-US"/>
        </w:rPr>
        <w:t xml:space="preserve"> </w:t>
      </w:r>
      <w:r w:rsidR="00F9667D">
        <w:rPr>
          <w:rFonts w:ascii="Arial" w:hAnsi="Arial" w:cs="Arial"/>
          <w:sz w:val="20"/>
          <w:szCs w:val="20"/>
          <w:lang w:val="en-US"/>
        </w:rPr>
        <w:t>the</w:t>
      </w:r>
      <w:r w:rsidR="00333F30" w:rsidRPr="00957E64">
        <w:rPr>
          <w:rFonts w:ascii="Arial" w:hAnsi="Arial" w:cs="Arial"/>
          <w:sz w:val="20"/>
          <w:szCs w:val="20"/>
          <w:lang w:val="en-US"/>
        </w:rPr>
        <w:t xml:space="preserve"> transcript</w:t>
      </w:r>
      <w:r w:rsidR="00F9667D">
        <w:rPr>
          <w:rFonts w:ascii="Arial" w:hAnsi="Arial" w:cs="Arial"/>
          <w:sz w:val="20"/>
          <w:szCs w:val="20"/>
          <w:lang w:val="en-US"/>
        </w:rPr>
        <w:t>s</w:t>
      </w:r>
      <w:r w:rsidR="00333F30" w:rsidRPr="00957E64">
        <w:rPr>
          <w:rFonts w:ascii="Arial" w:hAnsi="Arial" w:cs="Arial"/>
          <w:sz w:val="20"/>
          <w:szCs w:val="20"/>
          <w:lang w:val="en-US"/>
        </w:rPr>
        <w:t xml:space="preserve"> from </w:t>
      </w:r>
      <w:hyperlink r:id="rId9" w:history="1">
        <w:r w:rsidR="003F269F" w:rsidRPr="001C02C0">
          <w:rPr>
            <w:rStyle w:val="Hyperlnk"/>
          </w:rPr>
          <w:t>https://www.fhs.se/studentportalen/studera/mina-studier/ladok/studieintyg.html</w:t>
        </w:r>
      </w:hyperlink>
      <w:r w:rsidR="003F269F">
        <w:t xml:space="preserve">. </w:t>
      </w:r>
      <w:r w:rsidR="009D41D8" w:rsidRPr="00957E64">
        <w:rPr>
          <w:rFonts w:ascii="Arial" w:hAnsi="Arial" w:cs="Arial"/>
          <w:sz w:val="20"/>
          <w:szCs w:val="20"/>
          <w:lang w:val="en-US"/>
        </w:rPr>
        <w:t>If you are missing credits (</w:t>
      </w:r>
      <w:proofErr w:type="spellStart"/>
      <w:r w:rsidR="009D41D8" w:rsidRPr="00957E64">
        <w:rPr>
          <w:rFonts w:ascii="Arial" w:hAnsi="Arial" w:cs="Arial"/>
          <w:sz w:val="20"/>
          <w:szCs w:val="20"/>
          <w:lang w:val="en-US"/>
        </w:rPr>
        <w:t>högskolepoäng</w:t>
      </w:r>
      <w:proofErr w:type="spellEnd"/>
      <w:r w:rsidRPr="00957E64">
        <w:rPr>
          <w:rFonts w:ascii="Arial" w:hAnsi="Arial" w:cs="Arial"/>
          <w:sz w:val="20"/>
          <w:szCs w:val="20"/>
          <w:lang w:val="en-US"/>
        </w:rPr>
        <w:t>) please explain why.</w:t>
      </w:r>
    </w:p>
    <w:p w14:paraId="694B777C" w14:textId="77777777" w:rsidR="00127BE0" w:rsidRDefault="00127BE0" w:rsidP="00FE26B7">
      <w:pPr>
        <w:spacing w:after="0" w:line="276" w:lineRule="auto"/>
        <w:rPr>
          <w:rFonts w:ascii="Arial" w:hAnsi="Arial" w:cs="Arial"/>
          <w:sz w:val="20"/>
          <w:szCs w:val="20"/>
          <w:lang w:val="en-US"/>
        </w:rPr>
      </w:pPr>
    </w:p>
    <w:p w14:paraId="0F33B14F" w14:textId="77777777"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3. FUNDING</w:t>
      </w:r>
    </w:p>
    <w:p w14:paraId="4D25CE55" w14:textId="77777777"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student.</w:t>
      </w:r>
      <w:r w:rsidR="00A323D9" w:rsidRPr="00957E64">
        <w:rPr>
          <w:rFonts w:ascii="Arial" w:hAnsi="Arial" w:cs="Arial"/>
          <w:sz w:val="20"/>
          <w:szCs w:val="20"/>
          <w:lang w:val="en-US"/>
        </w:rPr>
        <w:t xml:space="preserve"> </w:t>
      </w:r>
      <w:r w:rsidR="00957E64">
        <w:rPr>
          <w:rFonts w:ascii="Arial" w:hAnsi="Arial" w:cs="Arial"/>
          <w:sz w:val="20"/>
          <w:szCs w:val="20"/>
          <w:lang w:val="en-US"/>
        </w:rPr>
        <w:t>Indicate</w:t>
      </w:r>
      <w:r w:rsidR="00A323D9" w:rsidRPr="00957E64">
        <w:rPr>
          <w:rFonts w:ascii="Arial" w:hAnsi="Arial" w:cs="Arial"/>
          <w:sz w:val="20"/>
          <w:szCs w:val="20"/>
          <w:lang w:val="en-US"/>
        </w:rPr>
        <w:t xml:space="preserve"> if you have already studied abroad with an Erasmus grant. </w:t>
      </w:r>
    </w:p>
    <w:p w14:paraId="3E697A48" w14:textId="77777777" w:rsidR="00E85BCC" w:rsidRPr="00957E64" w:rsidRDefault="00E85BCC" w:rsidP="00FE26B7">
      <w:pPr>
        <w:spacing w:after="0" w:line="276" w:lineRule="auto"/>
        <w:rPr>
          <w:rFonts w:ascii="Arial" w:hAnsi="Arial" w:cs="Arial"/>
          <w:sz w:val="20"/>
          <w:szCs w:val="20"/>
          <w:lang w:val="en-US"/>
        </w:rPr>
      </w:pPr>
    </w:p>
    <w:p w14:paraId="6F84E91B" w14:textId="77777777" w:rsidR="00E85BCC" w:rsidRPr="00957E64" w:rsidRDefault="00E85BCC" w:rsidP="00FE26B7">
      <w:pPr>
        <w:spacing w:after="0" w:line="276" w:lineRule="auto"/>
        <w:rPr>
          <w:rFonts w:ascii="Arial" w:hAnsi="Arial" w:cs="Arial"/>
          <w:b/>
          <w:sz w:val="20"/>
          <w:szCs w:val="20"/>
          <w:lang w:val="en-US"/>
        </w:rPr>
      </w:pPr>
      <w:r w:rsidRPr="00957E64">
        <w:rPr>
          <w:rFonts w:ascii="Arial" w:hAnsi="Arial" w:cs="Arial"/>
          <w:b/>
          <w:sz w:val="20"/>
          <w:szCs w:val="20"/>
          <w:lang w:val="en-US"/>
        </w:rPr>
        <w:t>4. LANGUAGE SKILLS</w:t>
      </w:r>
    </w:p>
    <w:p w14:paraId="58EF9F8D" w14:textId="77777777" w:rsidR="00E85BCC" w:rsidRPr="00957E64"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This box is to be completed by the student. You will be expected to have proficiency in the language used for tuition (English) in the host institution and you will gain most benefit from your exchange if you have some proficiency in the country’s native language.</w:t>
      </w:r>
      <w:r w:rsidR="004F0908">
        <w:rPr>
          <w:rFonts w:ascii="Arial" w:hAnsi="Arial" w:cs="Arial"/>
          <w:sz w:val="20"/>
          <w:szCs w:val="20"/>
          <w:lang w:val="en-US"/>
        </w:rPr>
        <w:t xml:space="preserve"> An online language course is available.</w:t>
      </w:r>
    </w:p>
    <w:p w14:paraId="7BC8D00B" w14:textId="77777777" w:rsidR="00E85BCC" w:rsidRPr="00957E64" w:rsidRDefault="00E85BCC" w:rsidP="00FE26B7">
      <w:pPr>
        <w:spacing w:after="0" w:line="276" w:lineRule="auto"/>
        <w:rPr>
          <w:rFonts w:ascii="Arial" w:hAnsi="Arial" w:cs="Arial"/>
          <w:sz w:val="20"/>
          <w:szCs w:val="20"/>
          <w:lang w:val="en-US"/>
        </w:rPr>
      </w:pPr>
    </w:p>
    <w:p w14:paraId="61E21E72" w14:textId="77777777" w:rsidR="000A0239" w:rsidRDefault="004875D8" w:rsidP="00FE26B7">
      <w:pPr>
        <w:spacing w:after="0" w:line="276" w:lineRule="auto"/>
        <w:rPr>
          <w:rFonts w:ascii="Arial" w:hAnsi="Arial" w:cs="Arial"/>
          <w:b/>
          <w:sz w:val="20"/>
          <w:szCs w:val="20"/>
          <w:lang w:val="en-US"/>
        </w:rPr>
      </w:pPr>
      <w:r>
        <w:rPr>
          <w:rFonts w:ascii="Arial" w:hAnsi="Arial" w:cs="Arial"/>
          <w:b/>
          <w:sz w:val="20"/>
          <w:szCs w:val="20"/>
          <w:lang w:val="en-US"/>
        </w:rPr>
        <w:t>5</w:t>
      </w:r>
      <w:r w:rsidR="00E85BCC" w:rsidRPr="00957E64">
        <w:rPr>
          <w:rFonts w:ascii="Arial" w:hAnsi="Arial" w:cs="Arial"/>
          <w:b/>
          <w:sz w:val="20"/>
          <w:szCs w:val="20"/>
          <w:lang w:val="en-US"/>
        </w:rPr>
        <w:t xml:space="preserve">. </w:t>
      </w:r>
      <w:r w:rsidR="000A0239">
        <w:rPr>
          <w:rFonts w:ascii="Arial" w:hAnsi="Arial" w:cs="Arial"/>
          <w:b/>
          <w:sz w:val="20"/>
          <w:szCs w:val="20"/>
          <w:lang w:val="en-US"/>
        </w:rPr>
        <w:t>DESCRIPTION ABOUT STUDIES AND WHY</w:t>
      </w:r>
    </w:p>
    <w:p w14:paraId="3AB6DD59" w14:textId="77777777" w:rsidR="005E5322" w:rsidRDefault="005E5322" w:rsidP="005E5322">
      <w:pPr>
        <w:spacing w:after="0" w:line="276" w:lineRule="auto"/>
        <w:rPr>
          <w:rFonts w:ascii="Arial" w:hAnsi="Arial" w:cs="Arial"/>
          <w:sz w:val="20"/>
          <w:szCs w:val="20"/>
          <w:lang w:val="en-US"/>
        </w:rPr>
      </w:pPr>
      <w:r>
        <w:rPr>
          <w:rFonts w:ascii="Arial" w:hAnsi="Arial" w:cs="Arial"/>
          <w:sz w:val="20"/>
          <w:szCs w:val="20"/>
          <w:lang w:val="en-US"/>
        </w:rPr>
        <w:t xml:space="preserve">Please describe why and </w:t>
      </w:r>
      <w:r>
        <w:rPr>
          <w:rFonts w:ascii="Arial" w:hAnsi="Arial" w:cs="Arial"/>
          <w:b/>
          <w:i/>
          <w:sz w:val="20"/>
          <w:szCs w:val="20"/>
          <w:lang w:val="en-US"/>
        </w:rPr>
        <w:t>in what area</w:t>
      </w:r>
      <w:r>
        <w:rPr>
          <w:rFonts w:ascii="Arial" w:hAnsi="Arial" w:cs="Arial"/>
          <w:sz w:val="20"/>
          <w:szCs w:val="20"/>
          <w:lang w:val="en-US"/>
        </w:rPr>
        <w:t xml:space="preserve"> you want to write your thesis about in short terms. </w:t>
      </w:r>
      <w:r w:rsidR="009B029C">
        <w:rPr>
          <w:rFonts w:ascii="Arial" w:hAnsi="Arial" w:cs="Arial"/>
          <w:sz w:val="20"/>
          <w:szCs w:val="20"/>
          <w:lang w:val="en-US"/>
        </w:rPr>
        <w:t xml:space="preserve">This is so that we can assign you an academic contact person at the host institution. </w:t>
      </w:r>
      <w:r>
        <w:rPr>
          <w:rFonts w:ascii="Arial" w:hAnsi="Arial" w:cs="Arial"/>
          <w:sz w:val="20"/>
          <w:szCs w:val="20"/>
          <w:lang w:val="en-US"/>
        </w:rPr>
        <w:t xml:space="preserve">If you need more space, please attach a document along with the application. </w:t>
      </w:r>
    </w:p>
    <w:p w14:paraId="14566252" w14:textId="77777777" w:rsidR="000A0239" w:rsidRDefault="000A0239" w:rsidP="00FE26B7">
      <w:pPr>
        <w:spacing w:after="0" w:line="276" w:lineRule="auto"/>
        <w:rPr>
          <w:rFonts w:ascii="Arial" w:hAnsi="Arial" w:cs="Arial"/>
          <w:b/>
          <w:sz w:val="20"/>
          <w:szCs w:val="20"/>
          <w:lang w:val="en-US"/>
        </w:rPr>
      </w:pPr>
    </w:p>
    <w:p w14:paraId="5106A61A" w14:textId="77777777" w:rsidR="00E85BCC" w:rsidRPr="00957E64" w:rsidRDefault="000A0239" w:rsidP="00FE26B7">
      <w:pPr>
        <w:spacing w:after="0" w:line="276" w:lineRule="auto"/>
        <w:rPr>
          <w:rFonts w:ascii="Arial" w:hAnsi="Arial" w:cs="Arial"/>
          <w:b/>
          <w:sz w:val="20"/>
          <w:szCs w:val="20"/>
          <w:lang w:val="en-US"/>
        </w:rPr>
      </w:pPr>
      <w:r>
        <w:rPr>
          <w:rFonts w:ascii="Arial" w:hAnsi="Arial" w:cs="Arial"/>
          <w:b/>
          <w:sz w:val="20"/>
          <w:szCs w:val="20"/>
          <w:lang w:val="en-US"/>
        </w:rPr>
        <w:t xml:space="preserve">6. </w:t>
      </w:r>
      <w:r w:rsidR="00E85BCC" w:rsidRPr="00957E64">
        <w:rPr>
          <w:rFonts w:ascii="Arial" w:hAnsi="Arial" w:cs="Arial"/>
          <w:b/>
          <w:sz w:val="20"/>
          <w:szCs w:val="20"/>
          <w:lang w:val="en-US"/>
        </w:rPr>
        <w:t xml:space="preserve">LIST OF </w:t>
      </w:r>
      <w:r w:rsidR="004875D8">
        <w:rPr>
          <w:rFonts w:ascii="Arial" w:hAnsi="Arial" w:cs="Arial"/>
          <w:b/>
          <w:sz w:val="20"/>
          <w:szCs w:val="20"/>
          <w:lang w:val="en-US"/>
        </w:rPr>
        <w:t>CHOICE</w:t>
      </w:r>
    </w:p>
    <w:p w14:paraId="071F03C6" w14:textId="77777777" w:rsidR="001C676C" w:rsidRDefault="00E85BCC" w:rsidP="001C676C">
      <w:pPr>
        <w:spacing w:after="0" w:line="276" w:lineRule="auto"/>
        <w:rPr>
          <w:rFonts w:ascii="Arial" w:hAnsi="Arial" w:cs="Arial"/>
          <w:sz w:val="20"/>
          <w:szCs w:val="20"/>
          <w:lang w:val="en-US"/>
        </w:rPr>
      </w:pPr>
      <w:r w:rsidRPr="00957E64">
        <w:rPr>
          <w:rFonts w:ascii="Arial" w:hAnsi="Arial" w:cs="Arial"/>
          <w:sz w:val="20"/>
          <w:szCs w:val="20"/>
          <w:lang w:val="en-US"/>
        </w:rPr>
        <w:lastRenderedPageBreak/>
        <w:t xml:space="preserve">This box is to be completed by the student. </w:t>
      </w:r>
      <w:r w:rsidR="00957E64">
        <w:rPr>
          <w:rFonts w:ascii="Arial" w:hAnsi="Arial" w:cs="Arial"/>
          <w:sz w:val="20"/>
          <w:szCs w:val="20"/>
          <w:lang w:val="en-US"/>
        </w:rPr>
        <w:t>Indicate</w:t>
      </w:r>
      <w:r w:rsidR="00A323D9" w:rsidRPr="00957E64">
        <w:rPr>
          <w:rFonts w:ascii="Arial" w:hAnsi="Arial" w:cs="Arial"/>
          <w:sz w:val="20"/>
          <w:szCs w:val="20"/>
          <w:lang w:val="en-US"/>
        </w:rPr>
        <w:t xml:space="preserve"> where and when you would like to go on an exchange. </w:t>
      </w:r>
    </w:p>
    <w:p w14:paraId="4BE06B9E" w14:textId="77777777" w:rsidR="001C676C" w:rsidRDefault="001C676C" w:rsidP="001C676C">
      <w:pPr>
        <w:spacing w:after="0" w:line="276" w:lineRule="auto"/>
        <w:rPr>
          <w:rFonts w:ascii="Arial" w:hAnsi="Arial" w:cs="Arial"/>
          <w:sz w:val="20"/>
          <w:szCs w:val="20"/>
          <w:lang w:val="en-US"/>
        </w:rPr>
      </w:pPr>
    </w:p>
    <w:p w14:paraId="7B8D5813" w14:textId="77777777" w:rsidR="00E85BCC" w:rsidRPr="00957E64" w:rsidRDefault="00E85BCC" w:rsidP="00FE26B7">
      <w:pPr>
        <w:spacing w:after="0" w:line="276" w:lineRule="auto"/>
        <w:rPr>
          <w:rFonts w:ascii="Arial" w:hAnsi="Arial" w:cs="Arial"/>
          <w:sz w:val="20"/>
          <w:szCs w:val="20"/>
          <w:lang w:val="en-US"/>
        </w:rPr>
      </w:pPr>
    </w:p>
    <w:p w14:paraId="7878BC45" w14:textId="77777777" w:rsidR="00045602" w:rsidRPr="004875D8" w:rsidRDefault="000A0239" w:rsidP="00FE26B7">
      <w:pPr>
        <w:spacing w:after="0" w:line="276" w:lineRule="auto"/>
        <w:rPr>
          <w:rFonts w:ascii="Arial" w:hAnsi="Arial" w:cs="Arial"/>
          <w:sz w:val="20"/>
          <w:szCs w:val="20"/>
          <w:lang w:val="en-US"/>
        </w:rPr>
      </w:pPr>
      <w:r>
        <w:rPr>
          <w:rFonts w:ascii="Arial" w:hAnsi="Arial" w:cs="Arial"/>
          <w:b/>
          <w:sz w:val="20"/>
          <w:szCs w:val="20"/>
          <w:lang w:val="en-US"/>
        </w:rPr>
        <w:t>7</w:t>
      </w:r>
      <w:r w:rsidR="001C676C">
        <w:rPr>
          <w:rFonts w:ascii="Arial" w:hAnsi="Arial" w:cs="Arial"/>
          <w:b/>
          <w:sz w:val="20"/>
          <w:szCs w:val="20"/>
          <w:lang w:val="en-US"/>
        </w:rPr>
        <w:t>.</w:t>
      </w:r>
      <w:r w:rsidR="009257C8">
        <w:rPr>
          <w:rFonts w:ascii="Arial" w:hAnsi="Arial" w:cs="Arial"/>
          <w:b/>
          <w:sz w:val="20"/>
          <w:szCs w:val="20"/>
          <w:lang w:val="en-US"/>
        </w:rPr>
        <w:t xml:space="preserve"> </w:t>
      </w:r>
      <w:r w:rsidR="00045602" w:rsidRPr="00045602">
        <w:rPr>
          <w:rFonts w:ascii="Arial" w:hAnsi="Arial" w:cs="Arial"/>
          <w:b/>
          <w:sz w:val="20"/>
          <w:szCs w:val="20"/>
          <w:lang w:val="en-US"/>
        </w:rPr>
        <w:t>STUDENT UNION PARTICIPATION</w:t>
      </w:r>
      <w:r w:rsidR="009E72B2">
        <w:rPr>
          <w:rFonts w:ascii="Arial" w:hAnsi="Arial" w:cs="Arial"/>
          <w:b/>
          <w:sz w:val="20"/>
          <w:szCs w:val="20"/>
          <w:lang w:val="en-US"/>
        </w:rPr>
        <w:t>/ OR OTHER RELEVANT ACTIVITIES</w:t>
      </w:r>
    </w:p>
    <w:p w14:paraId="4ADBAE82" w14:textId="77777777" w:rsidR="00045602" w:rsidRPr="00B72508" w:rsidRDefault="007F1C33" w:rsidP="00045602">
      <w:pPr>
        <w:rPr>
          <w:rFonts w:ascii="Arial" w:hAnsi="Arial" w:cs="Arial"/>
          <w:sz w:val="20"/>
          <w:szCs w:val="20"/>
          <w:lang w:val="en-US"/>
        </w:rPr>
      </w:pPr>
      <w:r w:rsidRPr="00B72508">
        <w:rPr>
          <w:rFonts w:ascii="Arial" w:hAnsi="Arial" w:cs="Arial"/>
          <w:sz w:val="20"/>
          <w:szCs w:val="20"/>
          <w:lang w:val="en-US"/>
        </w:rPr>
        <w:t>This box is to be completed by the student. Please l</w:t>
      </w:r>
      <w:r w:rsidR="00725CDB" w:rsidRPr="00B72508">
        <w:rPr>
          <w:rFonts w:ascii="Arial" w:hAnsi="Arial" w:cs="Arial"/>
          <w:sz w:val="20"/>
          <w:szCs w:val="20"/>
          <w:lang w:val="en-US"/>
        </w:rPr>
        <w:t>ist</w:t>
      </w:r>
      <w:r w:rsidR="00045602" w:rsidRPr="00B72508">
        <w:rPr>
          <w:rFonts w:ascii="Arial" w:hAnsi="Arial" w:cs="Arial"/>
          <w:sz w:val="20"/>
          <w:szCs w:val="20"/>
          <w:lang w:val="en-US"/>
        </w:rPr>
        <w:t xml:space="preserve"> information</w:t>
      </w:r>
      <w:r w:rsidR="00272D34" w:rsidRPr="00B72508">
        <w:rPr>
          <w:rFonts w:ascii="Arial" w:hAnsi="Arial" w:cs="Arial"/>
          <w:sz w:val="20"/>
          <w:szCs w:val="20"/>
          <w:lang w:val="en-US"/>
        </w:rPr>
        <w:t>, if any,</w:t>
      </w:r>
      <w:r w:rsidR="00045602" w:rsidRPr="00B72508">
        <w:rPr>
          <w:rFonts w:ascii="Arial" w:hAnsi="Arial" w:cs="Arial"/>
          <w:sz w:val="20"/>
          <w:szCs w:val="20"/>
          <w:lang w:val="en-US"/>
        </w:rPr>
        <w:t xml:space="preserve"> on </w:t>
      </w:r>
      <w:r w:rsidR="00B72508">
        <w:rPr>
          <w:rFonts w:ascii="Arial" w:hAnsi="Arial" w:cs="Arial"/>
          <w:sz w:val="20"/>
          <w:szCs w:val="20"/>
          <w:lang w:val="en-US"/>
        </w:rPr>
        <w:t xml:space="preserve">cadet union/ </w:t>
      </w:r>
      <w:r w:rsidR="00045602" w:rsidRPr="00B72508">
        <w:rPr>
          <w:rFonts w:ascii="Arial" w:hAnsi="Arial" w:cs="Arial"/>
          <w:sz w:val="20"/>
          <w:szCs w:val="20"/>
          <w:lang w:val="en-US"/>
        </w:rPr>
        <w:t xml:space="preserve">student </w:t>
      </w:r>
      <w:r w:rsidR="00B72508">
        <w:rPr>
          <w:rFonts w:ascii="Arial" w:hAnsi="Arial" w:cs="Arial"/>
          <w:sz w:val="20"/>
          <w:szCs w:val="20"/>
          <w:lang w:val="en-US"/>
        </w:rPr>
        <w:t>union</w:t>
      </w:r>
      <w:r w:rsidR="00045602" w:rsidRPr="00B72508">
        <w:rPr>
          <w:rFonts w:ascii="Arial" w:hAnsi="Arial" w:cs="Arial"/>
          <w:sz w:val="20"/>
          <w:szCs w:val="20"/>
          <w:lang w:val="en-US"/>
        </w:rPr>
        <w:t xml:space="preserve"> assignments </w:t>
      </w:r>
      <w:r w:rsidR="00B72508">
        <w:rPr>
          <w:rFonts w:ascii="Arial" w:hAnsi="Arial" w:cs="Arial"/>
          <w:sz w:val="20"/>
          <w:szCs w:val="20"/>
          <w:lang w:val="en-US"/>
        </w:rPr>
        <w:t>at</w:t>
      </w:r>
      <w:r w:rsidRPr="00B72508">
        <w:rPr>
          <w:rFonts w:ascii="Arial" w:hAnsi="Arial" w:cs="Arial"/>
          <w:sz w:val="20"/>
          <w:szCs w:val="20"/>
          <w:lang w:val="en-US"/>
        </w:rPr>
        <w:t xml:space="preserve"> SEDU (Försvarshögskolan). </w:t>
      </w:r>
      <w:r w:rsidR="00272D34" w:rsidRPr="00B72508">
        <w:rPr>
          <w:rFonts w:ascii="Arial" w:hAnsi="Arial" w:cs="Arial"/>
          <w:sz w:val="20"/>
          <w:szCs w:val="20"/>
          <w:lang w:val="en-US"/>
        </w:rPr>
        <w:t>Pl</w:t>
      </w:r>
      <w:r w:rsidR="00725CDB" w:rsidRPr="00B72508">
        <w:rPr>
          <w:rFonts w:ascii="Arial" w:hAnsi="Arial" w:cs="Arial"/>
          <w:sz w:val="20"/>
          <w:szCs w:val="20"/>
          <w:lang w:val="en-US"/>
        </w:rPr>
        <w:t xml:space="preserve">ease </w:t>
      </w:r>
      <w:r w:rsidR="00045602" w:rsidRPr="00B72508">
        <w:rPr>
          <w:rFonts w:ascii="Arial" w:hAnsi="Arial" w:cs="Arial"/>
          <w:sz w:val="20"/>
          <w:szCs w:val="20"/>
          <w:lang w:val="en-US"/>
        </w:rPr>
        <w:t xml:space="preserve">enclose a </w:t>
      </w:r>
      <w:r w:rsidR="00725CDB" w:rsidRPr="00B72508">
        <w:rPr>
          <w:rFonts w:ascii="Arial" w:hAnsi="Arial" w:cs="Arial"/>
          <w:sz w:val="20"/>
          <w:szCs w:val="20"/>
          <w:lang w:val="en-US"/>
        </w:rPr>
        <w:t xml:space="preserve">signed </w:t>
      </w:r>
      <w:r w:rsidR="00045602" w:rsidRPr="00B72508">
        <w:rPr>
          <w:rFonts w:ascii="Arial" w:hAnsi="Arial" w:cs="Arial"/>
          <w:sz w:val="20"/>
          <w:szCs w:val="20"/>
          <w:lang w:val="en-US"/>
        </w:rPr>
        <w:t>certificate</w:t>
      </w:r>
      <w:r w:rsidRPr="00B72508">
        <w:rPr>
          <w:rFonts w:ascii="Arial" w:hAnsi="Arial" w:cs="Arial"/>
          <w:sz w:val="20"/>
          <w:szCs w:val="20"/>
          <w:lang w:val="en-US"/>
        </w:rPr>
        <w:t xml:space="preserve"> from the </w:t>
      </w:r>
      <w:r w:rsidR="009B029C" w:rsidRPr="00B72508">
        <w:rPr>
          <w:rFonts w:ascii="Arial" w:hAnsi="Arial" w:cs="Arial"/>
          <w:sz w:val="20"/>
          <w:szCs w:val="20"/>
          <w:lang w:val="en-US"/>
        </w:rPr>
        <w:t>cadet union (or the student union at SEDU).</w:t>
      </w:r>
      <w:r w:rsidR="00045602" w:rsidRPr="00B72508">
        <w:rPr>
          <w:rFonts w:ascii="Arial" w:hAnsi="Arial" w:cs="Arial"/>
          <w:sz w:val="20"/>
          <w:szCs w:val="20"/>
          <w:lang w:val="en-US"/>
        </w:rPr>
        <w:t xml:space="preserve"> Such assignments could for example include membership/ deputy membership of the board of the student union at the SEDU (Försvarshögskolan), participation in any of the decision making bodies of SEDU, student ambassador, official SEDU-am</w:t>
      </w:r>
      <w:r w:rsidR="009E72B2" w:rsidRPr="00B72508">
        <w:rPr>
          <w:rFonts w:ascii="Arial" w:hAnsi="Arial" w:cs="Arial"/>
          <w:sz w:val="20"/>
          <w:szCs w:val="20"/>
          <w:lang w:val="en-US"/>
        </w:rPr>
        <w:t xml:space="preserve">bassador at the Pride festival, or FOUN. </w:t>
      </w:r>
    </w:p>
    <w:p w14:paraId="68C28C6A" w14:textId="77777777" w:rsidR="004875D8" w:rsidRPr="00B72508" w:rsidRDefault="004875D8" w:rsidP="00045602">
      <w:pPr>
        <w:rPr>
          <w:rFonts w:ascii="Arial" w:hAnsi="Arial" w:cs="Arial"/>
          <w:sz w:val="20"/>
          <w:szCs w:val="20"/>
          <w:lang w:val="en-US"/>
        </w:rPr>
      </w:pPr>
      <w:r w:rsidRPr="00B72508">
        <w:rPr>
          <w:rFonts w:ascii="Arial" w:hAnsi="Arial" w:cs="Arial"/>
          <w:sz w:val="20"/>
          <w:szCs w:val="20"/>
          <w:lang w:val="en-US"/>
        </w:rPr>
        <w:t>AND/OR if you have be</w:t>
      </w:r>
      <w:r w:rsidR="009257C8" w:rsidRPr="00B72508">
        <w:rPr>
          <w:rFonts w:ascii="Arial" w:hAnsi="Arial" w:cs="Arial"/>
          <w:sz w:val="20"/>
          <w:szCs w:val="20"/>
          <w:lang w:val="en-US"/>
        </w:rPr>
        <w:t>en active as a fellow student for</w:t>
      </w:r>
      <w:r w:rsidR="009E72B2" w:rsidRPr="00B72508">
        <w:rPr>
          <w:rFonts w:ascii="Arial" w:hAnsi="Arial" w:cs="Arial"/>
          <w:sz w:val="20"/>
          <w:szCs w:val="20"/>
          <w:lang w:val="en-US"/>
        </w:rPr>
        <w:t xml:space="preserve"> the incoming Erasmus students, that means students who have been here for a longer period (a hole semester). Not a visit for a couple of days.  </w:t>
      </w:r>
    </w:p>
    <w:p w14:paraId="0A919A86" w14:textId="77777777" w:rsidR="009257C8" w:rsidRDefault="009257C8" w:rsidP="00045602">
      <w:pPr>
        <w:spacing w:after="0" w:line="276" w:lineRule="auto"/>
        <w:rPr>
          <w:rFonts w:ascii="Arial" w:hAnsi="Arial" w:cs="Arial"/>
          <w:iCs/>
          <w:sz w:val="20"/>
          <w:szCs w:val="20"/>
          <w:lang w:val="en-US"/>
        </w:rPr>
      </w:pPr>
    </w:p>
    <w:p w14:paraId="0EE1BC42" w14:textId="77777777" w:rsidR="00E85BCC" w:rsidRPr="00957E64" w:rsidRDefault="009257C8" w:rsidP="00FE26B7">
      <w:pPr>
        <w:spacing w:after="0" w:line="276" w:lineRule="auto"/>
        <w:rPr>
          <w:rFonts w:ascii="Arial" w:hAnsi="Arial" w:cs="Arial"/>
          <w:b/>
          <w:sz w:val="20"/>
          <w:szCs w:val="20"/>
          <w:lang w:val="en-US"/>
        </w:rPr>
      </w:pPr>
      <w:r>
        <w:rPr>
          <w:rFonts w:ascii="Arial" w:hAnsi="Arial" w:cs="Arial"/>
          <w:b/>
          <w:sz w:val="20"/>
          <w:szCs w:val="20"/>
          <w:lang w:val="en-US"/>
        </w:rPr>
        <w:t xml:space="preserve">8. </w:t>
      </w:r>
      <w:r w:rsidR="00E85BCC" w:rsidRPr="00957E64">
        <w:rPr>
          <w:rFonts w:ascii="Arial" w:hAnsi="Arial" w:cs="Arial"/>
          <w:b/>
          <w:sz w:val="20"/>
          <w:szCs w:val="20"/>
          <w:lang w:val="en-US"/>
        </w:rPr>
        <w:t xml:space="preserve"> SIGNATURE </w:t>
      </w:r>
      <w:r w:rsidR="00B72508">
        <w:rPr>
          <w:rFonts w:ascii="Arial" w:hAnsi="Arial" w:cs="Arial"/>
          <w:b/>
          <w:sz w:val="20"/>
          <w:szCs w:val="20"/>
          <w:lang w:val="en-US"/>
        </w:rPr>
        <w:t>AND PASSPORT COPY</w:t>
      </w:r>
    </w:p>
    <w:p w14:paraId="04FFDE96" w14:textId="77777777" w:rsidR="00E85BCC" w:rsidRDefault="00E85BCC" w:rsidP="00FE26B7">
      <w:pPr>
        <w:spacing w:after="0" w:line="276" w:lineRule="auto"/>
        <w:rPr>
          <w:rFonts w:ascii="Arial" w:hAnsi="Arial" w:cs="Arial"/>
          <w:sz w:val="20"/>
          <w:szCs w:val="20"/>
          <w:lang w:val="en-US"/>
        </w:rPr>
      </w:pPr>
      <w:r w:rsidRPr="00957E64">
        <w:rPr>
          <w:rFonts w:ascii="Arial" w:hAnsi="Arial" w:cs="Arial"/>
          <w:sz w:val="20"/>
          <w:szCs w:val="20"/>
          <w:lang w:val="en-US"/>
        </w:rPr>
        <w:t xml:space="preserve">This box is to be completed by the student. The student sends the </w:t>
      </w:r>
      <w:r w:rsidR="00B72508">
        <w:rPr>
          <w:rFonts w:ascii="Arial" w:hAnsi="Arial" w:cs="Arial"/>
          <w:sz w:val="20"/>
          <w:szCs w:val="20"/>
          <w:lang w:val="en-US"/>
        </w:rPr>
        <w:t>signed application</w:t>
      </w:r>
      <w:r w:rsidR="000A46D8">
        <w:rPr>
          <w:rFonts w:ascii="Arial" w:hAnsi="Arial" w:cs="Arial"/>
          <w:sz w:val="20"/>
          <w:szCs w:val="20"/>
          <w:lang w:val="en-US"/>
        </w:rPr>
        <w:t xml:space="preserve"> form</w:t>
      </w:r>
      <w:r w:rsidR="00B72508">
        <w:rPr>
          <w:rFonts w:ascii="Arial" w:hAnsi="Arial" w:cs="Arial"/>
          <w:sz w:val="20"/>
          <w:szCs w:val="20"/>
          <w:lang w:val="en-US"/>
        </w:rPr>
        <w:t xml:space="preserve"> and a passport copy</w:t>
      </w:r>
      <w:r w:rsidRPr="00957E64">
        <w:rPr>
          <w:rFonts w:ascii="Arial" w:hAnsi="Arial" w:cs="Arial"/>
          <w:sz w:val="20"/>
          <w:szCs w:val="20"/>
          <w:lang w:val="en-US"/>
        </w:rPr>
        <w:t xml:space="preserve"> to: </w:t>
      </w:r>
    </w:p>
    <w:p w14:paraId="670AD337" w14:textId="77777777" w:rsidR="009257C8" w:rsidRDefault="009257C8" w:rsidP="00FE26B7">
      <w:pPr>
        <w:spacing w:after="0" w:line="276" w:lineRule="auto"/>
        <w:rPr>
          <w:rFonts w:ascii="Arial" w:hAnsi="Arial" w:cs="Arial"/>
          <w:sz w:val="20"/>
          <w:szCs w:val="20"/>
          <w:lang w:val="en-US"/>
        </w:rPr>
      </w:pPr>
    </w:p>
    <w:p w14:paraId="2555E410" w14:textId="77777777" w:rsidR="00333F30" w:rsidRPr="009257C8" w:rsidRDefault="00197D2E" w:rsidP="009257C8">
      <w:pPr>
        <w:spacing w:after="0" w:line="240" w:lineRule="auto"/>
        <w:rPr>
          <w:rFonts w:ascii="Arial" w:hAnsi="Arial" w:cs="Arial"/>
          <w:sz w:val="20"/>
          <w:szCs w:val="20"/>
          <w:lang w:val="en-US"/>
        </w:rPr>
      </w:pPr>
      <w:hyperlink r:id="rId10" w:history="1">
        <w:r w:rsidR="009B029C" w:rsidRPr="005C0071">
          <w:rPr>
            <w:rStyle w:val="Hyperlnk"/>
            <w:rFonts w:ascii="Arial" w:hAnsi="Arial" w:cs="Arial"/>
            <w:sz w:val="20"/>
            <w:szCs w:val="20"/>
            <w:lang w:val="sv-SE"/>
          </w:rPr>
          <w:t>exchange@fhs.se</w:t>
        </w:r>
      </w:hyperlink>
      <w:r w:rsidR="009B029C">
        <w:rPr>
          <w:rFonts w:ascii="Arial" w:hAnsi="Arial" w:cs="Arial"/>
          <w:sz w:val="20"/>
          <w:szCs w:val="20"/>
          <w:lang w:val="sv-SE"/>
        </w:rPr>
        <w:t xml:space="preserve"> </w:t>
      </w:r>
      <w:r w:rsidR="00957E64" w:rsidRPr="00957E64">
        <w:rPr>
          <w:rFonts w:ascii="Arial" w:hAnsi="Arial" w:cs="Arial"/>
          <w:i/>
          <w:sz w:val="20"/>
          <w:szCs w:val="20"/>
          <w:lang w:val="en-US"/>
        </w:rPr>
        <w:t xml:space="preserve">  </w:t>
      </w:r>
    </w:p>
    <w:sectPr w:rsidR="00333F30" w:rsidRPr="009257C8" w:rsidSect="00F43296">
      <w:headerReference w:type="default" r:id="rId11"/>
      <w:headerReference w:type="first" r:id="rId12"/>
      <w:footnotePr>
        <w:numFmt w:val="chicago"/>
      </w:footnotePr>
      <w:pgSz w:w="11907" w:h="16840" w:code="9"/>
      <w:pgMar w:top="1134" w:right="1984" w:bottom="1134" w:left="1984" w:header="113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E806" w14:textId="77777777" w:rsidR="002857B3" w:rsidRDefault="002857B3">
      <w:r>
        <w:separator/>
      </w:r>
    </w:p>
  </w:endnote>
  <w:endnote w:type="continuationSeparator" w:id="0">
    <w:p w14:paraId="7BFCFA01" w14:textId="77777777" w:rsidR="002857B3" w:rsidRDefault="0028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BAA1" w14:textId="77777777" w:rsidR="002857B3" w:rsidRDefault="002857B3">
      <w:r>
        <w:separator/>
      </w:r>
    </w:p>
  </w:footnote>
  <w:footnote w:type="continuationSeparator" w:id="0">
    <w:p w14:paraId="55B08DB3" w14:textId="77777777" w:rsidR="002857B3" w:rsidRDefault="00285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tblInd w:w="-1026" w:type="dxa"/>
      <w:tblLayout w:type="fixed"/>
      <w:tblLook w:val="04A0" w:firstRow="1" w:lastRow="0" w:firstColumn="1" w:lastColumn="0" w:noHBand="0" w:noVBand="1"/>
    </w:tblPr>
    <w:tblGrid>
      <w:gridCol w:w="5142"/>
      <w:gridCol w:w="2837"/>
      <w:gridCol w:w="889"/>
      <w:gridCol w:w="1336"/>
    </w:tblGrid>
    <w:tr w:rsidR="009813EC" w:rsidRPr="00F43296" w14:paraId="7C123051" w14:textId="77777777" w:rsidTr="00F43296">
      <w:trPr>
        <w:trHeight w:hRule="exact" w:val="284"/>
      </w:trPr>
      <w:tc>
        <w:tcPr>
          <w:tcW w:w="5244" w:type="dxa"/>
          <w:vMerge w:val="restart"/>
        </w:tcPr>
        <w:p w14:paraId="03670AF7" w14:textId="77777777" w:rsidR="009813EC" w:rsidRPr="00F43296" w:rsidRDefault="009813EC" w:rsidP="00F43296"/>
      </w:tc>
      <w:tc>
        <w:tcPr>
          <w:tcW w:w="3798" w:type="dxa"/>
          <w:gridSpan w:val="2"/>
        </w:tcPr>
        <w:p w14:paraId="231C602D" w14:textId="77777777" w:rsidR="009813EC" w:rsidRPr="00F43296" w:rsidRDefault="009813EC" w:rsidP="00F43296">
          <w:pPr>
            <w:pStyle w:val="Sidhuvud"/>
            <w:rPr>
              <w:rFonts w:ascii="Arial" w:hAnsi="Arial" w:cs="Arial"/>
              <w:b/>
            </w:rPr>
          </w:pPr>
        </w:p>
      </w:tc>
      <w:tc>
        <w:tcPr>
          <w:tcW w:w="1359" w:type="dxa"/>
        </w:tcPr>
        <w:p w14:paraId="12A26BE7" w14:textId="77777777" w:rsidR="009813EC" w:rsidRPr="00F43296" w:rsidRDefault="009813EC" w:rsidP="00F43296">
          <w:pPr>
            <w:pStyle w:val="Sidhuvud"/>
            <w:jc w:val="right"/>
          </w:pPr>
        </w:p>
      </w:tc>
    </w:tr>
    <w:tr w:rsidR="009813EC" w:rsidRPr="00F43296" w14:paraId="5B6C06AD" w14:textId="77777777" w:rsidTr="00F43296">
      <w:trPr>
        <w:trHeight w:hRule="exact" w:val="170"/>
      </w:trPr>
      <w:tc>
        <w:tcPr>
          <w:tcW w:w="5244" w:type="dxa"/>
          <w:vMerge/>
        </w:tcPr>
        <w:p w14:paraId="60D4847E" w14:textId="77777777" w:rsidR="009813EC" w:rsidRPr="00F43296" w:rsidRDefault="009813EC" w:rsidP="00F43296">
          <w:pPr>
            <w:pStyle w:val="LedText"/>
            <w:tabs>
              <w:tab w:val="clear" w:pos="4320"/>
              <w:tab w:val="clear" w:pos="6660"/>
              <w:tab w:val="clear" w:pos="7020"/>
              <w:tab w:val="clear" w:pos="8280"/>
              <w:tab w:val="clear" w:pos="9406"/>
            </w:tabs>
          </w:pPr>
        </w:p>
      </w:tc>
      <w:tc>
        <w:tcPr>
          <w:tcW w:w="2891" w:type="dxa"/>
          <w:vAlign w:val="bottom"/>
        </w:tcPr>
        <w:p w14:paraId="53EBB35C" w14:textId="77777777" w:rsidR="009813EC" w:rsidRPr="00F43296" w:rsidRDefault="009813EC" w:rsidP="00F43296">
          <w:pPr>
            <w:pStyle w:val="LedText"/>
            <w:tabs>
              <w:tab w:val="clear" w:pos="4320"/>
              <w:tab w:val="clear" w:pos="6660"/>
              <w:tab w:val="clear" w:pos="7020"/>
              <w:tab w:val="clear" w:pos="8280"/>
              <w:tab w:val="clear" w:pos="9406"/>
            </w:tabs>
          </w:pPr>
        </w:p>
      </w:tc>
      <w:tc>
        <w:tcPr>
          <w:tcW w:w="2266" w:type="dxa"/>
          <w:gridSpan w:val="2"/>
          <w:vAlign w:val="bottom"/>
        </w:tcPr>
        <w:p w14:paraId="144CA53E" w14:textId="77777777" w:rsidR="009813EC" w:rsidRPr="00F43296" w:rsidRDefault="009813EC" w:rsidP="00F43296">
          <w:pPr>
            <w:pStyle w:val="LedText"/>
            <w:tabs>
              <w:tab w:val="clear" w:pos="4320"/>
              <w:tab w:val="clear" w:pos="6660"/>
              <w:tab w:val="clear" w:pos="7020"/>
              <w:tab w:val="clear" w:pos="8280"/>
              <w:tab w:val="clear" w:pos="9406"/>
            </w:tabs>
          </w:pPr>
        </w:p>
      </w:tc>
    </w:tr>
    <w:tr w:rsidR="009813EC" w:rsidRPr="00F43296" w14:paraId="3F25464D" w14:textId="77777777" w:rsidTr="00F43296">
      <w:trPr>
        <w:trHeight w:hRule="exact" w:val="510"/>
      </w:trPr>
      <w:tc>
        <w:tcPr>
          <w:tcW w:w="5244" w:type="dxa"/>
          <w:vMerge/>
        </w:tcPr>
        <w:p w14:paraId="5A48FBCE" w14:textId="77777777" w:rsidR="009813EC" w:rsidRPr="00F43296" w:rsidRDefault="009813EC" w:rsidP="00F43296">
          <w:pPr>
            <w:pStyle w:val="Sidhuvud"/>
            <w:tabs>
              <w:tab w:val="clear" w:pos="4703"/>
              <w:tab w:val="clear" w:pos="9406"/>
            </w:tabs>
          </w:pPr>
        </w:p>
      </w:tc>
      <w:tc>
        <w:tcPr>
          <w:tcW w:w="2891" w:type="dxa"/>
        </w:tcPr>
        <w:p w14:paraId="3CF0E953" w14:textId="77777777" w:rsidR="009813EC" w:rsidRPr="00F43296" w:rsidRDefault="009813EC" w:rsidP="00F43296">
          <w:pPr>
            <w:pStyle w:val="Sidhuvud"/>
            <w:tabs>
              <w:tab w:val="clear" w:pos="4703"/>
              <w:tab w:val="clear" w:pos="9406"/>
            </w:tabs>
          </w:pPr>
        </w:p>
      </w:tc>
      <w:tc>
        <w:tcPr>
          <w:tcW w:w="2266" w:type="dxa"/>
          <w:gridSpan w:val="2"/>
        </w:tcPr>
        <w:p w14:paraId="0133E6AE" w14:textId="77777777" w:rsidR="009813EC" w:rsidRPr="00F43296" w:rsidRDefault="009813EC" w:rsidP="00F43296">
          <w:pPr>
            <w:pStyle w:val="Sidhuvud"/>
            <w:tabs>
              <w:tab w:val="clear" w:pos="4703"/>
              <w:tab w:val="clear" w:pos="9406"/>
            </w:tabs>
          </w:pPr>
        </w:p>
      </w:tc>
    </w:tr>
  </w:tbl>
  <w:p w14:paraId="1406CE72" w14:textId="77777777" w:rsidR="009813EC" w:rsidRPr="00F43296" w:rsidRDefault="009813EC" w:rsidP="00F43296"/>
  <w:p w14:paraId="642A9B84" w14:textId="77777777" w:rsidR="00CA7D0B" w:rsidRDefault="00CA7D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tblInd w:w="-941" w:type="dxa"/>
      <w:tblLayout w:type="fixed"/>
      <w:tblLook w:val="04A0" w:firstRow="1" w:lastRow="0" w:firstColumn="1" w:lastColumn="0" w:noHBand="0" w:noVBand="1"/>
    </w:tblPr>
    <w:tblGrid>
      <w:gridCol w:w="5128"/>
      <w:gridCol w:w="2830"/>
      <w:gridCol w:w="855"/>
      <w:gridCol w:w="1391"/>
    </w:tblGrid>
    <w:tr w:rsidR="009813EC" w:rsidRPr="00F43296" w14:paraId="0E7EBB4C" w14:textId="77777777" w:rsidTr="00F43296">
      <w:trPr>
        <w:trHeight w:hRule="exact" w:val="284"/>
      </w:trPr>
      <w:tc>
        <w:tcPr>
          <w:tcW w:w="5244" w:type="dxa"/>
          <w:vMerge w:val="restart"/>
        </w:tcPr>
        <w:p w14:paraId="105504D0" w14:textId="77777777" w:rsidR="009813EC" w:rsidRPr="00F43296" w:rsidRDefault="004E179A" w:rsidP="004E179A">
          <w:r>
            <w:rPr>
              <w:noProof/>
              <w:lang w:val="sv-SE" w:eastAsia="sv-SE"/>
            </w:rPr>
            <w:drawing>
              <wp:inline distT="0" distB="0" distL="0" distR="0" wp14:anchorId="2840264E" wp14:editId="400A3569">
                <wp:extent cx="2001520" cy="539750"/>
                <wp:effectExtent l="0" t="0" r="0" b="0"/>
                <wp:docPr id="1" name="Bildobjekt 1" descr="C:\Users\hf12044\AppData\Local\Microsoft\Windows\INetCache\Content.Outlook\X87R1ZZT\FHS_logo_black.png"/>
                <wp:cNvGraphicFramePr/>
                <a:graphic xmlns:a="http://schemas.openxmlformats.org/drawingml/2006/main">
                  <a:graphicData uri="http://schemas.openxmlformats.org/drawingml/2006/picture">
                    <pic:pic xmlns:pic="http://schemas.openxmlformats.org/drawingml/2006/picture">
                      <pic:nvPicPr>
                        <pic:cNvPr id="1" name="Bildobjekt 1" descr="C:\Users\hf12044\AppData\Local\Microsoft\Windows\INetCache\Content.Outlook\X87R1ZZT\FHS_logo_blac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539750"/>
                        </a:xfrm>
                        <a:prstGeom prst="rect">
                          <a:avLst/>
                        </a:prstGeom>
                        <a:noFill/>
                        <a:ln>
                          <a:noFill/>
                        </a:ln>
                      </pic:spPr>
                    </pic:pic>
                  </a:graphicData>
                </a:graphic>
              </wp:inline>
            </w:drawing>
          </w:r>
        </w:p>
      </w:tc>
      <w:tc>
        <w:tcPr>
          <w:tcW w:w="3766" w:type="dxa"/>
          <w:gridSpan w:val="2"/>
        </w:tcPr>
        <w:p w14:paraId="28A65CEE" w14:textId="77777777" w:rsidR="009813EC" w:rsidRPr="00F43296" w:rsidRDefault="009813EC" w:rsidP="00F43296">
          <w:pPr>
            <w:pStyle w:val="Sidhuvud"/>
            <w:rPr>
              <w:rFonts w:ascii="Arial" w:hAnsi="Arial" w:cs="Arial"/>
              <w:b/>
            </w:rPr>
          </w:pPr>
        </w:p>
      </w:tc>
      <w:tc>
        <w:tcPr>
          <w:tcW w:w="1418" w:type="dxa"/>
        </w:tcPr>
        <w:p w14:paraId="1147E73D" w14:textId="77777777" w:rsidR="009813EC" w:rsidRPr="00F43296" w:rsidRDefault="00535C5A" w:rsidP="00F43296">
          <w:pPr>
            <w:pStyle w:val="Sidhuvud"/>
            <w:jc w:val="right"/>
          </w:pPr>
          <w:r w:rsidRPr="00F43296">
            <w:fldChar w:fldCharType="begin"/>
          </w:r>
          <w:r w:rsidRPr="00F43296">
            <w:instrText xml:space="preserve"> PAGE   \* MERGEFORMAT </w:instrText>
          </w:r>
          <w:r w:rsidRPr="00F43296">
            <w:fldChar w:fldCharType="separate"/>
          </w:r>
          <w:r w:rsidR="00D50F49">
            <w:rPr>
              <w:noProof/>
            </w:rPr>
            <w:t>1</w:t>
          </w:r>
          <w:r w:rsidRPr="00F43296">
            <w:rPr>
              <w:noProof/>
            </w:rPr>
            <w:fldChar w:fldCharType="end"/>
          </w:r>
          <w:r w:rsidR="009813EC" w:rsidRPr="00F43296">
            <w:t xml:space="preserve"> (</w:t>
          </w:r>
          <w:r w:rsidR="002857B3">
            <w:rPr>
              <w:noProof/>
            </w:rPr>
            <w:fldChar w:fldCharType="begin"/>
          </w:r>
          <w:r w:rsidR="002857B3">
            <w:rPr>
              <w:noProof/>
            </w:rPr>
            <w:instrText xml:space="preserve"> NUMPAGES  \* Arabic  \* MERGEFORMAT </w:instrText>
          </w:r>
          <w:r w:rsidR="002857B3">
            <w:rPr>
              <w:noProof/>
            </w:rPr>
            <w:fldChar w:fldCharType="separate"/>
          </w:r>
          <w:r w:rsidR="00D50F49">
            <w:rPr>
              <w:noProof/>
            </w:rPr>
            <w:t>4</w:t>
          </w:r>
          <w:r w:rsidR="002857B3">
            <w:rPr>
              <w:noProof/>
            </w:rPr>
            <w:fldChar w:fldCharType="end"/>
          </w:r>
          <w:r w:rsidR="009813EC" w:rsidRPr="00F43296">
            <w:t>)</w:t>
          </w:r>
        </w:p>
      </w:tc>
    </w:tr>
    <w:tr w:rsidR="009813EC" w:rsidRPr="00F43296" w14:paraId="5A6E58C2" w14:textId="77777777" w:rsidTr="00F43296">
      <w:trPr>
        <w:trHeight w:hRule="exact" w:val="170"/>
      </w:trPr>
      <w:tc>
        <w:tcPr>
          <w:tcW w:w="5244" w:type="dxa"/>
          <w:vMerge/>
        </w:tcPr>
        <w:p w14:paraId="2EE40590" w14:textId="77777777" w:rsidR="009813EC" w:rsidRPr="00F43296" w:rsidRDefault="009813EC" w:rsidP="00F43296">
          <w:pPr>
            <w:pStyle w:val="LedText"/>
            <w:tabs>
              <w:tab w:val="clear" w:pos="4320"/>
              <w:tab w:val="clear" w:pos="6660"/>
              <w:tab w:val="clear" w:pos="7020"/>
              <w:tab w:val="clear" w:pos="8280"/>
              <w:tab w:val="clear" w:pos="9406"/>
            </w:tabs>
          </w:pPr>
        </w:p>
      </w:tc>
      <w:tc>
        <w:tcPr>
          <w:tcW w:w="2891" w:type="dxa"/>
          <w:vAlign w:val="bottom"/>
        </w:tcPr>
        <w:p w14:paraId="7CB62C91" w14:textId="77777777" w:rsidR="009813EC" w:rsidRPr="00F43296" w:rsidRDefault="009813EC" w:rsidP="00F43296">
          <w:pPr>
            <w:pStyle w:val="LedText"/>
            <w:tabs>
              <w:tab w:val="clear" w:pos="4320"/>
              <w:tab w:val="clear" w:pos="6660"/>
              <w:tab w:val="clear" w:pos="7020"/>
              <w:tab w:val="clear" w:pos="8280"/>
              <w:tab w:val="clear" w:pos="9406"/>
            </w:tabs>
          </w:pPr>
        </w:p>
      </w:tc>
      <w:tc>
        <w:tcPr>
          <w:tcW w:w="2293" w:type="dxa"/>
          <w:gridSpan w:val="2"/>
          <w:vAlign w:val="bottom"/>
        </w:tcPr>
        <w:p w14:paraId="73D8ACE9" w14:textId="77777777" w:rsidR="009813EC" w:rsidRPr="00F43296" w:rsidRDefault="009813EC" w:rsidP="00F43296">
          <w:pPr>
            <w:pStyle w:val="LedText"/>
            <w:tabs>
              <w:tab w:val="clear" w:pos="4320"/>
              <w:tab w:val="clear" w:pos="6660"/>
              <w:tab w:val="clear" w:pos="7020"/>
              <w:tab w:val="clear" w:pos="8280"/>
              <w:tab w:val="clear" w:pos="9406"/>
            </w:tabs>
          </w:pPr>
        </w:p>
      </w:tc>
    </w:tr>
    <w:tr w:rsidR="009813EC" w:rsidRPr="00F43296" w14:paraId="24A5BBB1" w14:textId="77777777" w:rsidTr="00F43296">
      <w:trPr>
        <w:trHeight w:hRule="exact" w:val="510"/>
      </w:trPr>
      <w:tc>
        <w:tcPr>
          <w:tcW w:w="5244" w:type="dxa"/>
          <w:vMerge/>
        </w:tcPr>
        <w:p w14:paraId="564FFCE4" w14:textId="77777777" w:rsidR="009813EC" w:rsidRPr="00F43296" w:rsidRDefault="009813EC" w:rsidP="00F43296">
          <w:pPr>
            <w:pStyle w:val="Sidhuvud"/>
            <w:tabs>
              <w:tab w:val="clear" w:pos="4703"/>
              <w:tab w:val="clear" w:pos="9406"/>
            </w:tabs>
          </w:pPr>
        </w:p>
      </w:tc>
      <w:tc>
        <w:tcPr>
          <w:tcW w:w="2891" w:type="dxa"/>
        </w:tcPr>
        <w:p w14:paraId="55A59EAE" w14:textId="77777777" w:rsidR="009813EC" w:rsidRPr="00F43296" w:rsidRDefault="009813EC" w:rsidP="00F43296">
          <w:pPr>
            <w:pStyle w:val="Sidhuvud"/>
            <w:tabs>
              <w:tab w:val="clear" w:pos="4703"/>
              <w:tab w:val="clear" w:pos="9406"/>
            </w:tabs>
          </w:pPr>
        </w:p>
      </w:tc>
      <w:tc>
        <w:tcPr>
          <w:tcW w:w="2293" w:type="dxa"/>
          <w:gridSpan w:val="2"/>
        </w:tcPr>
        <w:p w14:paraId="4DC5499C" w14:textId="77777777" w:rsidR="009813EC" w:rsidRPr="00F43296" w:rsidRDefault="009813EC" w:rsidP="00F43296">
          <w:pPr>
            <w:pStyle w:val="Sidhuvud"/>
            <w:tabs>
              <w:tab w:val="clear" w:pos="4703"/>
              <w:tab w:val="clear" w:pos="9406"/>
            </w:tabs>
          </w:pPr>
        </w:p>
      </w:tc>
    </w:tr>
    <w:tr w:rsidR="009813EC" w:rsidRPr="00F43296" w14:paraId="638875E7" w14:textId="77777777" w:rsidTr="00F43296">
      <w:trPr>
        <w:trHeight w:val="680"/>
      </w:trPr>
      <w:tc>
        <w:tcPr>
          <w:tcW w:w="5244" w:type="dxa"/>
          <w:vMerge/>
        </w:tcPr>
        <w:p w14:paraId="051E3CDC" w14:textId="77777777" w:rsidR="009813EC" w:rsidRPr="00F43296" w:rsidRDefault="009813EC" w:rsidP="00F43296">
          <w:pPr>
            <w:pStyle w:val="Sidhuvud"/>
            <w:tabs>
              <w:tab w:val="clear" w:pos="4703"/>
              <w:tab w:val="clear" w:pos="9406"/>
            </w:tabs>
          </w:pPr>
        </w:p>
      </w:tc>
      <w:tc>
        <w:tcPr>
          <w:tcW w:w="2891" w:type="dxa"/>
        </w:tcPr>
        <w:p w14:paraId="7411894D" w14:textId="77777777" w:rsidR="009813EC" w:rsidRPr="00F43296" w:rsidRDefault="009813EC" w:rsidP="00F43296">
          <w:pPr>
            <w:pStyle w:val="Sidhuvud"/>
            <w:tabs>
              <w:tab w:val="clear" w:pos="4703"/>
              <w:tab w:val="clear" w:pos="9406"/>
            </w:tabs>
          </w:pPr>
        </w:p>
      </w:tc>
      <w:tc>
        <w:tcPr>
          <w:tcW w:w="2293" w:type="dxa"/>
          <w:gridSpan w:val="2"/>
        </w:tcPr>
        <w:p w14:paraId="5FCD56D1" w14:textId="77777777" w:rsidR="009813EC" w:rsidRPr="00F43296" w:rsidRDefault="009813EC" w:rsidP="00F43296">
          <w:pPr>
            <w:pStyle w:val="Sidhuvud"/>
            <w:tabs>
              <w:tab w:val="clear" w:pos="4703"/>
              <w:tab w:val="clear" w:pos="9406"/>
            </w:tabs>
          </w:pPr>
        </w:p>
      </w:tc>
    </w:tr>
  </w:tbl>
  <w:p w14:paraId="052000EE" w14:textId="77777777" w:rsidR="009813EC" w:rsidRPr="00F43296" w:rsidRDefault="009813EC" w:rsidP="00F43296">
    <w:pPr>
      <w:rPr>
        <w:sz w:val="2"/>
        <w:szCs w:val="2"/>
      </w:rPr>
    </w:pPr>
  </w:p>
  <w:p w14:paraId="37D04E0D" w14:textId="77777777" w:rsidR="00CA7D0B" w:rsidRDefault="00CA7D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E1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60E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CCA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8AEA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02C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52A2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220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46EA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8E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D27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F979DA"/>
    <w:multiLevelType w:val="multilevel"/>
    <w:tmpl w:val="DD76ADE6"/>
    <w:lvl w:ilvl="0">
      <w:start w:val="2010"/>
      <w:numFmt w:val="decimal"/>
      <w:lvlText w:val="%1"/>
      <w:lvlJc w:val="left"/>
      <w:pPr>
        <w:tabs>
          <w:tab w:val="num" w:pos="2160"/>
        </w:tabs>
        <w:ind w:left="2160" w:hanging="2160"/>
      </w:pPr>
      <w:rPr>
        <w:rFonts w:hint="default"/>
      </w:rPr>
    </w:lvl>
    <w:lvl w:ilvl="1">
      <w:start w:val="2"/>
      <w:numFmt w:val="decimalZero"/>
      <w:lvlText w:val="%1-%2"/>
      <w:lvlJc w:val="left"/>
      <w:pPr>
        <w:tabs>
          <w:tab w:val="num" w:pos="4320"/>
        </w:tabs>
        <w:ind w:left="4320" w:hanging="2160"/>
      </w:pPr>
      <w:rPr>
        <w:rFonts w:hint="default"/>
      </w:rPr>
    </w:lvl>
    <w:lvl w:ilvl="2">
      <w:start w:val="21"/>
      <w:numFmt w:val="decimal"/>
      <w:lvlText w:val="%1-%2-%3"/>
      <w:lvlJc w:val="left"/>
      <w:pPr>
        <w:tabs>
          <w:tab w:val="num" w:pos="7020"/>
        </w:tabs>
        <w:ind w:left="702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1" w15:restartNumberingAfterBreak="0">
    <w:nsid w:val="711A338D"/>
    <w:multiLevelType w:val="hybridMultilevel"/>
    <w:tmpl w:val="5310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80801793">
    <w:abstractNumId w:val="10"/>
  </w:num>
  <w:num w:numId="2" w16cid:durableId="56586611">
    <w:abstractNumId w:val="8"/>
  </w:num>
  <w:num w:numId="3" w16cid:durableId="2068643848">
    <w:abstractNumId w:val="3"/>
  </w:num>
  <w:num w:numId="4" w16cid:durableId="662666661">
    <w:abstractNumId w:val="2"/>
  </w:num>
  <w:num w:numId="5" w16cid:durableId="671370889">
    <w:abstractNumId w:val="1"/>
  </w:num>
  <w:num w:numId="6" w16cid:durableId="1055935399">
    <w:abstractNumId w:val="0"/>
  </w:num>
  <w:num w:numId="7" w16cid:durableId="1805926468">
    <w:abstractNumId w:val="9"/>
  </w:num>
  <w:num w:numId="8" w16cid:durableId="1822457716">
    <w:abstractNumId w:val="7"/>
  </w:num>
  <w:num w:numId="9" w16cid:durableId="1082221141">
    <w:abstractNumId w:val="6"/>
  </w:num>
  <w:num w:numId="10" w16cid:durableId="1369721258">
    <w:abstractNumId w:val="5"/>
  </w:num>
  <w:num w:numId="11" w16cid:durableId="1626161710">
    <w:abstractNumId w:val="4"/>
  </w:num>
  <w:num w:numId="12" w16cid:durableId="954675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96"/>
    <w:rsid w:val="00000EAF"/>
    <w:rsid w:val="00006796"/>
    <w:rsid w:val="00015D06"/>
    <w:rsid w:val="00030F12"/>
    <w:rsid w:val="00031CAB"/>
    <w:rsid w:val="00031E8B"/>
    <w:rsid w:val="000366B2"/>
    <w:rsid w:val="000421DE"/>
    <w:rsid w:val="000425B9"/>
    <w:rsid w:val="00043285"/>
    <w:rsid w:val="00045602"/>
    <w:rsid w:val="00047FFC"/>
    <w:rsid w:val="00053AF4"/>
    <w:rsid w:val="00055EFA"/>
    <w:rsid w:val="00073464"/>
    <w:rsid w:val="00073D37"/>
    <w:rsid w:val="00074434"/>
    <w:rsid w:val="00076651"/>
    <w:rsid w:val="00080BEB"/>
    <w:rsid w:val="000824BA"/>
    <w:rsid w:val="00086CA2"/>
    <w:rsid w:val="00093C57"/>
    <w:rsid w:val="00097D92"/>
    <w:rsid w:val="000A0239"/>
    <w:rsid w:val="000A0EDA"/>
    <w:rsid w:val="000A2D19"/>
    <w:rsid w:val="000A4134"/>
    <w:rsid w:val="000A46D8"/>
    <w:rsid w:val="000A7471"/>
    <w:rsid w:val="000A7F12"/>
    <w:rsid w:val="000C1341"/>
    <w:rsid w:val="000C1857"/>
    <w:rsid w:val="000C273E"/>
    <w:rsid w:val="000C58DD"/>
    <w:rsid w:val="000C5B5E"/>
    <w:rsid w:val="000E0193"/>
    <w:rsid w:val="000E60F4"/>
    <w:rsid w:val="000E697B"/>
    <w:rsid w:val="000E7570"/>
    <w:rsid w:val="000F4721"/>
    <w:rsid w:val="001029B5"/>
    <w:rsid w:val="00102DF2"/>
    <w:rsid w:val="00111BA7"/>
    <w:rsid w:val="00115C95"/>
    <w:rsid w:val="00117090"/>
    <w:rsid w:val="001274A0"/>
    <w:rsid w:val="00127BE0"/>
    <w:rsid w:val="0013192A"/>
    <w:rsid w:val="001534F6"/>
    <w:rsid w:val="00157367"/>
    <w:rsid w:val="00160333"/>
    <w:rsid w:val="00163B50"/>
    <w:rsid w:val="001739B6"/>
    <w:rsid w:val="001743AB"/>
    <w:rsid w:val="001803C2"/>
    <w:rsid w:val="00191212"/>
    <w:rsid w:val="001930CC"/>
    <w:rsid w:val="00195880"/>
    <w:rsid w:val="00197D2E"/>
    <w:rsid w:val="001A6D54"/>
    <w:rsid w:val="001A7ABA"/>
    <w:rsid w:val="001B1D4E"/>
    <w:rsid w:val="001B23C7"/>
    <w:rsid w:val="001B76EF"/>
    <w:rsid w:val="001C0B9C"/>
    <w:rsid w:val="001C3802"/>
    <w:rsid w:val="001C4448"/>
    <w:rsid w:val="001C55E1"/>
    <w:rsid w:val="001C676C"/>
    <w:rsid w:val="001D0C3B"/>
    <w:rsid w:val="001D2CDD"/>
    <w:rsid w:val="001D581C"/>
    <w:rsid w:val="001D6A75"/>
    <w:rsid w:val="001E28EE"/>
    <w:rsid w:val="001E48D7"/>
    <w:rsid w:val="001F42B4"/>
    <w:rsid w:val="001F4EFA"/>
    <w:rsid w:val="00202857"/>
    <w:rsid w:val="0020644A"/>
    <w:rsid w:val="0021015B"/>
    <w:rsid w:val="002114F1"/>
    <w:rsid w:val="00215AF0"/>
    <w:rsid w:val="00230AB3"/>
    <w:rsid w:val="002353D9"/>
    <w:rsid w:val="002357C4"/>
    <w:rsid w:val="00241E35"/>
    <w:rsid w:val="002454DE"/>
    <w:rsid w:val="00246CF3"/>
    <w:rsid w:val="00246E8F"/>
    <w:rsid w:val="00253147"/>
    <w:rsid w:val="002549EE"/>
    <w:rsid w:val="00255099"/>
    <w:rsid w:val="002571AF"/>
    <w:rsid w:val="0026227D"/>
    <w:rsid w:val="002677EE"/>
    <w:rsid w:val="00272D34"/>
    <w:rsid w:val="00280E0C"/>
    <w:rsid w:val="00281038"/>
    <w:rsid w:val="002857B3"/>
    <w:rsid w:val="002867FE"/>
    <w:rsid w:val="00293167"/>
    <w:rsid w:val="002973C5"/>
    <w:rsid w:val="00297574"/>
    <w:rsid w:val="002A47FA"/>
    <w:rsid w:val="002B0111"/>
    <w:rsid w:val="002B04B5"/>
    <w:rsid w:val="002B5FBF"/>
    <w:rsid w:val="002B73F5"/>
    <w:rsid w:val="002B77D2"/>
    <w:rsid w:val="002C0023"/>
    <w:rsid w:val="002C79EF"/>
    <w:rsid w:val="002D627A"/>
    <w:rsid w:val="002D6F5B"/>
    <w:rsid w:val="002D7AA0"/>
    <w:rsid w:val="002E341B"/>
    <w:rsid w:val="002E6220"/>
    <w:rsid w:val="002E6342"/>
    <w:rsid w:val="002F127B"/>
    <w:rsid w:val="002F49FD"/>
    <w:rsid w:val="002F56B3"/>
    <w:rsid w:val="002F6D02"/>
    <w:rsid w:val="0030066B"/>
    <w:rsid w:val="00311979"/>
    <w:rsid w:val="00320BB0"/>
    <w:rsid w:val="00325731"/>
    <w:rsid w:val="003266C7"/>
    <w:rsid w:val="00332613"/>
    <w:rsid w:val="00333F30"/>
    <w:rsid w:val="00340D32"/>
    <w:rsid w:val="003416AB"/>
    <w:rsid w:val="00351C23"/>
    <w:rsid w:val="0035387F"/>
    <w:rsid w:val="00360E61"/>
    <w:rsid w:val="00364130"/>
    <w:rsid w:val="00366447"/>
    <w:rsid w:val="00375530"/>
    <w:rsid w:val="0038087D"/>
    <w:rsid w:val="00380944"/>
    <w:rsid w:val="00381C30"/>
    <w:rsid w:val="003A1336"/>
    <w:rsid w:val="003B365D"/>
    <w:rsid w:val="003B7BE5"/>
    <w:rsid w:val="003C60CA"/>
    <w:rsid w:val="003C677B"/>
    <w:rsid w:val="003C67A8"/>
    <w:rsid w:val="003C6C52"/>
    <w:rsid w:val="003C6D3C"/>
    <w:rsid w:val="003C7185"/>
    <w:rsid w:val="003D2529"/>
    <w:rsid w:val="003E452D"/>
    <w:rsid w:val="003E5503"/>
    <w:rsid w:val="003E5A6C"/>
    <w:rsid w:val="003F269F"/>
    <w:rsid w:val="003F3545"/>
    <w:rsid w:val="003F5137"/>
    <w:rsid w:val="003F610F"/>
    <w:rsid w:val="003F6884"/>
    <w:rsid w:val="003F704C"/>
    <w:rsid w:val="00401896"/>
    <w:rsid w:val="004024B0"/>
    <w:rsid w:val="0041079E"/>
    <w:rsid w:val="00423412"/>
    <w:rsid w:val="00436AE9"/>
    <w:rsid w:val="004425ED"/>
    <w:rsid w:val="004435E3"/>
    <w:rsid w:val="00445EF8"/>
    <w:rsid w:val="00454182"/>
    <w:rsid w:val="004566DA"/>
    <w:rsid w:val="00463288"/>
    <w:rsid w:val="00464FA0"/>
    <w:rsid w:val="00465E71"/>
    <w:rsid w:val="00474882"/>
    <w:rsid w:val="00475C52"/>
    <w:rsid w:val="00484D3A"/>
    <w:rsid w:val="004875D8"/>
    <w:rsid w:val="00495F84"/>
    <w:rsid w:val="0049744F"/>
    <w:rsid w:val="004977F8"/>
    <w:rsid w:val="004A2956"/>
    <w:rsid w:val="004A5A76"/>
    <w:rsid w:val="004B08C4"/>
    <w:rsid w:val="004B1E14"/>
    <w:rsid w:val="004B5F01"/>
    <w:rsid w:val="004B7F03"/>
    <w:rsid w:val="004C0008"/>
    <w:rsid w:val="004D6865"/>
    <w:rsid w:val="004E179A"/>
    <w:rsid w:val="004E2BD2"/>
    <w:rsid w:val="004E34FD"/>
    <w:rsid w:val="004E54E7"/>
    <w:rsid w:val="004F0908"/>
    <w:rsid w:val="004F31EB"/>
    <w:rsid w:val="004F3C26"/>
    <w:rsid w:val="004F68C2"/>
    <w:rsid w:val="004F75C5"/>
    <w:rsid w:val="00503DD8"/>
    <w:rsid w:val="00507DAD"/>
    <w:rsid w:val="005140BA"/>
    <w:rsid w:val="00523A83"/>
    <w:rsid w:val="005310D6"/>
    <w:rsid w:val="00535C5A"/>
    <w:rsid w:val="005379D9"/>
    <w:rsid w:val="00540889"/>
    <w:rsid w:val="00541CB7"/>
    <w:rsid w:val="00547C8D"/>
    <w:rsid w:val="00551E6F"/>
    <w:rsid w:val="00556D7E"/>
    <w:rsid w:val="005604CA"/>
    <w:rsid w:val="00560E37"/>
    <w:rsid w:val="005724E0"/>
    <w:rsid w:val="00577CA8"/>
    <w:rsid w:val="00577F1F"/>
    <w:rsid w:val="00580B60"/>
    <w:rsid w:val="00581FAB"/>
    <w:rsid w:val="00584ABA"/>
    <w:rsid w:val="00584EE2"/>
    <w:rsid w:val="00592532"/>
    <w:rsid w:val="005A02C1"/>
    <w:rsid w:val="005A12E6"/>
    <w:rsid w:val="005A4277"/>
    <w:rsid w:val="005A4CF5"/>
    <w:rsid w:val="005A78A7"/>
    <w:rsid w:val="005B30A2"/>
    <w:rsid w:val="005B3730"/>
    <w:rsid w:val="005C16BB"/>
    <w:rsid w:val="005C2F39"/>
    <w:rsid w:val="005C4F5E"/>
    <w:rsid w:val="005D5692"/>
    <w:rsid w:val="005D7318"/>
    <w:rsid w:val="005E44E2"/>
    <w:rsid w:val="005E5322"/>
    <w:rsid w:val="005E6156"/>
    <w:rsid w:val="005F7DC9"/>
    <w:rsid w:val="00600A0F"/>
    <w:rsid w:val="00601E45"/>
    <w:rsid w:val="00603727"/>
    <w:rsid w:val="006043E1"/>
    <w:rsid w:val="00607F43"/>
    <w:rsid w:val="006116E8"/>
    <w:rsid w:val="00611A2F"/>
    <w:rsid w:val="00615A31"/>
    <w:rsid w:val="00615E0D"/>
    <w:rsid w:val="00615E6B"/>
    <w:rsid w:val="0063357A"/>
    <w:rsid w:val="00636526"/>
    <w:rsid w:val="006402B8"/>
    <w:rsid w:val="00640939"/>
    <w:rsid w:val="006433FE"/>
    <w:rsid w:val="00643BFB"/>
    <w:rsid w:val="006475A7"/>
    <w:rsid w:val="00650E00"/>
    <w:rsid w:val="006526FA"/>
    <w:rsid w:val="00652ECC"/>
    <w:rsid w:val="0065573A"/>
    <w:rsid w:val="006619FD"/>
    <w:rsid w:val="00664928"/>
    <w:rsid w:val="00666C71"/>
    <w:rsid w:val="006716AA"/>
    <w:rsid w:val="00671728"/>
    <w:rsid w:val="006750E2"/>
    <w:rsid w:val="00677D10"/>
    <w:rsid w:val="006801FB"/>
    <w:rsid w:val="00681091"/>
    <w:rsid w:val="0069303E"/>
    <w:rsid w:val="006A3BD4"/>
    <w:rsid w:val="006B25D6"/>
    <w:rsid w:val="006B62EB"/>
    <w:rsid w:val="006B6427"/>
    <w:rsid w:val="006B6B23"/>
    <w:rsid w:val="006B7EA1"/>
    <w:rsid w:val="006C0FDF"/>
    <w:rsid w:val="006D3804"/>
    <w:rsid w:val="006D4100"/>
    <w:rsid w:val="006D6B0B"/>
    <w:rsid w:val="006D7DBA"/>
    <w:rsid w:val="006E12BE"/>
    <w:rsid w:val="006E468F"/>
    <w:rsid w:val="006E645F"/>
    <w:rsid w:val="006F21D3"/>
    <w:rsid w:val="006F5D6C"/>
    <w:rsid w:val="00704355"/>
    <w:rsid w:val="00705850"/>
    <w:rsid w:val="00715DC1"/>
    <w:rsid w:val="007164A5"/>
    <w:rsid w:val="00721F42"/>
    <w:rsid w:val="0072296E"/>
    <w:rsid w:val="00725CDB"/>
    <w:rsid w:val="0072703A"/>
    <w:rsid w:val="00752006"/>
    <w:rsid w:val="00755617"/>
    <w:rsid w:val="007626BD"/>
    <w:rsid w:val="00764CD0"/>
    <w:rsid w:val="0076570E"/>
    <w:rsid w:val="0076638B"/>
    <w:rsid w:val="00775FD0"/>
    <w:rsid w:val="0078539D"/>
    <w:rsid w:val="00790804"/>
    <w:rsid w:val="00793D09"/>
    <w:rsid w:val="00796AB6"/>
    <w:rsid w:val="007A4036"/>
    <w:rsid w:val="007A6883"/>
    <w:rsid w:val="007A7C07"/>
    <w:rsid w:val="007B2910"/>
    <w:rsid w:val="007B3A07"/>
    <w:rsid w:val="007B43B9"/>
    <w:rsid w:val="007B52DE"/>
    <w:rsid w:val="007C280E"/>
    <w:rsid w:val="007C3D89"/>
    <w:rsid w:val="007D0AD1"/>
    <w:rsid w:val="007D105E"/>
    <w:rsid w:val="007D133C"/>
    <w:rsid w:val="007D2D23"/>
    <w:rsid w:val="007D362A"/>
    <w:rsid w:val="007D57E3"/>
    <w:rsid w:val="007D67DE"/>
    <w:rsid w:val="007E185D"/>
    <w:rsid w:val="007E2B19"/>
    <w:rsid w:val="007E3FE7"/>
    <w:rsid w:val="007E6B34"/>
    <w:rsid w:val="007F0E07"/>
    <w:rsid w:val="007F1C33"/>
    <w:rsid w:val="007F47F9"/>
    <w:rsid w:val="007F6067"/>
    <w:rsid w:val="0080513A"/>
    <w:rsid w:val="00810800"/>
    <w:rsid w:val="00812E49"/>
    <w:rsid w:val="00814BCB"/>
    <w:rsid w:val="00822E74"/>
    <w:rsid w:val="00826597"/>
    <w:rsid w:val="00826F18"/>
    <w:rsid w:val="00833C40"/>
    <w:rsid w:val="00835946"/>
    <w:rsid w:val="00835CB8"/>
    <w:rsid w:val="008457F6"/>
    <w:rsid w:val="00846452"/>
    <w:rsid w:val="00870626"/>
    <w:rsid w:val="00877353"/>
    <w:rsid w:val="00877909"/>
    <w:rsid w:val="00880215"/>
    <w:rsid w:val="008810DB"/>
    <w:rsid w:val="00881AC1"/>
    <w:rsid w:val="008823F4"/>
    <w:rsid w:val="00885DAF"/>
    <w:rsid w:val="00885F86"/>
    <w:rsid w:val="008929C8"/>
    <w:rsid w:val="00895524"/>
    <w:rsid w:val="00897289"/>
    <w:rsid w:val="00897511"/>
    <w:rsid w:val="008A20CD"/>
    <w:rsid w:val="008A31EF"/>
    <w:rsid w:val="008A48BF"/>
    <w:rsid w:val="008A7C05"/>
    <w:rsid w:val="008C2B0F"/>
    <w:rsid w:val="008C40B1"/>
    <w:rsid w:val="008C7CCB"/>
    <w:rsid w:val="008D47CE"/>
    <w:rsid w:val="008E3EFE"/>
    <w:rsid w:val="008E623F"/>
    <w:rsid w:val="008F157C"/>
    <w:rsid w:val="008F5239"/>
    <w:rsid w:val="00903294"/>
    <w:rsid w:val="00903964"/>
    <w:rsid w:val="00903C4E"/>
    <w:rsid w:val="00905AE7"/>
    <w:rsid w:val="0091190F"/>
    <w:rsid w:val="0091515D"/>
    <w:rsid w:val="00916AE6"/>
    <w:rsid w:val="00916C1F"/>
    <w:rsid w:val="00920CC7"/>
    <w:rsid w:val="0092221A"/>
    <w:rsid w:val="009257C8"/>
    <w:rsid w:val="00925BAB"/>
    <w:rsid w:val="00930C55"/>
    <w:rsid w:val="009336F1"/>
    <w:rsid w:val="0093432F"/>
    <w:rsid w:val="009348F4"/>
    <w:rsid w:val="00951EFC"/>
    <w:rsid w:val="00953A52"/>
    <w:rsid w:val="00957E64"/>
    <w:rsid w:val="00970BB5"/>
    <w:rsid w:val="009727C3"/>
    <w:rsid w:val="0097280F"/>
    <w:rsid w:val="009813EC"/>
    <w:rsid w:val="009876F3"/>
    <w:rsid w:val="009A1878"/>
    <w:rsid w:val="009A4582"/>
    <w:rsid w:val="009A5CE3"/>
    <w:rsid w:val="009A6C6A"/>
    <w:rsid w:val="009B029C"/>
    <w:rsid w:val="009B4BEB"/>
    <w:rsid w:val="009B5C87"/>
    <w:rsid w:val="009C5A9A"/>
    <w:rsid w:val="009C5F9E"/>
    <w:rsid w:val="009C7771"/>
    <w:rsid w:val="009D41D8"/>
    <w:rsid w:val="009D4460"/>
    <w:rsid w:val="009D6557"/>
    <w:rsid w:val="009E0B75"/>
    <w:rsid w:val="009E638D"/>
    <w:rsid w:val="009E72B2"/>
    <w:rsid w:val="009F3C36"/>
    <w:rsid w:val="00A010FD"/>
    <w:rsid w:val="00A020AB"/>
    <w:rsid w:val="00A04E24"/>
    <w:rsid w:val="00A217D3"/>
    <w:rsid w:val="00A250E2"/>
    <w:rsid w:val="00A26152"/>
    <w:rsid w:val="00A2696B"/>
    <w:rsid w:val="00A300F5"/>
    <w:rsid w:val="00A323D9"/>
    <w:rsid w:val="00A41782"/>
    <w:rsid w:val="00A43086"/>
    <w:rsid w:val="00A47A35"/>
    <w:rsid w:val="00A47C7F"/>
    <w:rsid w:val="00A5164C"/>
    <w:rsid w:val="00A52908"/>
    <w:rsid w:val="00A60128"/>
    <w:rsid w:val="00A605D8"/>
    <w:rsid w:val="00A65E42"/>
    <w:rsid w:val="00A66890"/>
    <w:rsid w:val="00A67346"/>
    <w:rsid w:val="00A77869"/>
    <w:rsid w:val="00A815AC"/>
    <w:rsid w:val="00A8331D"/>
    <w:rsid w:val="00A84216"/>
    <w:rsid w:val="00A86127"/>
    <w:rsid w:val="00A86D28"/>
    <w:rsid w:val="00A90592"/>
    <w:rsid w:val="00A91BF6"/>
    <w:rsid w:val="00A92231"/>
    <w:rsid w:val="00A932FE"/>
    <w:rsid w:val="00A94959"/>
    <w:rsid w:val="00AB192B"/>
    <w:rsid w:val="00AB2042"/>
    <w:rsid w:val="00AB441D"/>
    <w:rsid w:val="00AB7E38"/>
    <w:rsid w:val="00AC0C06"/>
    <w:rsid w:val="00AC4A14"/>
    <w:rsid w:val="00AC5A25"/>
    <w:rsid w:val="00AD1F38"/>
    <w:rsid w:val="00AD24D1"/>
    <w:rsid w:val="00AD41BD"/>
    <w:rsid w:val="00AE6BAB"/>
    <w:rsid w:val="00AE7B31"/>
    <w:rsid w:val="00AF5D15"/>
    <w:rsid w:val="00B011CC"/>
    <w:rsid w:val="00B03A39"/>
    <w:rsid w:val="00B04CF1"/>
    <w:rsid w:val="00B07254"/>
    <w:rsid w:val="00B13B9F"/>
    <w:rsid w:val="00B15972"/>
    <w:rsid w:val="00B15E57"/>
    <w:rsid w:val="00B17EAE"/>
    <w:rsid w:val="00B24C9E"/>
    <w:rsid w:val="00B345D8"/>
    <w:rsid w:val="00B34B3D"/>
    <w:rsid w:val="00B356C7"/>
    <w:rsid w:val="00B41F60"/>
    <w:rsid w:val="00B444F7"/>
    <w:rsid w:val="00B44EE2"/>
    <w:rsid w:val="00B46A47"/>
    <w:rsid w:val="00B46E9B"/>
    <w:rsid w:val="00B473B2"/>
    <w:rsid w:val="00B50F04"/>
    <w:rsid w:val="00B526C5"/>
    <w:rsid w:val="00B52C4E"/>
    <w:rsid w:val="00B53FF5"/>
    <w:rsid w:val="00B54913"/>
    <w:rsid w:val="00B57983"/>
    <w:rsid w:val="00B61557"/>
    <w:rsid w:val="00B72508"/>
    <w:rsid w:val="00B73B3A"/>
    <w:rsid w:val="00B74870"/>
    <w:rsid w:val="00B811FA"/>
    <w:rsid w:val="00B81D36"/>
    <w:rsid w:val="00B853AA"/>
    <w:rsid w:val="00B86E65"/>
    <w:rsid w:val="00B8716D"/>
    <w:rsid w:val="00B878C2"/>
    <w:rsid w:val="00B912FC"/>
    <w:rsid w:val="00B93536"/>
    <w:rsid w:val="00B9401E"/>
    <w:rsid w:val="00B949B1"/>
    <w:rsid w:val="00BA31CF"/>
    <w:rsid w:val="00BA76AA"/>
    <w:rsid w:val="00BB0CDA"/>
    <w:rsid w:val="00BB24F8"/>
    <w:rsid w:val="00BB6A95"/>
    <w:rsid w:val="00BB6B34"/>
    <w:rsid w:val="00BC27D4"/>
    <w:rsid w:val="00BC6389"/>
    <w:rsid w:val="00BC6B58"/>
    <w:rsid w:val="00BD2033"/>
    <w:rsid w:val="00BD6A03"/>
    <w:rsid w:val="00BD7588"/>
    <w:rsid w:val="00BD7C09"/>
    <w:rsid w:val="00BE1A45"/>
    <w:rsid w:val="00BE7B07"/>
    <w:rsid w:val="00C019BC"/>
    <w:rsid w:val="00C02825"/>
    <w:rsid w:val="00C06578"/>
    <w:rsid w:val="00C137AC"/>
    <w:rsid w:val="00C14F98"/>
    <w:rsid w:val="00C2240C"/>
    <w:rsid w:val="00C22F39"/>
    <w:rsid w:val="00C27921"/>
    <w:rsid w:val="00C406A8"/>
    <w:rsid w:val="00C42797"/>
    <w:rsid w:val="00C524BF"/>
    <w:rsid w:val="00C53B1C"/>
    <w:rsid w:val="00C576BF"/>
    <w:rsid w:val="00C57A77"/>
    <w:rsid w:val="00C61517"/>
    <w:rsid w:val="00C6247F"/>
    <w:rsid w:val="00C63807"/>
    <w:rsid w:val="00C6647D"/>
    <w:rsid w:val="00C72556"/>
    <w:rsid w:val="00C803C7"/>
    <w:rsid w:val="00C817EC"/>
    <w:rsid w:val="00C8649E"/>
    <w:rsid w:val="00C86972"/>
    <w:rsid w:val="00C872CA"/>
    <w:rsid w:val="00C90CD4"/>
    <w:rsid w:val="00C96216"/>
    <w:rsid w:val="00C96525"/>
    <w:rsid w:val="00CA0405"/>
    <w:rsid w:val="00CA2253"/>
    <w:rsid w:val="00CA295C"/>
    <w:rsid w:val="00CA6F1A"/>
    <w:rsid w:val="00CA72C9"/>
    <w:rsid w:val="00CA7D0B"/>
    <w:rsid w:val="00CB1DE5"/>
    <w:rsid w:val="00CB3695"/>
    <w:rsid w:val="00CB43EC"/>
    <w:rsid w:val="00CB7C2F"/>
    <w:rsid w:val="00CD47F0"/>
    <w:rsid w:val="00CE2F0D"/>
    <w:rsid w:val="00CE51A6"/>
    <w:rsid w:val="00CE6F10"/>
    <w:rsid w:val="00CE7298"/>
    <w:rsid w:val="00CE7849"/>
    <w:rsid w:val="00CF169F"/>
    <w:rsid w:val="00CF41E9"/>
    <w:rsid w:val="00CF4760"/>
    <w:rsid w:val="00CF52A0"/>
    <w:rsid w:val="00CF6460"/>
    <w:rsid w:val="00CF6E7A"/>
    <w:rsid w:val="00D1188B"/>
    <w:rsid w:val="00D12AEC"/>
    <w:rsid w:val="00D13257"/>
    <w:rsid w:val="00D13317"/>
    <w:rsid w:val="00D21F62"/>
    <w:rsid w:val="00D23717"/>
    <w:rsid w:val="00D25633"/>
    <w:rsid w:val="00D2692D"/>
    <w:rsid w:val="00D27E09"/>
    <w:rsid w:val="00D35CA5"/>
    <w:rsid w:val="00D41FA5"/>
    <w:rsid w:val="00D429B6"/>
    <w:rsid w:val="00D50F49"/>
    <w:rsid w:val="00D524C4"/>
    <w:rsid w:val="00D554BD"/>
    <w:rsid w:val="00D61AC6"/>
    <w:rsid w:val="00D668C8"/>
    <w:rsid w:val="00D67065"/>
    <w:rsid w:val="00D71AEE"/>
    <w:rsid w:val="00D77C7D"/>
    <w:rsid w:val="00D818C5"/>
    <w:rsid w:val="00D85D16"/>
    <w:rsid w:val="00D87477"/>
    <w:rsid w:val="00D95A08"/>
    <w:rsid w:val="00D95E43"/>
    <w:rsid w:val="00D97070"/>
    <w:rsid w:val="00D9719A"/>
    <w:rsid w:val="00DA0A28"/>
    <w:rsid w:val="00DA0CA9"/>
    <w:rsid w:val="00DA151B"/>
    <w:rsid w:val="00DB4459"/>
    <w:rsid w:val="00DB7C2E"/>
    <w:rsid w:val="00DD3FBD"/>
    <w:rsid w:val="00DD4D1D"/>
    <w:rsid w:val="00DD4F59"/>
    <w:rsid w:val="00DD66D6"/>
    <w:rsid w:val="00DF2892"/>
    <w:rsid w:val="00DF3A3F"/>
    <w:rsid w:val="00DF71E9"/>
    <w:rsid w:val="00E0144D"/>
    <w:rsid w:val="00E11CEE"/>
    <w:rsid w:val="00E1305C"/>
    <w:rsid w:val="00E30026"/>
    <w:rsid w:val="00E30FA9"/>
    <w:rsid w:val="00E3617B"/>
    <w:rsid w:val="00E43A71"/>
    <w:rsid w:val="00E43DAA"/>
    <w:rsid w:val="00E5288D"/>
    <w:rsid w:val="00E534D6"/>
    <w:rsid w:val="00E541DF"/>
    <w:rsid w:val="00E6336D"/>
    <w:rsid w:val="00E642AF"/>
    <w:rsid w:val="00E6603C"/>
    <w:rsid w:val="00E72AC0"/>
    <w:rsid w:val="00E77319"/>
    <w:rsid w:val="00E82000"/>
    <w:rsid w:val="00E829C6"/>
    <w:rsid w:val="00E85BCC"/>
    <w:rsid w:val="00E92CC2"/>
    <w:rsid w:val="00E95E04"/>
    <w:rsid w:val="00EA0C3A"/>
    <w:rsid w:val="00EA37D6"/>
    <w:rsid w:val="00EB0695"/>
    <w:rsid w:val="00EB2EA6"/>
    <w:rsid w:val="00EB58F9"/>
    <w:rsid w:val="00EB5B49"/>
    <w:rsid w:val="00EC2523"/>
    <w:rsid w:val="00EC6574"/>
    <w:rsid w:val="00ED2802"/>
    <w:rsid w:val="00ED2A9A"/>
    <w:rsid w:val="00EE2A53"/>
    <w:rsid w:val="00EE3F5D"/>
    <w:rsid w:val="00EF16D4"/>
    <w:rsid w:val="00EF25F9"/>
    <w:rsid w:val="00EF285B"/>
    <w:rsid w:val="00EF4BEB"/>
    <w:rsid w:val="00F01E63"/>
    <w:rsid w:val="00F02EB6"/>
    <w:rsid w:val="00F0485C"/>
    <w:rsid w:val="00F11DFE"/>
    <w:rsid w:val="00F12694"/>
    <w:rsid w:val="00F13053"/>
    <w:rsid w:val="00F147A3"/>
    <w:rsid w:val="00F22275"/>
    <w:rsid w:val="00F31DFF"/>
    <w:rsid w:val="00F34682"/>
    <w:rsid w:val="00F347D3"/>
    <w:rsid w:val="00F36159"/>
    <w:rsid w:val="00F366B8"/>
    <w:rsid w:val="00F415ED"/>
    <w:rsid w:val="00F41B2F"/>
    <w:rsid w:val="00F43296"/>
    <w:rsid w:val="00F56E2B"/>
    <w:rsid w:val="00F627DB"/>
    <w:rsid w:val="00F6484C"/>
    <w:rsid w:val="00F679E4"/>
    <w:rsid w:val="00F71AA6"/>
    <w:rsid w:val="00F72303"/>
    <w:rsid w:val="00F734B0"/>
    <w:rsid w:val="00F735D6"/>
    <w:rsid w:val="00F752B0"/>
    <w:rsid w:val="00F75A67"/>
    <w:rsid w:val="00F81EA5"/>
    <w:rsid w:val="00F9006E"/>
    <w:rsid w:val="00F91ECA"/>
    <w:rsid w:val="00F92D9B"/>
    <w:rsid w:val="00F941FE"/>
    <w:rsid w:val="00F95C99"/>
    <w:rsid w:val="00F9667D"/>
    <w:rsid w:val="00F973B6"/>
    <w:rsid w:val="00FA0564"/>
    <w:rsid w:val="00FA31D3"/>
    <w:rsid w:val="00FB47E0"/>
    <w:rsid w:val="00FB78F5"/>
    <w:rsid w:val="00FB7D79"/>
    <w:rsid w:val="00FC7491"/>
    <w:rsid w:val="00FD3EB2"/>
    <w:rsid w:val="00FE26B7"/>
    <w:rsid w:val="00FF139A"/>
    <w:rsid w:val="00FF477E"/>
    <w:rsid w:val="00FF5479"/>
    <w:rsid w:val="00FF5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0013F1"/>
  <w15:docId w15:val="{0D7CB4C6-337F-47CB-8825-18E352FA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70E"/>
    <w:pPr>
      <w:spacing w:after="120" w:line="280" w:lineRule="atLeast"/>
    </w:pPr>
    <w:rPr>
      <w:sz w:val="24"/>
      <w:szCs w:val="24"/>
      <w:lang w:val="en-GB" w:eastAsia="en-US"/>
    </w:rPr>
  </w:style>
  <w:style w:type="paragraph" w:styleId="Rubrik1">
    <w:name w:val="heading 1"/>
    <w:basedOn w:val="Normal"/>
    <w:next w:val="Normal"/>
    <w:link w:val="Rubrik1Char"/>
    <w:rsid w:val="008F157C"/>
    <w:pPr>
      <w:keepNext/>
      <w:keepLines/>
      <w:spacing w:before="240" w:after="60" w:line="32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rsid w:val="008F157C"/>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nhideWhenUsed/>
    <w:rsid w:val="00666C71"/>
    <w:pPr>
      <w:keepNext/>
      <w:keepLines/>
      <w:spacing w:before="240" w:after="60"/>
      <w:outlineLvl w:val="2"/>
    </w:pPr>
    <w:rPr>
      <w:rFonts w:ascii="Arial" w:eastAsiaTheme="majorEastAsia" w:hAnsi="Arial" w:cstheme="majorBidi"/>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F157C"/>
    <w:rPr>
      <w:rFonts w:ascii="Tahoma" w:hAnsi="Tahoma" w:cs="Tahoma"/>
      <w:sz w:val="16"/>
      <w:szCs w:val="16"/>
    </w:rPr>
  </w:style>
  <w:style w:type="character" w:customStyle="1" w:styleId="BallongtextChar">
    <w:name w:val="Ballongtext Char"/>
    <w:basedOn w:val="Standardstycketeckensnitt"/>
    <w:link w:val="Ballongtext"/>
    <w:rsid w:val="008F157C"/>
    <w:rPr>
      <w:rFonts w:ascii="Tahoma" w:hAnsi="Tahoma" w:cs="Tahoma"/>
      <w:sz w:val="16"/>
      <w:szCs w:val="16"/>
      <w:lang w:val="en-US" w:eastAsia="en-US"/>
    </w:rPr>
  </w:style>
  <w:style w:type="paragraph" w:styleId="Sidhuvud">
    <w:name w:val="header"/>
    <w:basedOn w:val="Normal"/>
    <w:link w:val="SidhuvudChar"/>
    <w:rsid w:val="008F157C"/>
    <w:pPr>
      <w:tabs>
        <w:tab w:val="center" w:pos="4703"/>
        <w:tab w:val="right" w:pos="9406"/>
      </w:tabs>
      <w:spacing w:after="0" w:line="240" w:lineRule="auto"/>
    </w:pPr>
    <w:rPr>
      <w:sz w:val="20"/>
    </w:rPr>
  </w:style>
  <w:style w:type="character" w:customStyle="1" w:styleId="SidhuvudChar">
    <w:name w:val="Sidhuvud Char"/>
    <w:basedOn w:val="Standardstycketeckensnitt"/>
    <w:link w:val="Sidhuvud"/>
    <w:rsid w:val="008F157C"/>
    <w:rPr>
      <w:szCs w:val="24"/>
      <w:lang w:val="en-US" w:eastAsia="en-US"/>
    </w:rPr>
  </w:style>
  <w:style w:type="paragraph" w:customStyle="1" w:styleId="LedText">
    <w:name w:val="LedText"/>
    <w:basedOn w:val="Sidhuvud"/>
    <w:link w:val="LedTextChar"/>
    <w:rsid w:val="008F157C"/>
    <w:pPr>
      <w:tabs>
        <w:tab w:val="clear" w:pos="4703"/>
        <w:tab w:val="left" w:pos="4320"/>
        <w:tab w:val="left" w:pos="6660"/>
        <w:tab w:val="left" w:pos="7020"/>
        <w:tab w:val="left" w:pos="8280"/>
      </w:tabs>
    </w:pPr>
    <w:rPr>
      <w:rFonts w:ascii="Arial" w:hAnsi="Arial" w:cs="Arial"/>
      <w:sz w:val="16"/>
      <w:szCs w:val="16"/>
    </w:rPr>
  </w:style>
  <w:style w:type="character" w:customStyle="1" w:styleId="Rubrik1Char">
    <w:name w:val="Rubrik 1 Char"/>
    <w:basedOn w:val="Standardstycketeckensnitt"/>
    <w:link w:val="Rubrik1"/>
    <w:rsid w:val="008F157C"/>
    <w:rPr>
      <w:rFonts w:ascii="Arial" w:eastAsiaTheme="majorEastAsia" w:hAnsi="Arial" w:cstheme="majorBidi"/>
      <w:b/>
      <w:bCs/>
      <w:sz w:val="28"/>
      <w:szCs w:val="28"/>
      <w:lang w:val="en-US" w:eastAsia="en-US"/>
    </w:rPr>
  </w:style>
  <w:style w:type="character" w:customStyle="1" w:styleId="Rubrik2Char">
    <w:name w:val="Rubrik 2 Char"/>
    <w:basedOn w:val="Standardstycketeckensnitt"/>
    <w:link w:val="Rubrik2"/>
    <w:rsid w:val="008F157C"/>
    <w:rPr>
      <w:rFonts w:ascii="Arial" w:eastAsiaTheme="majorEastAsia" w:hAnsi="Arial" w:cstheme="majorBidi"/>
      <w:b/>
      <w:bCs/>
      <w:sz w:val="24"/>
      <w:szCs w:val="26"/>
      <w:lang w:val="en-US" w:eastAsia="en-US"/>
    </w:rPr>
  </w:style>
  <w:style w:type="character" w:customStyle="1" w:styleId="Rubrik3Char">
    <w:name w:val="Rubrik 3 Char"/>
    <w:basedOn w:val="Standardstycketeckensnitt"/>
    <w:link w:val="Rubrik3"/>
    <w:rsid w:val="00666C71"/>
    <w:rPr>
      <w:rFonts w:ascii="Arial" w:eastAsiaTheme="majorEastAsia" w:hAnsi="Arial" w:cstheme="majorBidi"/>
      <w:bCs/>
      <w:i/>
      <w:sz w:val="24"/>
      <w:szCs w:val="24"/>
      <w:lang w:val="en-US" w:eastAsia="en-US"/>
    </w:rPr>
  </w:style>
  <w:style w:type="paragraph" w:styleId="Sidfot">
    <w:name w:val="footer"/>
    <w:basedOn w:val="Normal"/>
    <w:link w:val="SidfotChar"/>
    <w:rsid w:val="008F157C"/>
    <w:pPr>
      <w:tabs>
        <w:tab w:val="center" w:pos="4703"/>
        <w:tab w:val="right" w:pos="9406"/>
      </w:tabs>
      <w:spacing w:after="0" w:line="240" w:lineRule="auto"/>
    </w:pPr>
    <w:rPr>
      <w:rFonts w:ascii="Arial" w:hAnsi="Arial"/>
      <w:sz w:val="16"/>
    </w:rPr>
  </w:style>
  <w:style w:type="character" w:customStyle="1" w:styleId="SidfotChar">
    <w:name w:val="Sidfot Char"/>
    <w:basedOn w:val="Standardstycketeckensnitt"/>
    <w:link w:val="Sidfot"/>
    <w:rsid w:val="008F157C"/>
    <w:rPr>
      <w:rFonts w:ascii="Arial" w:hAnsi="Arial"/>
      <w:sz w:val="16"/>
      <w:szCs w:val="24"/>
      <w:lang w:val="en-US" w:eastAsia="en-US"/>
    </w:rPr>
  </w:style>
  <w:style w:type="paragraph" w:customStyle="1" w:styleId="Inledanderubrik">
    <w:name w:val="Inledande rubrik"/>
    <w:basedOn w:val="Rubrik2"/>
    <w:link w:val="InledanderubrikChar"/>
    <w:rsid w:val="00A04E24"/>
    <w:pPr>
      <w:spacing w:before="0"/>
    </w:pPr>
    <w:rPr>
      <w:rFonts w:ascii="Times New Roman" w:hAnsi="Times New Roman" w:cs="Times New Roman"/>
    </w:rPr>
  </w:style>
  <w:style w:type="character" w:customStyle="1" w:styleId="InledanderubrikChar">
    <w:name w:val="Inledande rubrik Char"/>
    <w:basedOn w:val="Rubrik2Char"/>
    <w:link w:val="Inledanderubrik"/>
    <w:rsid w:val="00A04E24"/>
    <w:rPr>
      <w:rFonts w:ascii="Arial" w:eastAsiaTheme="majorEastAsia" w:hAnsi="Arial" w:cstheme="majorBidi"/>
      <w:b/>
      <w:bCs/>
      <w:sz w:val="24"/>
      <w:szCs w:val="26"/>
      <w:lang w:val="en-GB" w:eastAsia="en-US"/>
    </w:rPr>
  </w:style>
  <w:style w:type="character" w:customStyle="1" w:styleId="LedTextChar">
    <w:name w:val="LedText Char"/>
    <w:basedOn w:val="SidhuvudChar"/>
    <w:link w:val="LedText"/>
    <w:rsid w:val="00F0485C"/>
    <w:rPr>
      <w:rFonts w:ascii="Arial" w:hAnsi="Arial" w:cs="Arial"/>
      <w:sz w:val="16"/>
      <w:szCs w:val="16"/>
      <w:lang w:val="en-GB" w:eastAsia="en-US"/>
    </w:rPr>
  </w:style>
  <w:style w:type="table" w:styleId="Tabellrutnt">
    <w:name w:val="Table Grid"/>
    <w:basedOn w:val="Normaltabell"/>
    <w:rsid w:val="00F4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E85BCC"/>
    <w:pPr>
      <w:ind w:left="720"/>
      <w:contextualSpacing/>
    </w:pPr>
  </w:style>
  <w:style w:type="character" w:styleId="Hyperlnk">
    <w:name w:val="Hyperlink"/>
    <w:basedOn w:val="Standardstycketeckensnitt"/>
    <w:rsid w:val="00E85BCC"/>
    <w:rPr>
      <w:color w:val="0000FF" w:themeColor="hyperlink"/>
      <w:u w:val="single"/>
    </w:rPr>
  </w:style>
  <w:style w:type="paragraph" w:styleId="Fotnotstext">
    <w:name w:val="footnote text"/>
    <w:basedOn w:val="Normal"/>
    <w:link w:val="FotnotstextChar"/>
    <w:rsid w:val="004E2BD2"/>
    <w:pPr>
      <w:spacing w:after="0" w:line="240" w:lineRule="auto"/>
    </w:pPr>
    <w:rPr>
      <w:sz w:val="20"/>
      <w:szCs w:val="20"/>
    </w:rPr>
  </w:style>
  <w:style w:type="character" w:customStyle="1" w:styleId="FotnotstextChar">
    <w:name w:val="Fotnotstext Char"/>
    <w:basedOn w:val="Standardstycketeckensnitt"/>
    <w:link w:val="Fotnotstext"/>
    <w:rsid w:val="004E2BD2"/>
    <w:rPr>
      <w:lang w:val="en-GB" w:eastAsia="en-US"/>
    </w:rPr>
  </w:style>
  <w:style w:type="character" w:styleId="Fotnotsreferens">
    <w:name w:val="footnote reference"/>
    <w:basedOn w:val="Standardstycketeckensnitt"/>
    <w:rsid w:val="004E2B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1284">
      <w:bodyDiv w:val="1"/>
      <w:marLeft w:val="0"/>
      <w:marRight w:val="0"/>
      <w:marTop w:val="0"/>
      <w:marBottom w:val="0"/>
      <w:divBdr>
        <w:top w:val="none" w:sz="0" w:space="0" w:color="auto"/>
        <w:left w:val="none" w:sz="0" w:space="0" w:color="auto"/>
        <w:bottom w:val="none" w:sz="0" w:space="0" w:color="auto"/>
        <w:right w:val="none" w:sz="0" w:space="0" w:color="auto"/>
      </w:divBdr>
      <w:divsChild>
        <w:div w:id="788625510">
          <w:marLeft w:val="0"/>
          <w:marRight w:val="0"/>
          <w:marTop w:val="0"/>
          <w:marBottom w:val="0"/>
          <w:divBdr>
            <w:top w:val="none" w:sz="0" w:space="0" w:color="auto"/>
            <w:left w:val="none" w:sz="0" w:space="0" w:color="auto"/>
            <w:bottom w:val="none" w:sz="0" w:space="0" w:color="auto"/>
            <w:right w:val="none" w:sz="0" w:space="0" w:color="auto"/>
          </w:divBdr>
          <w:divsChild>
            <w:div w:id="241447707">
              <w:marLeft w:val="0"/>
              <w:marRight w:val="0"/>
              <w:marTop w:val="0"/>
              <w:marBottom w:val="0"/>
              <w:divBdr>
                <w:top w:val="none" w:sz="0" w:space="0" w:color="auto"/>
                <w:left w:val="none" w:sz="0" w:space="0" w:color="auto"/>
                <w:bottom w:val="none" w:sz="0" w:space="0" w:color="auto"/>
                <w:right w:val="none" w:sz="0" w:space="0" w:color="auto"/>
              </w:divBdr>
              <w:divsChild>
                <w:div w:id="1104156522">
                  <w:marLeft w:val="0"/>
                  <w:marRight w:val="0"/>
                  <w:marTop w:val="0"/>
                  <w:marBottom w:val="0"/>
                  <w:divBdr>
                    <w:top w:val="none" w:sz="0" w:space="0" w:color="auto"/>
                    <w:left w:val="none" w:sz="0" w:space="0" w:color="auto"/>
                    <w:bottom w:val="none" w:sz="0" w:space="0" w:color="auto"/>
                    <w:right w:val="none" w:sz="0" w:space="0" w:color="auto"/>
                  </w:divBdr>
                </w:div>
                <w:div w:id="1362239224">
                  <w:marLeft w:val="0"/>
                  <w:marRight w:val="0"/>
                  <w:marTop w:val="0"/>
                  <w:marBottom w:val="0"/>
                  <w:divBdr>
                    <w:top w:val="none" w:sz="0" w:space="0" w:color="auto"/>
                    <w:left w:val="none" w:sz="0" w:space="0" w:color="auto"/>
                    <w:bottom w:val="none" w:sz="0" w:space="0" w:color="auto"/>
                    <w:right w:val="none" w:sz="0" w:space="0" w:color="auto"/>
                  </w:divBdr>
                </w:div>
              </w:divsChild>
            </w:div>
            <w:div w:id="786464101">
              <w:marLeft w:val="0"/>
              <w:marRight w:val="0"/>
              <w:marTop w:val="0"/>
              <w:marBottom w:val="0"/>
              <w:divBdr>
                <w:top w:val="none" w:sz="0" w:space="0" w:color="auto"/>
                <w:left w:val="none" w:sz="0" w:space="0" w:color="auto"/>
                <w:bottom w:val="none" w:sz="0" w:space="0" w:color="auto"/>
                <w:right w:val="none" w:sz="0" w:space="0" w:color="auto"/>
              </w:divBdr>
              <w:divsChild>
                <w:div w:id="387579914">
                  <w:marLeft w:val="0"/>
                  <w:marRight w:val="0"/>
                  <w:marTop w:val="0"/>
                  <w:marBottom w:val="0"/>
                  <w:divBdr>
                    <w:top w:val="none" w:sz="0" w:space="0" w:color="auto"/>
                    <w:left w:val="none" w:sz="0" w:space="0" w:color="auto"/>
                    <w:bottom w:val="none" w:sz="0" w:space="0" w:color="auto"/>
                    <w:right w:val="none" w:sz="0" w:space="0" w:color="auto"/>
                  </w:divBdr>
                </w:div>
                <w:div w:id="406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7752">
      <w:bodyDiv w:val="1"/>
      <w:marLeft w:val="0"/>
      <w:marRight w:val="0"/>
      <w:marTop w:val="0"/>
      <w:marBottom w:val="0"/>
      <w:divBdr>
        <w:top w:val="none" w:sz="0" w:space="0" w:color="auto"/>
        <w:left w:val="none" w:sz="0" w:space="0" w:color="auto"/>
        <w:bottom w:val="none" w:sz="0" w:space="0" w:color="auto"/>
        <w:right w:val="none" w:sz="0" w:space="0" w:color="auto"/>
      </w:divBdr>
    </w:div>
    <w:div w:id="1712152011">
      <w:bodyDiv w:val="1"/>
      <w:marLeft w:val="0"/>
      <w:marRight w:val="0"/>
      <w:marTop w:val="0"/>
      <w:marBottom w:val="0"/>
      <w:divBdr>
        <w:top w:val="none" w:sz="0" w:space="0" w:color="auto"/>
        <w:left w:val="none" w:sz="0" w:space="0" w:color="auto"/>
        <w:bottom w:val="none" w:sz="0" w:space="0" w:color="auto"/>
        <w:right w:val="none" w:sz="0" w:space="0" w:color="auto"/>
      </w:divBdr>
      <w:divsChild>
        <w:div w:id="1135413635">
          <w:marLeft w:val="0"/>
          <w:marRight w:val="0"/>
          <w:marTop w:val="0"/>
          <w:marBottom w:val="0"/>
          <w:divBdr>
            <w:top w:val="none" w:sz="0" w:space="0" w:color="auto"/>
            <w:left w:val="none" w:sz="0" w:space="0" w:color="auto"/>
            <w:bottom w:val="none" w:sz="0" w:space="0" w:color="auto"/>
            <w:right w:val="none" w:sz="0" w:space="0" w:color="auto"/>
          </w:divBdr>
          <w:divsChild>
            <w:div w:id="2050178272">
              <w:marLeft w:val="0"/>
              <w:marRight w:val="0"/>
              <w:marTop w:val="0"/>
              <w:marBottom w:val="0"/>
              <w:divBdr>
                <w:top w:val="none" w:sz="0" w:space="0" w:color="auto"/>
                <w:left w:val="none" w:sz="0" w:space="0" w:color="auto"/>
                <w:bottom w:val="none" w:sz="0" w:space="0" w:color="auto"/>
                <w:right w:val="none" w:sz="0" w:space="0" w:color="auto"/>
              </w:divBdr>
              <w:divsChild>
                <w:div w:id="2087026615">
                  <w:marLeft w:val="0"/>
                  <w:marRight w:val="0"/>
                  <w:marTop w:val="0"/>
                  <w:marBottom w:val="0"/>
                  <w:divBdr>
                    <w:top w:val="none" w:sz="0" w:space="0" w:color="auto"/>
                    <w:left w:val="none" w:sz="0" w:space="0" w:color="auto"/>
                    <w:bottom w:val="none" w:sz="0" w:space="0" w:color="auto"/>
                    <w:right w:val="none" w:sz="0" w:space="0" w:color="auto"/>
                  </w:divBdr>
                </w:div>
                <w:div w:id="1188175517">
                  <w:marLeft w:val="0"/>
                  <w:marRight w:val="0"/>
                  <w:marTop w:val="0"/>
                  <w:marBottom w:val="0"/>
                  <w:divBdr>
                    <w:top w:val="none" w:sz="0" w:space="0" w:color="auto"/>
                    <w:left w:val="none" w:sz="0" w:space="0" w:color="auto"/>
                    <w:bottom w:val="none" w:sz="0" w:space="0" w:color="auto"/>
                    <w:right w:val="none" w:sz="0" w:space="0" w:color="auto"/>
                  </w:divBdr>
                </w:div>
              </w:divsChild>
            </w:div>
            <w:div w:id="1830515318">
              <w:marLeft w:val="0"/>
              <w:marRight w:val="0"/>
              <w:marTop w:val="0"/>
              <w:marBottom w:val="0"/>
              <w:divBdr>
                <w:top w:val="none" w:sz="0" w:space="0" w:color="auto"/>
                <w:left w:val="none" w:sz="0" w:space="0" w:color="auto"/>
                <w:bottom w:val="none" w:sz="0" w:space="0" w:color="auto"/>
                <w:right w:val="none" w:sz="0" w:space="0" w:color="auto"/>
              </w:divBdr>
              <w:divsChild>
                <w:div w:id="1829399308">
                  <w:marLeft w:val="0"/>
                  <w:marRight w:val="0"/>
                  <w:marTop w:val="0"/>
                  <w:marBottom w:val="0"/>
                  <w:divBdr>
                    <w:top w:val="none" w:sz="0" w:space="0" w:color="auto"/>
                    <w:left w:val="none" w:sz="0" w:space="0" w:color="auto"/>
                    <w:bottom w:val="none" w:sz="0" w:space="0" w:color="auto"/>
                    <w:right w:val="none" w:sz="0" w:space="0" w:color="auto"/>
                  </w:divBdr>
                </w:div>
                <w:div w:id="127671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xchange@fhs.se" TargetMode="External"/><Relationship Id="rId4" Type="http://schemas.openxmlformats.org/officeDocument/2006/relationships/settings" Target="settings.xml"/><Relationship Id="rId9" Type="http://schemas.openxmlformats.org/officeDocument/2006/relationships/hyperlink" Target="https://www.fhs.se/studentportalen/studera/mina-studier/ladok/studieintyg.htm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14002\AppData\Roaming\Microsoft\Templates\Bilaga.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499D-C902-4131-8005-71E84D7E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Bilaga</Template>
  <TotalTime>4</TotalTime>
  <Pages>4</Pages>
  <Words>659</Words>
  <Characters>3896</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Bilaga</vt:lpstr>
    </vt:vector>
  </TitlesOfParts>
  <Company>FHS</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dc:title>
  <dc:subject>Mall för FHS [Bilaga]</dc:subject>
  <dc:creator>Anna Westerberg</dc:creator>
  <dc:description>Skapad av www.hhdata.se | Hans Holmqvist | info@hhdata.se</dc:description>
  <cp:lastModifiedBy>Wallström Monika</cp:lastModifiedBy>
  <cp:revision>2</cp:revision>
  <cp:lastPrinted>2015-10-05T08:49:00Z</cp:lastPrinted>
  <dcterms:created xsi:type="dcterms:W3CDTF">2023-09-29T06:17:00Z</dcterms:created>
  <dcterms:modified xsi:type="dcterms:W3CDTF">2023-09-29T06:17:00Z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ssivSv">
    <vt:lpwstr>0</vt:lpwstr>
  </property>
  <property fmtid="{D5CDD505-2E9C-101B-9397-08002B2CF9AE}" pid="3" name="MissivEng">
    <vt:lpwstr>1</vt:lpwstr>
  </property>
  <property fmtid="{D5CDD505-2E9C-101B-9397-08002B2CF9AE}" pid="4" name="Sprak">
    <vt:lpwstr>1</vt:lpwstr>
  </property>
  <property fmtid="{D5CDD505-2E9C-101B-9397-08002B2CF9AE}" pid="5" name="Format">
    <vt:lpwstr>0</vt:lpwstr>
  </property>
  <property fmtid="{D5CDD505-2E9C-101B-9397-08002B2CF9AE}" pid="6" name="BilageVal">
    <vt:lpwstr>0</vt:lpwstr>
  </property>
  <property fmtid="{D5CDD505-2E9C-101B-9397-08002B2CF9AE}" pid="7" name="BilNr">
    <vt:lpwstr/>
  </property>
  <property fmtid="{D5CDD505-2E9C-101B-9397-08002B2CF9AE}" pid="8" name="Rubrik">
    <vt:lpwstr>APPLICATION FORM FOR EXCHANGE STUDIES AUTUMN 2015</vt:lpwstr>
  </property>
  <property fmtid="{D5CDD505-2E9C-101B-9397-08002B2CF9AE}" pid="9" name="BilagaText">
    <vt:lpwstr>&lt;Eget val&gt;</vt:lpwstr>
  </property>
  <property fmtid="{D5CDD505-2E9C-101B-9397-08002B2CF9AE}" pid="10" name="BilageNr">
    <vt:lpwstr>0</vt:lpwstr>
  </property>
  <property fmtid="{D5CDD505-2E9C-101B-9397-08002B2CF9AE}" pid="11" name="Bilaga">
    <vt:lpwstr>0</vt:lpwstr>
  </property>
  <property fmtid="{D5CDD505-2E9C-101B-9397-08002B2CF9AE}" pid="12" name="Nytt">
    <vt:lpwstr>0</vt:lpwstr>
  </property>
</Properties>
</file>