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F2" w:rsidRPr="00F148F2" w:rsidRDefault="00F148F2" w:rsidP="00F148F2">
      <w:pPr>
        <w:pStyle w:val="Rubrik1"/>
        <w:rPr>
          <w:sz w:val="40"/>
        </w:rPr>
      </w:pPr>
      <w:r w:rsidRPr="00D6405F">
        <w:rPr>
          <w:sz w:val="40"/>
        </w:rPr>
        <w:t>Rutin för tryck av doktorsavhandling</w:t>
      </w:r>
    </w:p>
    <w:p w:rsidR="00F148F2" w:rsidRDefault="00F148F2" w:rsidP="00F148F2">
      <w:r>
        <w:t xml:space="preserve">Anna </w:t>
      </w:r>
      <w:proofErr w:type="spellStart"/>
      <w:r>
        <w:t>Lindh-Biblioteket</w:t>
      </w:r>
      <w:proofErr w:type="spellEnd"/>
      <w:r>
        <w:t xml:space="preserve"> (ALB) hanterar de praktiska aspekterna av att trycka avhandling, spikning etc. och förvaltar detta dokument.</w:t>
      </w:r>
    </w:p>
    <w:p w:rsidR="00F148F2" w:rsidRDefault="00F148F2" w:rsidP="00F148F2">
      <w:pPr>
        <w:pStyle w:val="Liststycke"/>
        <w:numPr>
          <w:ilvl w:val="0"/>
          <w:numId w:val="15"/>
        </w:numPr>
      </w:pPr>
      <w:r>
        <w:t>Upplagan för en doktorsavhandling beslutas om i varje enskilt fall i samråd mellan doktorand, handledare och respektive forskarutbildningsämnes studierektor. Vid beslut om upplagan ska behovet av åtta nationella pliktexemplar, HF:s krav på sju exemplar till bibliotek och arkiv samt doktorandens rätt till minst tjugo exemplar av avhandlingen för eget bruk beaktas.</w:t>
      </w:r>
    </w:p>
    <w:p w:rsidR="00F148F2" w:rsidRDefault="00F148F2" w:rsidP="00F148F2">
      <w:pPr>
        <w:pStyle w:val="Liststycke"/>
        <w:numPr>
          <w:ilvl w:val="0"/>
          <w:numId w:val="15"/>
        </w:numPr>
      </w:pPr>
      <w:r>
        <w:t xml:space="preserve">Alla avhandlingar publiceras i FHS serie för avhandlingar. </w:t>
      </w:r>
      <w:r w:rsidRPr="00E752E8">
        <w:t>Undantag görs för avhandlingar som direkt i samband med disputationen ges ut på förlag</w:t>
      </w:r>
      <w:r>
        <w:t>, men där bör FHS logotyp finnas med.</w:t>
      </w:r>
    </w:p>
    <w:p w:rsidR="00F148F2" w:rsidRDefault="00F148F2" w:rsidP="00F148F2">
      <w:pPr>
        <w:pStyle w:val="Liststycke"/>
        <w:numPr>
          <w:ilvl w:val="0"/>
          <w:numId w:val="15"/>
        </w:numPr>
      </w:pPr>
      <w:r>
        <w:t xml:space="preserve">Avdelningen med FHS publikationssamordnare (ALB) ansvarar för att det finns tillgänglig tjänst för grafisk produktion och tryck. </w:t>
      </w:r>
    </w:p>
    <w:p w:rsidR="00F148F2" w:rsidRDefault="00C70AD9" w:rsidP="00F148F2">
      <w:pPr>
        <w:pStyle w:val="Liststycke"/>
        <w:numPr>
          <w:ilvl w:val="0"/>
          <w:numId w:val="15"/>
        </w:numPr>
      </w:pPr>
      <w:r>
        <w:t>Layout-m</w:t>
      </w:r>
      <w:r w:rsidR="00F148F2" w:rsidRPr="003F1AB8">
        <w:t>all för avhand</w:t>
      </w:r>
      <w:r>
        <w:t>ling ska användas</w:t>
      </w:r>
      <w:r w:rsidR="00F148F2">
        <w:t>, mall finns hos KOM</w:t>
      </w:r>
      <w:r w:rsidR="00F148F2" w:rsidRPr="003F1AB8">
        <w:t>. Inför tryck inhämtas offert. Mall för omslag finns hos leverantör. Grafiskt stöd fås mot timpris</w:t>
      </w:r>
      <w:r w:rsidR="00F148F2">
        <w:t>.</w:t>
      </w:r>
    </w:p>
    <w:p w:rsidR="00F148F2" w:rsidRDefault="00F148F2" w:rsidP="00F148F2">
      <w:pPr>
        <w:pStyle w:val="Liststycke"/>
        <w:numPr>
          <w:ilvl w:val="0"/>
          <w:numId w:val="15"/>
        </w:numPr>
      </w:pPr>
      <w:r>
        <w:t>Senast 14 veckor innan disputationsdatum kontaktar doktoranden FHS publikatio</w:t>
      </w:r>
      <w:bookmarkStart w:id="0" w:name="_GoBack"/>
      <w:bookmarkEnd w:id="0"/>
      <w:r>
        <w:t xml:space="preserve">nssamordnare eller motsvarande hos upphandlad leverantör, för sättande av tidplan. 7 veckor innan disputation ska färdigställt manuskript ha levererats. Avhandlingen samt eventuella delarbeten ska då även ha registrerats i </w:t>
      </w:r>
      <w:proofErr w:type="spellStart"/>
      <w:r>
        <w:t>DiVA</w:t>
      </w:r>
      <w:proofErr w:type="spellEnd"/>
      <w:r>
        <w:t xml:space="preserve"> och själva publiceringen i </w:t>
      </w:r>
      <w:proofErr w:type="spellStart"/>
      <w:r>
        <w:t>DiVA</w:t>
      </w:r>
      <w:proofErr w:type="spellEnd"/>
      <w:r w:rsidRPr="00E06CE3">
        <w:t xml:space="preserve"> </w:t>
      </w:r>
      <w:r>
        <w:t>granskats av ALB. Doktoranden ansvarar för registreringen och ALB för granskningen.</w:t>
      </w:r>
    </w:p>
    <w:p w:rsidR="00F148F2" w:rsidRDefault="00F148F2" w:rsidP="00F148F2">
      <w:pPr>
        <w:pStyle w:val="Liststycke"/>
        <w:numPr>
          <w:ilvl w:val="0"/>
          <w:numId w:val="15"/>
        </w:numPr>
      </w:pPr>
      <w:r>
        <w:t>Filer för tryck av publicerade delarbeten i sammanläggningsavhandling inhämtas, om möjligt, av doktoranden från respektive förlag. Obs att detta behöver göras i god tid.</w:t>
      </w:r>
      <w:r w:rsidRPr="00EA4CB9">
        <w:t xml:space="preserve"> </w:t>
      </w:r>
      <w:r>
        <w:t>Delarbeten bör i möjligaste mån publiceras i e-versionen av avhandlingen.</w:t>
      </w:r>
    </w:p>
    <w:p w:rsidR="00F148F2" w:rsidRPr="00B81A50" w:rsidRDefault="00F148F2" w:rsidP="00F148F2">
      <w:pPr>
        <w:pStyle w:val="Liststycke"/>
        <w:numPr>
          <w:ilvl w:val="0"/>
          <w:numId w:val="15"/>
        </w:numPr>
      </w:pPr>
      <w:r>
        <w:t>Alla avhandlingar bör publiceras i ”</w:t>
      </w:r>
      <w:proofErr w:type="spellStart"/>
      <w:r w:rsidRPr="0091346C">
        <w:rPr>
          <w:rFonts w:eastAsia="MS Mincho"/>
        </w:rPr>
        <w:t>protected</w:t>
      </w:r>
      <w:proofErr w:type="spellEnd"/>
      <w:r w:rsidRPr="0091346C">
        <w:rPr>
          <w:rFonts w:eastAsia="MS Mincho"/>
        </w:rPr>
        <w:t xml:space="preserve"> e-versions</w:t>
      </w:r>
      <w:r>
        <w:rPr>
          <w:rFonts w:eastAsia="MS Mincho"/>
        </w:rPr>
        <w:t>”.</w:t>
      </w:r>
    </w:p>
    <w:p w:rsidR="00F148F2" w:rsidRDefault="00F148F2" w:rsidP="00F148F2">
      <w:pPr>
        <w:pStyle w:val="Liststycke"/>
        <w:numPr>
          <w:ilvl w:val="0"/>
          <w:numId w:val="15"/>
        </w:numPr>
      </w:pPr>
      <w:r>
        <w:t>ISBN tilldelas av FHS publikationssamordnare på förfrågan från doktoranden.</w:t>
      </w:r>
    </w:p>
    <w:p w:rsidR="00F148F2" w:rsidRDefault="00F148F2" w:rsidP="00F148F2">
      <w:pPr>
        <w:pStyle w:val="Liststycke"/>
        <w:numPr>
          <w:ilvl w:val="0"/>
          <w:numId w:val="15"/>
        </w:numPr>
      </w:pPr>
      <w:r>
        <w:t xml:space="preserve">ALB förser doktoranden med spikblad från </w:t>
      </w:r>
      <w:proofErr w:type="spellStart"/>
      <w:r>
        <w:t>DiVA</w:t>
      </w:r>
      <w:proofErr w:type="spellEnd"/>
      <w:r>
        <w:t>. Doktoranden ansvarar för att detta förs in i alla tryckta avhandlingsexemplar.</w:t>
      </w:r>
    </w:p>
    <w:p w:rsidR="00F148F2" w:rsidRDefault="00F148F2" w:rsidP="00F148F2">
      <w:pPr>
        <w:pStyle w:val="Rubrik2"/>
      </w:pPr>
      <w:r w:rsidRPr="00E958FF">
        <w:t>Rättigheter</w:t>
      </w:r>
    </w:p>
    <w:p w:rsidR="00C01070" w:rsidRPr="00F148F2" w:rsidRDefault="00F148F2" w:rsidP="00F148F2">
      <w:r>
        <w:t>Rättigheter att trycka och sprida avhandlingen,</w:t>
      </w:r>
      <w:r w:rsidRPr="009C1F90">
        <w:t xml:space="preserve"> </w:t>
      </w:r>
      <w:r>
        <w:t xml:space="preserve">samt e-publicera när aktuellt, ska regleras i skrivet avtal mellan doktoranden och FHS. </w:t>
      </w:r>
      <w:r w:rsidRPr="003F7623">
        <w:t xml:space="preserve">Mall för avtal finns hos </w:t>
      </w:r>
      <w:r>
        <w:t>högskolejurist</w:t>
      </w:r>
      <w:r w:rsidRPr="003F7623">
        <w:t xml:space="preserve"> och FHS publikationssamordnare (ALB).</w:t>
      </w:r>
    </w:p>
    <w:sectPr w:rsidR="00C01070" w:rsidRPr="00F148F2" w:rsidSect="008714B6">
      <w:headerReference w:type="first" r:id="rId8"/>
      <w:pgSz w:w="11907" w:h="16840" w:code="9"/>
      <w:pgMar w:top="1134" w:right="1984" w:bottom="1134" w:left="1984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56" w:rsidRDefault="00127356" w:rsidP="001F3A34">
      <w:r>
        <w:separator/>
      </w:r>
    </w:p>
  </w:endnote>
  <w:endnote w:type="continuationSeparator" w:id="0">
    <w:p w:rsidR="00127356" w:rsidRDefault="00127356" w:rsidP="001F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56" w:rsidRDefault="00127356" w:rsidP="001F3A34">
      <w:r>
        <w:separator/>
      </w:r>
    </w:p>
  </w:footnote>
  <w:footnote w:type="continuationSeparator" w:id="0">
    <w:p w:rsidR="00127356" w:rsidRDefault="00127356" w:rsidP="001F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Ind w:w="-942" w:type="dxa"/>
      <w:tblLayout w:type="fixed"/>
      <w:tblLook w:val="04A0" w:firstRow="1" w:lastRow="0" w:firstColumn="1" w:lastColumn="0" w:noHBand="0" w:noVBand="1"/>
    </w:tblPr>
    <w:tblGrid>
      <w:gridCol w:w="5203"/>
      <w:gridCol w:w="2680"/>
      <w:gridCol w:w="1701"/>
      <w:gridCol w:w="620"/>
    </w:tblGrid>
    <w:tr w:rsidR="00604618" w:rsidRPr="008714B6" w:rsidTr="00604618">
      <w:trPr>
        <w:trHeight w:hRule="exact" w:val="284"/>
      </w:trPr>
      <w:tc>
        <w:tcPr>
          <w:tcW w:w="5203" w:type="dxa"/>
          <w:vMerge w:val="restart"/>
        </w:tcPr>
        <w:p w:rsidR="00604618" w:rsidRPr="008714B6" w:rsidRDefault="00604618" w:rsidP="008714B6">
          <w:r>
            <w:rPr>
              <w:noProof/>
              <w:lang w:eastAsia="sv-SE"/>
            </w:rPr>
            <w:drawing>
              <wp:inline distT="0" distB="0" distL="0" distR="0" wp14:anchorId="63B64C5A" wp14:editId="639BFF92">
                <wp:extent cx="2001520" cy="539750"/>
                <wp:effectExtent l="0" t="0" r="0" b="0"/>
                <wp:docPr id="1" name="Bildobjekt 1" descr="C:\Users\hf12044\AppData\Local\Microsoft\Windows\INetCache\Content.Outlook\X87R1ZZT\FHS_logo_blac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C:\Users\hf12044\AppData\Local\Microsoft\Windows\INetCache\Content.Outlook\X87R1ZZT\FHS_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5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</w:tcPr>
        <w:p w:rsidR="00604618" w:rsidRPr="008714B6" w:rsidRDefault="00604618" w:rsidP="00604618">
          <w:pPr>
            <w:pStyle w:val="Sidhuvud"/>
            <w:tabs>
              <w:tab w:val="right" w:pos="3501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ab/>
          </w:r>
        </w:p>
      </w:tc>
      <w:tc>
        <w:tcPr>
          <w:tcW w:w="1701" w:type="dxa"/>
        </w:tcPr>
        <w:p w:rsidR="00604618" w:rsidRPr="008714B6" w:rsidRDefault="00604618" w:rsidP="00C0682B">
          <w:pPr>
            <w:pStyle w:val="Sidhuvud"/>
            <w:tabs>
              <w:tab w:val="right" w:pos="3501"/>
            </w:tabs>
            <w:rPr>
              <w:rFonts w:ascii="Arial" w:hAnsi="Arial" w:cs="Arial"/>
              <w:b/>
            </w:rPr>
          </w:pPr>
        </w:p>
      </w:tc>
      <w:tc>
        <w:tcPr>
          <w:tcW w:w="620" w:type="dxa"/>
        </w:tcPr>
        <w:p w:rsidR="00604618" w:rsidRPr="008714B6" w:rsidRDefault="00604618" w:rsidP="008714B6">
          <w:pPr>
            <w:pStyle w:val="Sidhuvud"/>
            <w:jc w:val="right"/>
          </w:pPr>
          <w:r w:rsidRPr="008714B6">
            <w:fldChar w:fldCharType="begin"/>
          </w:r>
          <w:r w:rsidRPr="008714B6">
            <w:instrText xml:space="preserve"> PAGE   \* MERGEFORMAT </w:instrText>
          </w:r>
          <w:r w:rsidRPr="008714B6">
            <w:fldChar w:fldCharType="separate"/>
          </w:r>
          <w:r w:rsidR="00C70AD9">
            <w:rPr>
              <w:noProof/>
            </w:rPr>
            <w:t>1</w:t>
          </w:r>
          <w:r w:rsidRPr="008714B6">
            <w:rPr>
              <w:noProof/>
            </w:rPr>
            <w:fldChar w:fldCharType="end"/>
          </w:r>
          <w:r w:rsidRPr="008714B6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C70AD9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8714B6">
            <w:t>)</w:t>
          </w:r>
        </w:p>
      </w:tc>
    </w:tr>
    <w:tr w:rsidR="00F53677" w:rsidRPr="008714B6" w:rsidTr="00604618">
      <w:trPr>
        <w:trHeight w:hRule="exact" w:val="170"/>
      </w:trPr>
      <w:tc>
        <w:tcPr>
          <w:tcW w:w="5203" w:type="dxa"/>
          <w:vMerge/>
          <w:vAlign w:val="bottom"/>
        </w:tcPr>
        <w:p w:rsidR="00F53677" w:rsidRPr="008714B6" w:rsidRDefault="00F53677" w:rsidP="008714B6">
          <w:pPr>
            <w:pStyle w:val="LedText"/>
            <w:rPr>
              <w:lang w:val="sv-SE"/>
            </w:rPr>
          </w:pPr>
        </w:p>
      </w:tc>
      <w:tc>
        <w:tcPr>
          <w:tcW w:w="2680" w:type="dxa"/>
          <w:vAlign w:val="bottom"/>
        </w:tcPr>
        <w:p w:rsidR="00F53677" w:rsidRPr="008714B6" w:rsidRDefault="00F53677" w:rsidP="008714B6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</w:tabs>
            <w:rPr>
              <w:lang w:val="sv-SE"/>
            </w:rPr>
          </w:pPr>
        </w:p>
      </w:tc>
      <w:tc>
        <w:tcPr>
          <w:tcW w:w="2321" w:type="dxa"/>
          <w:gridSpan w:val="2"/>
          <w:vAlign w:val="bottom"/>
        </w:tcPr>
        <w:p w:rsidR="00F53677" w:rsidRPr="008714B6" w:rsidRDefault="00F53677" w:rsidP="008714B6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</w:tabs>
            <w:rPr>
              <w:lang w:val="sv-SE"/>
            </w:rPr>
          </w:pPr>
        </w:p>
      </w:tc>
    </w:tr>
    <w:tr w:rsidR="00F53677" w:rsidRPr="008714B6" w:rsidTr="00604618">
      <w:trPr>
        <w:trHeight w:val="283"/>
      </w:trPr>
      <w:tc>
        <w:tcPr>
          <w:tcW w:w="5203" w:type="dxa"/>
          <w:vMerge/>
          <w:vAlign w:val="bottom"/>
        </w:tcPr>
        <w:p w:rsidR="00F53677" w:rsidRPr="008714B6" w:rsidRDefault="00F53677" w:rsidP="008714B6">
          <w:pPr>
            <w:pStyle w:val="Sidhuvud"/>
          </w:pPr>
        </w:p>
      </w:tc>
      <w:tc>
        <w:tcPr>
          <w:tcW w:w="2680" w:type="dxa"/>
        </w:tcPr>
        <w:p w:rsidR="00F53677" w:rsidRPr="008714B6" w:rsidRDefault="00F148F2" w:rsidP="00EF2E3C">
          <w:pPr>
            <w:pStyle w:val="Sidhuvud"/>
          </w:pPr>
          <w:r>
            <w:t>2022-02-23</w:t>
          </w:r>
        </w:p>
      </w:tc>
      <w:tc>
        <w:tcPr>
          <w:tcW w:w="2321" w:type="dxa"/>
          <w:gridSpan w:val="2"/>
        </w:tcPr>
        <w:p w:rsidR="00F53677" w:rsidRPr="008714B6" w:rsidRDefault="00F53677" w:rsidP="008714B6">
          <w:pPr>
            <w:pStyle w:val="Sidhuvud"/>
          </w:pPr>
        </w:p>
      </w:tc>
    </w:tr>
    <w:tr w:rsidR="00F53677" w:rsidRPr="008714B6" w:rsidTr="00604618">
      <w:trPr>
        <w:trHeight w:val="227"/>
      </w:trPr>
      <w:tc>
        <w:tcPr>
          <w:tcW w:w="5203" w:type="dxa"/>
          <w:vMerge/>
          <w:vAlign w:val="bottom"/>
        </w:tcPr>
        <w:p w:rsidR="00F53677" w:rsidRPr="008714B6" w:rsidRDefault="00F53677" w:rsidP="008714B6">
          <w:pPr>
            <w:pStyle w:val="Sidhuvud"/>
          </w:pPr>
        </w:p>
      </w:tc>
      <w:tc>
        <w:tcPr>
          <w:tcW w:w="5001" w:type="dxa"/>
          <w:gridSpan w:val="3"/>
          <w:vAlign w:val="bottom"/>
        </w:tcPr>
        <w:p w:rsidR="00F53677" w:rsidRPr="008714B6" w:rsidRDefault="00F53677" w:rsidP="008714B6">
          <w:pPr>
            <w:pStyle w:val="Sidhuvud"/>
          </w:pPr>
        </w:p>
      </w:tc>
    </w:tr>
    <w:tr w:rsidR="00F53677" w:rsidRPr="008714B6" w:rsidTr="00604618">
      <w:trPr>
        <w:trHeight w:val="227"/>
      </w:trPr>
      <w:tc>
        <w:tcPr>
          <w:tcW w:w="5203" w:type="dxa"/>
          <w:vMerge/>
          <w:vAlign w:val="bottom"/>
        </w:tcPr>
        <w:p w:rsidR="00F53677" w:rsidRPr="008714B6" w:rsidRDefault="00F53677" w:rsidP="008714B6">
          <w:pPr>
            <w:pStyle w:val="Sidhuvud"/>
          </w:pPr>
        </w:p>
      </w:tc>
      <w:tc>
        <w:tcPr>
          <w:tcW w:w="5001" w:type="dxa"/>
          <w:gridSpan w:val="3"/>
        </w:tcPr>
        <w:p w:rsidR="00F53677" w:rsidRPr="008714B6" w:rsidRDefault="00F53677" w:rsidP="008714B6">
          <w:pPr>
            <w:pStyle w:val="Sidhuvud"/>
          </w:pPr>
        </w:p>
      </w:tc>
    </w:tr>
    <w:tr w:rsidR="00F53677" w:rsidRPr="008714B6" w:rsidTr="00604618">
      <w:trPr>
        <w:trHeight w:val="454"/>
      </w:trPr>
      <w:tc>
        <w:tcPr>
          <w:tcW w:w="5203" w:type="dxa"/>
          <w:vMerge/>
          <w:vAlign w:val="bottom"/>
        </w:tcPr>
        <w:p w:rsidR="00F53677" w:rsidRPr="008714B6" w:rsidRDefault="00F53677" w:rsidP="008714B6">
          <w:pPr>
            <w:pStyle w:val="Sidhuvud"/>
          </w:pPr>
        </w:p>
      </w:tc>
      <w:tc>
        <w:tcPr>
          <w:tcW w:w="5001" w:type="dxa"/>
          <w:gridSpan w:val="3"/>
          <w:vAlign w:val="center"/>
        </w:tcPr>
        <w:p w:rsidR="00F53677" w:rsidRPr="008714B6" w:rsidRDefault="00F53677" w:rsidP="008714B6">
          <w:pPr>
            <w:pStyle w:val="Sidhuvud"/>
          </w:pPr>
        </w:p>
      </w:tc>
    </w:tr>
  </w:tbl>
  <w:p w:rsidR="00F53677" w:rsidRPr="008714B6" w:rsidRDefault="00F53677" w:rsidP="008714B6">
    <w:pPr>
      <w:pStyle w:val="Sidhuvud"/>
    </w:pPr>
  </w:p>
  <w:p w:rsidR="00F53677" w:rsidRPr="008714B6" w:rsidRDefault="00F53677" w:rsidP="008714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483"/>
    <w:multiLevelType w:val="multilevel"/>
    <w:tmpl w:val="33EA1BB6"/>
    <w:lvl w:ilvl="0">
      <w:start w:val="4"/>
      <w:numFmt w:val="decimal"/>
      <w:lvlText w:val="%1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5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3" w:hanging="1800"/>
      </w:pPr>
      <w:rPr>
        <w:rFonts w:hint="default"/>
      </w:rPr>
    </w:lvl>
  </w:abstractNum>
  <w:abstractNum w:abstractNumId="1" w15:restartNumberingAfterBreak="0">
    <w:nsid w:val="1D5622AF"/>
    <w:multiLevelType w:val="hybridMultilevel"/>
    <w:tmpl w:val="DC2AE7A2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381E"/>
    <w:multiLevelType w:val="hybridMultilevel"/>
    <w:tmpl w:val="00CA8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6EBA"/>
    <w:multiLevelType w:val="multilevel"/>
    <w:tmpl w:val="6180D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3CF4D85"/>
    <w:multiLevelType w:val="multilevel"/>
    <w:tmpl w:val="582E4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ED2E38"/>
    <w:multiLevelType w:val="multilevel"/>
    <w:tmpl w:val="8696C1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68585D"/>
    <w:multiLevelType w:val="hybridMultilevel"/>
    <w:tmpl w:val="47420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79DA"/>
    <w:multiLevelType w:val="multilevel"/>
    <w:tmpl w:val="DD76ADE6"/>
    <w:lvl w:ilvl="0">
      <w:start w:val="20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7020"/>
        </w:tabs>
        <w:ind w:left="702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8" w15:restartNumberingAfterBreak="0">
    <w:nsid w:val="44C32500"/>
    <w:multiLevelType w:val="hybridMultilevel"/>
    <w:tmpl w:val="71BA5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F1D92"/>
    <w:multiLevelType w:val="multilevel"/>
    <w:tmpl w:val="28722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9EF5C86"/>
    <w:multiLevelType w:val="hybridMultilevel"/>
    <w:tmpl w:val="34B21080"/>
    <w:lvl w:ilvl="0" w:tplc="41EC9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B6006"/>
    <w:multiLevelType w:val="hybridMultilevel"/>
    <w:tmpl w:val="3AFC6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F4410"/>
    <w:multiLevelType w:val="hybridMultilevel"/>
    <w:tmpl w:val="9C8AD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C375A"/>
    <w:multiLevelType w:val="hybridMultilevel"/>
    <w:tmpl w:val="79FC4D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14E51"/>
    <w:multiLevelType w:val="hybridMultilevel"/>
    <w:tmpl w:val="BEAA31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4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F2"/>
    <w:rsid w:val="00000EAF"/>
    <w:rsid w:val="0000250F"/>
    <w:rsid w:val="00006796"/>
    <w:rsid w:val="00007A82"/>
    <w:rsid w:val="00010311"/>
    <w:rsid w:val="00015D06"/>
    <w:rsid w:val="00017836"/>
    <w:rsid w:val="000205D8"/>
    <w:rsid w:val="0002334A"/>
    <w:rsid w:val="00030687"/>
    <w:rsid w:val="00030F12"/>
    <w:rsid w:val="00031CAB"/>
    <w:rsid w:val="00035133"/>
    <w:rsid w:val="000374A6"/>
    <w:rsid w:val="000421DE"/>
    <w:rsid w:val="000425B9"/>
    <w:rsid w:val="000443F7"/>
    <w:rsid w:val="00050B35"/>
    <w:rsid w:val="00053AF4"/>
    <w:rsid w:val="00055EFA"/>
    <w:rsid w:val="00056CFF"/>
    <w:rsid w:val="0006304B"/>
    <w:rsid w:val="0006379B"/>
    <w:rsid w:val="0006397E"/>
    <w:rsid w:val="00064989"/>
    <w:rsid w:val="00066A58"/>
    <w:rsid w:val="00067673"/>
    <w:rsid w:val="00071F41"/>
    <w:rsid w:val="00073BE3"/>
    <w:rsid w:val="00073D37"/>
    <w:rsid w:val="00073F4A"/>
    <w:rsid w:val="00074D44"/>
    <w:rsid w:val="00080BEB"/>
    <w:rsid w:val="00084A5F"/>
    <w:rsid w:val="00086CA2"/>
    <w:rsid w:val="00093C57"/>
    <w:rsid w:val="00094760"/>
    <w:rsid w:val="00096D4E"/>
    <w:rsid w:val="00097D92"/>
    <w:rsid w:val="000A297F"/>
    <w:rsid w:val="000A2D19"/>
    <w:rsid w:val="000A7471"/>
    <w:rsid w:val="000B211E"/>
    <w:rsid w:val="000B525B"/>
    <w:rsid w:val="000B7D5C"/>
    <w:rsid w:val="000C1341"/>
    <w:rsid w:val="000C1857"/>
    <w:rsid w:val="000C2487"/>
    <w:rsid w:val="000C3C3A"/>
    <w:rsid w:val="000C5328"/>
    <w:rsid w:val="000C58DD"/>
    <w:rsid w:val="000C5B5E"/>
    <w:rsid w:val="000C73E3"/>
    <w:rsid w:val="000D0D2C"/>
    <w:rsid w:val="000D38BF"/>
    <w:rsid w:val="000D4158"/>
    <w:rsid w:val="000E0193"/>
    <w:rsid w:val="000E39FF"/>
    <w:rsid w:val="000E4A8D"/>
    <w:rsid w:val="000E5474"/>
    <w:rsid w:val="000E5BA3"/>
    <w:rsid w:val="000E60F4"/>
    <w:rsid w:val="000E61DF"/>
    <w:rsid w:val="000E7570"/>
    <w:rsid w:val="000F0303"/>
    <w:rsid w:val="000F4721"/>
    <w:rsid w:val="000F608F"/>
    <w:rsid w:val="000F6529"/>
    <w:rsid w:val="00101F31"/>
    <w:rsid w:val="00102DF2"/>
    <w:rsid w:val="00111A19"/>
    <w:rsid w:val="00111BA7"/>
    <w:rsid w:val="0011503F"/>
    <w:rsid w:val="0011719F"/>
    <w:rsid w:val="0012201D"/>
    <w:rsid w:val="001257B5"/>
    <w:rsid w:val="0012584E"/>
    <w:rsid w:val="001262FB"/>
    <w:rsid w:val="00126719"/>
    <w:rsid w:val="00127356"/>
    <w:rsid w:val="001274A0"/>
    <w:rsid w:val="00130CDF"/>
    <w:rsid w:val="00130D6D"/>
    <w:rsid w:val="0013192A"/>
    <w:rsid w:val="00131A72"/>
    <w:rsid w:val="00140CB0"/>
    <w:rsid w:val="00143B4D"/>
    <w:rsid w:val="0014533A"/>
    <w:rsid w:val="0014722C"/>
    <w:rsid w:val="001526AA"/>
    <w:rsid w:val="00157367"/>
    <w:rsid w:val="00162580"/>
    <w:rsid w:val="00162C7E"/>
    <w:rsid w:val="00164AE2"/>
    <w:rsid w:val="001650C8"/>
    <w:rsid w:val="001743AB"/>
    <w:rsid w:val="00175C54"/>
    <w:rsid w:val="001803C2"/>
    <w:rsid w:val="00184B88"/>
    <w:rsid w:val="001907EF"/>
    <w:rsid w:val="00191212"/>
    <w:rsid w:val="00195880"/>
    <w:rsid w:val="001A136F"/>
    <w:rsid w:val="001A2B39"/>
    <w:rsid w:val="001A6D54"/>
    <w:rsid w:val="001A7ABA"/>
    <w:rsid w:val="001B1D4E"/>
    <w:rsid w:val="001B23C7"/>
    <w:rsid w:val="001B50A0"/>
    <w:rsid w:val="001B76EF"/>
    <w:rsid w:val="001C0B9C"/>
    <w:rsid w:val="001C4448"/>
    <w:rsid w:val="001C52E2"/>
    <w:rsid w:val="001C55E1"/>
    <w:rsid w:val="001D1077"/>
    <w:rsid w:val="001D27CE"/>
    <w:rsid w:val="001D2CDD"/>
    <w:rsid w:val="001D581C"/>
    <w:rsid w:val="001D692B"/>
    <w:rsid w:val="001D6A75"/>
    <w:rsid w:val="001E20C9"/>
    <w:rsid w:val="001E28EE"/>
    <w:rsid w:val="001E37A1"/>
    <w:rsid w:val="001E48D7"/>
    <w:rsid w:val="001E57EA"/>
    <w:rsid w:val="001E5C77"/>
    <w:rsid w:val="001F3A34"/>
    <w:rsid w:val="001F4EFA"/>
    <w:rsid w:val="001F62F0"/>
    <w:rsid w:val="0020263F"/>
    <w:rsid w:val="0020644A"/>
    <w:rsid w:val="00210480"/>
    <w:rsid w:val="002114F1"/>
    <w:rsid w:val="002150B0"/>
    <w:rsid w:val="00223C3A"/>
    <w:rsid w:val="00230AB3"/>
    <w:rsid w:val="00232FFD"/>
    <w:rsid w:val="002357C4"/>
    <w:rsid w:val="00240C08"/>
    <w:rsid w:val="00241E35"/>
    <w:rsid w:val="00245545"/>
    <w:rsid w:val="00245549"/>
    <w:rsid w:val="00246E8F"/>
    <w:rsid w:val="002549EE"/>
    <w:rsid w:val="002571AF"/>
    <w:rsid w:val="0027240D"/>
    <w:rsid w:val="00274AEF"/>
    <w:rsid w:val="00281038"/>
    <w:rsid w:val="0028657A"/>
    <w:rsid w:val="00293167"/>
    <w:rsid w:val="00294568"/>
    <w:rsid w:val="002973C5"/>
    <w:rsid w:val="002A79D6"/>
    <w:rsid w:val="002B0111"/>
    <w:rsid w:val="002B1B0E"/>
    <w:rsid w:val="002C0023"/>
    <w:rsid w:val="002C3BED"/>
    <w:rsid w:val="002C79EF"/>
    <w:rsid w:val="002D3CC3"/>
    <w:rsid w:val="002D3E95"/>
    <w:rsid w:val="002D627A"/>
    <w:rsid w:val="002D6F5B"/>
    <w:rsid w:val="002D7AA0"/>
    <w:rsid w:val="002E6220"/>
    <w:rsid w:val="002F127B"/>
    <w:rsid w:val="002F2F0B"/>
    <w:rsid w:val="002F49FD"/>
    <w:rsid w:val="002F56B3"/>
    <w:rsid w:val="002F646F"/>
    <w:rsid w:val="0030066B"/>
    <w:rsid w:val="00311979"/>
    <w:rsid w:val="00312A01"/>
    <w:rsid w:val="00320BB0"/>
    <w:rsid w:val="00322237"/>
    <w:rsid w:val="003239FD"/>
    <w:rsid w:val="00325360"/>
    <w:rsid w:val="00325731"/>
    <w:rsid w:val="003266C7"/>
    <w:rsid w:val="003268A3"/>
    <w:rsid w:val="0032740E"/>
    <w:rsid w:val="003330F8"/>
    <w:rsid w:val="00335E10"/>
    <w:rsid w:val="003416AB"/>
    <w:rsid w:val="003428DE"/>
    <w:rsid w:val="00351C23"/>
    <w:rsid w:val="003522A1"/>
    <w:rsid w:val="00353255"/>
    <w:rsid w:val="0035387F"/>
    <w:rsid w:val="003546FB"/>
    <w:rsid w:val="00360E61"/>
    <w:rsid w:val="00364130"/>
    <w:rsid w:val="00366447"/>
    <w:rsid w:val="00366B1A"/>
    <w:rsid w:val="00367DFF"/>
    <w:rsid w:val="00375530"/>
    <w:rsid w:val="00380944"/>
    <w:rsid w:val="0038106D"/>
    <w:rsid w:val="00381C30"/>
    <w:rsid w:val="00383055"/>
    <w:rsid w:val="00384F70"/>
    <w:rsid w:val="00385FD4"/>
    <w:rsid w:val="00392350"/>
    <w:rsid w:val="003960B0"/>
    <w:rsid w:val="00396624"/>
    <w:rsid w:val="00397CEE"/>
    <w:rsid w:val="003A1336"/>
    <w:rsid w:val="003A1454"/>
    <w:rsid w:val="003A2488"/>
    <w:rsid w:val="003A2DC7"/>
    <w:rsid w:val="003A3996"/>
    <w:rsid w:val="003A5D5C"/>
    <w:rsid w:val="003A7C00"/>
    <w:rsid w:val="003B1E81"/>
    <w:rsid w:val="003B365D"/>
    <w:rsid w:val="003B36E9"/>
    <w:rsid w:val="003B6DF9"/>
    <w:rsid w:val="003B7BE5"/>
    <w:rsid w:val="003C08F3"/>
    <w:rsid w:val="003C22FB"/>
    <w:rsid w:val="003C4D9F"/>
    <w:rsid w:val="003C60CA"/>
    <w:rsid w:val="003C67A8"/>
    <w:rsid w:val="003C6C52"/>
    <w:rsid w:val="003C6D3C"/>
    <w:rsid w:val="003D23C3"/>
    <w:rsid w:val="003D2529"/>
    <w:rsid w:val="003D7299"/>
    <w:rsid w:val="003E0893"/>
    <w:rsid w:val="003E452D"/>
    <w:rsid w:val="003E75E3"/>
    <w:rsid w:val="003F5D94"/>
    <w:rsid w:val="003F610F"/>
    <w:rsid w:val="003F6884"/>
    <w:rsid w:val="003F704C"/>
    <w:rsid w:val="003F757C"/>
    <w:rsid w:val="00401896"/>
    <w:rsid w:val="00407DAB"/>
    <w:rsid w:val="00407EC0"/>
    <w:rsid w:val="004120E7"/>
    <w:rsid w:val="004222A3"/>
    <w:rsid w:val="00422A22"/>
    <w:rsid w:val="0042318B"/>
    <w:rsid w:val="00423412"/>
    <w:rsid w:val="00425E9B"/>
    <w:rsid w:val="0042607D"/>
    <w:rsid w:val="00426231"/>
    <w:rsid w:val="0042647B"/>
    <w:rsid w:val="00434C5B"/>
    <w:rsid w:val="004351F6"/>
    <w:rsid w:val="00435F8D"/>
    <w:rsid w:val="00437785"/>
    <w:rsid w:val="00441297"/>
    <w:rsid w:val="004425ED"/>
    <w:rsid w:val="004435E3"/>
    <w:rsid w:val="004458C1"/>
    <w:rsid w:val="00445EF8"/>
    <w:rsid w:val="004468C7"/>
    <w:rsid w:val="0045158E"/>
    <w:rsid w:val="00454182"/>
    <w:rsid w:val="00454E40"/>
    <w:rsid w:val="0045520D"/>
    <w:rsid w:val="00456572"/>
    <w:rsid w:val="00463288"/>
    <w:rsid w:val="00464FA0"/>
    <w:rsid w:val="00465E71"/>
    <w:rsid w:val="004741A2"/>
    <w:rsid w:val="00474882"/>
    <w:rsid w:val="004809A4"/>
    <w:rsid w:val="00483F23"/>
    <w:rsid w:val="00484D3A"/>
    <w:rsid w:val="00491D8D"/>
    <w:rsid w:val="0049478D"/>
    <w:rsid w:val="004977F8"/>
    <w:rsid w:val="004A2956"/>
    <w:rsid w:val="004A5A76"/>
    <w:rsid w:val="004A65B5"/>
    <w:rsid w:val="004A7CAA"/>
    <w:rsid w:val="004B08C4"/>
    <w:rsid w:val="004B08D7"/>
    <w:rsid w:val="004B1E14"/>
    <w:rsid w:val="004B2E28"/>
    <w:rsid w:val="004B446E"/>
    <w:rsid w:val="004B5140"/>
    <w:rsid w:val="004B5CEC"/>
    <w:rsid w:val="004C0B80"/>
    <w:rsid w:val="004C2E9F"/>
    <w:rsid w:val="004C4665"/>
    <w:rsid w:val="004C6C53"/>
    <w:rsid w:val="004D25D8"/>
    <w:rsid w:val="004D6865"/>
    <w:rsid w:val="004D6B6D"/>
    <w:rsid w:val="004D6D25"/>
    <w:rsid w:val="004D79FF"/>
    <w:rsid w:val="004E34FD"/>
    <w:rsid w:val="004E54E7"/>
    <w:rsid w:val="004F2A29"/>
    <w:rsid w:val="004F31EB"/>
    <w:rsid w:val="004F3C26"/>
    <w:rsid w:val="004F68C2"/>
    <w:rsid w:val="004F75C5"/>
    <w:rsid w:val="00500927"/>
    <w:rsid w:val="00500D10"/>
    <w:rsid w:val="00503DD8"/>
    <w:rsid w:val="00507D7F"/>
    <w:rsid w:val="00507DAD"/>
    <w:rsid w:val="00510D34"/>
    <w:rsid w:val="005111F8"/>
    <w:rsid w:val="0052534E"/>
    <w:rsid w:val="00525BDC"/>
    <w:rsid w:val="005260B4"/>
    <w:rsid w:val="005279A2"/>
    <w:rsid w:val="00527D1B"/>
    <w:rsid w:val="005310D6"/>
    <w:rsid w:val="00531375"/>
    <w:rsid w:val="00535109"/>
    <w:rsid w:val="005379D9"/>
    <w:rsid w:val="00541CB7"/>
    <w:rsid w:val="00541F7F"/>
    <w:rsid w:val="0054260D"/>
    <w:rsid w:val="00544662"/>
    <w:rsid w:val="00545559"/>
    <w:rsid w:val="005470D3"/>
    <w:rsid w:val="00547137"/>
    <w:rsid w:val="00547C8D"/>
    <w:rsid w:val="0055118C"/>
    <w:rsid w:val="005538C5"/>
    <w:rsid w:val="00556FC0"/>
    <w:rsid w:val="005604CA"/>
    <w:rsid w:val="00560843"/>
    <w:rsid w:val="00560E37"/>
    <w:rsid w:val="00565F40"/>
    <w:rsid w:val="0057166A"/>
    <w:rsid w:val="005721D5"/>
    <w:rsid w:val="005724E0"/>
    <w:rsid w:val="00577035"/>
    <w:rsid w:val="00577CA8"/>
    <w:rsid w:val="00577E99"/>
    <w:rsid w:val="0058054F"/>
    <w:rsid w:val="00580B60"/>
    <w:rsid w:val="00581B6F"/>
    <w:rsid w:val="00581FAB"/>
    <w:rsid w:val="0058260A"/>
    <w:rsid w:val="0058433C"/>
    <w:rsid w:val="00584ABA"/>
    <w:rsid w:val="00584EE2"/>
    <w:rsid w:val="005A12E6"/>
    <w:rsid w:val="005A4277"/>
    <w:rsid w:val="005A4CF5"/>
    <w:rsid w:val="005A755D"/>
    <w:rsid w:val="005A78A7"/>
    <w:rsid w:val="005B136E"/>
    <w:rsid w:val="005B30A2"/>
    <w:rsid w:val="005B3730"/>
    <w:rsid w:val="005C16BB"/>
    <w:rsid w:val="005C2F39"/>
    <w:rsid w:val="005C4202"/>
    <w:rsid w:val="005C7139"/>
    <w:rsid w:val="005D0128"/>
    <w:rsid w:val="005D5692"/>
    <w:rsid w:val="005D7FD6"/>
    <w:rsid w:val="005E0CFF"/>
    <w:rsid w:val="005E4286"/>
    <w:rsid w:val="005E44E2"/>
    <w:rsid w:val="005E56D2"/>
    <w:rsid w:val="005E6156"/>
    <w:rsid w:val="005F4B0D"/>
    <w:rsid w:val="005F5771"/>
    <w:rsid w:val="005F65BF"/>
    <w:rsid w:val="005F7DC9"/>
    <w:rsid w:val="00600A0F"/>
    <w:rsid w:val="006022D1"/>
    <w:rsid w:val="00602BDA"/>
    <w:rsid w:val="00603727"/>
    <w:rsid w:val="00604124"/>
    <w:rsid w:val="006043E1"/>
    <w:rsid w:val="00604618"/>
    <w:rsid w:val="006067BD"/>
    <w:rsid w:val="00606EA7"/>
    <w:rsid w:val="006078A6"/>
    <w:rsid w:val="00607E7D"/>
    <w:rsid w:val="00607F43"/>
    <w:rsid w:val="00610EEC"/>
    <w:rsid w:val="006111A5"/>
    <w:rsid w:val="00611A2F"/>
    <w:rsid w:val="00614838"/>
    <w:rsid w:val="00615568"/>
    <w:rsid w:val="00615A31"/>
    <w:rsid w:val="00615E6B"/>
    <w:rsid w:val="00623839"/>
    <w:rsid w:val="00630676"/>
    <w:rsid w:val="00631702"/>
    <w:rsid w:val="006319CC"/>
    <w:rsid w:val="006323C6"/>
    <w:rsid w:val="0063357A"/>
    <w:rsid w:val="00636526"/>
    <w:rsid w:val="006402B8"/>
    <w:rsid w:val="0064036E"/>
    <w:rsid w:val="006410E6"/>
    <w:rsid w:val="00641EFB"/>
    <w:rsid w:val="00641FD9"/>
    <w:rsid w:val="00643BFB"/>
    <w:rsid w:val="00643EFE"/>
    <w:rsid w:val="006454BB"/>
    <w:rsid w:val="006475A7"/>
    <w:rsid w:val="006508E3"/>
    <w:rsid w:val="00650E00"/>
    <w:rsid w:val="006526FA"/>
    <w:rsid w:val="00652ECC"/>
    <w:rsid w:val="00664706"/>
    <w:rsid w:val="00664928"/>
    <w:rsid w:val="00666C71"/>
    <w:rsid w:val="006709F6"/>
    <w:rsid w:val="00671728"/>
    <w:rsid w:val="0067232B"/>
    <w:rsid w:val="00672FB7"/>
    <w:rsid w:val="006750E2"/>
    <w:rsid w:val="00675999"/>
    <w:rsid w:val="006771DC"/>
    <w:rsid w:val="00677D10"/>
    <w:rsid w:val="006801FB"/>
    <w:rsid w:val="00680945"/>
    <w:rsid w:val="00680EE5"/>
    <w:rsid w:val="00681091"/>
    <w:rsid w:val="00681D28"/>
    <w:rsid w:val="0068400F"/>
    <w:rsid w:val="0069303E"/>
    <w:rsid w:val="00695621"/>
    <w:rsid w:val="00695F75"/>
    <w:rsid w:val="0069608C"/>
    <w:rsid w:val="0069744D"/>
    <w:rsid w:val="006A152C"/>
    <w:rsid w:val="006A3709"/>
    <w:rsid w:val="006A41FD"/>
    <w:rsid w:val="006B25D6"/>
    <w:rsid w:val="006B4324"/>
    <w:rsid w:val="006B508B"/>
    <w:rsid w:val="006B555E"/>
    <w:rsid w:val="006B58E3"/>
    <w:rsid w:val="006B6427"/>
    <w:rsid w:val="006C0FDF"/>
    <w:rsid w:val="006C2C3A"/>
    <w:rsid w:val="006C4CCA"/>
    <w:rsid w:val="006D12D5"/>
    <w:rsid w:val="006D4100"/>
    <w:rsid w:val="006D46A8"/>
    <w:rsid w:val="006D4A6B"/>
    <w:rsid w:val="006D64F8"/>
    <w:rsid w:val="006D7DBA"/>
    <w:rsid w:val="006E30CF"/>
    <w:rsid w:val="006F0EB4"/>
    <w:rsid w:val="006F21D3"/>
    <w:rsid w:val="006F3FEC"/>
    <w:rsid w:val="006F5634"/>
    <w:rsid w:val="006F5D6C"/>
    <w:rsid w:val="00700843"/>
    <w:rsid w:val="00701D4F"/>
    <w:rsid w:val="007025E7"/>
    <w:rsid w:val="00704355"/>
    <w:rsid w:val="00704A0C"/>
    <w:rsid w:val="00705850"/>
    <w:rsid w:val="00705D78"/>
    <w:rsid w:val="00712359"/>
    <w:rsid w:val="00714AE4"/>
    <w:rsid w:val="00715ABB"/>
    <w:rsid w:val="00715F5D"/>
    <w:rsid w:val="007164A5"/>
    <w:rsid w:val="00720EB5"/>
    <w:rsid w:val="00722221"/>
    <w:rsid w:val="0072296E"/>
    <w:rsid w:val="00725D7B"/>
    <w:rsid w:val="00732DDA"/>
    <w:rsid w:val="00750BDA"/>
    <w:rsid w:val="00750E29"/>
    <w:rsid w:val="00752006"/>
    <w:rsid w:val="00752D98"/>
    <w:rsid w:val="00755D79"/>
    <w:rsid w:val="007626BD"/>
    <w:rsid w:val="00764B44"/>
    <w:rsid w:val="00764CD0"/>
    <w:rsid w:val="0076638B"/>
    <w:rsid w:val="007672E4"/>
    <w:rsid w:val="0077170D"/>
    <w:rsid w:val="00772143"/>
    <w:rsid w:val="00775FD0"/>
    <w:rsid w:val="00776752"/>
    <w:rsid w:val="00777890"/>
    <w:rsid w:val="00784D64"/>
    <w:rsid w:val="0079262B"/>
    <w:rsid w:val="00793D09"/>
    <w:rsid w:val="00796AB6"/>
    <w:rsid w:val="00796AD7"/>
    <w:rsid w:val="007A0783"/>
    <w:rsid w:val="007A4036"/>
    <w:rsid w:val="007A4F5E"/>
    <w:rsid w:val="007A6883"/>
    <w:rsid w:val="007A71CF"/>
    <w:rsid w:val="007A7C07"/>
    <w:rsid w:val="007B39F0"/>
    <w:rsid w:val="007B45B4"/>
    <w:rsid w:val="007B57D5"/>
    <w:rsid w:val="007B66EC"/>
    <w:rsid w:val="007C3110"/>
    <w:rsid w:val="007C3D89"/>
    <w:rsid w:val="007C3FC9"/>
    <w:rsid w:val="007C7AB4"/>
    <w:rsid w:val="007D105E"/>
    <w:rsid w:val="007D133C"/>
    <w:rsid w:val="007D1504"/>
    <w:rsid w:val="007D2893"/>
    <w:rsid w:val="007D57E3"/>
    <w:rsid w:val="007D67DE"/>
    <w:rsid w:val="007E185D"/>
    <w:rsid w:val="007E2026"/>
    <w:rsid w:val="007E38D1"/>
    <w:rsid w:val="007E3FE7"/>
    <w:rsid w:val="007E6B34"/>
    <w:rsid w:val="007E6F61"/>
    <w:rsid w:val="007F0E07"/>
    <w:rsid w:val="007F1620"/>
    <w:rsid w:val="007F47F9"/>
    <w:rsid w:val="007F6B60"/>
    <w:rsid w:val="008006C3"/>
    <w:rsid w:val="008048E4"/>
    <w:rsid w:val="0080513A"/>
    <w:rsid w:val="008052EE"/>
    <w:rsid w:val="0080679F"/>
    <w:rsid w:val="00812791"/>
    <w:rsid w:val="00813089"/>
    <w:rsid w:val="008136AE"/>
    <w:rsid w:val="00814ADA"/>
    <w:rsid w:val="00814BCB"/>
    <w:rsid w:val="00814D3C"/>
    <w:rsid w:val="00826597"/>
    <w:rsid w:val="00826F18"/>
    <w:rsid w:val="00830FC9"/>
    <w:rsid w:val="00833B62"/>
    <w:rsid w:val="00835946"/>
    <w:rsid w:val="00835CB8"/>
    <w:rsid w:val="00836079"/>
    <w:rsid w:val="008366F7"/>
    <w:rsid w:val="00837202"/>
    <w:rsid w:val="008379C5"/>
    <w:rsid w:val="00840376"/>
    <w:rsid w:val="00840F3B"/>
    <w:rsid w:val="008457F6"/>
    <w:rsid w:val="00846452"/>
    <w:rsid w:val="00847395"/>
    <w:rsid w:val="0085060F"/>
    <w:rsid w:val="00856705"/>
    <w:rsid w:val="00861F79"/>
    <w:rsid w:val="00862B98"/>
    <w:rsid w:val="008633A1"/>
    <w:rsid w:val="00870626"/>
    <w:rsid w:val="008714B6"/>
    <w:rsid w:val="008717D4"/>
    <w:rsid w:val="00877370"/>
    <w:rsid w:val="00877909"/>
    <w:rsid w:val="00880215"/>
    <w:rsid w:val="00885DAF"/>
    <w:rsid w:val="00885F86"/>
    <w:rsid w:val="008920D3"/>
    <w:rsid w:val="008929C8"/>
    <w:rsid w:val="00897289"/>
    <w:rsid w:val="008A19D9"/>
    <w:rsid w:val="008A31EF"/>
    <w:rsid w:val="008A48BF"/>
    <w:rsid w:val="008A7C05"/>
    <w:rsid w:val="008C3A6E"/>
    <w:rsid w:val="008D3012"/>
    <w:rsid w:val="008D3679"/>
    <w:rsid w:val="008D4221"/>
    <w:rsid w:val="008D4687"/>
    <w:rsid w:val="008D47CE"/>
    <w:rsid w:val="008D786D"/>
    <w:rsid w:val="008E3EFE"/>
    <w:rsid w:val="008E497C"/>
    <w:rsid w:val="008E623F"/>
    <w:rsid w:val="008F157C"/>
    <w:rsid w:val="008F4C3F"/>
    <w:rsid w:val="008F4E67"/>
    <w:rsid w:val="008F5239"/>
    <w:rsid w:val="008F62BD"/>
    <w:rsid w:val="00903294"/>
    <w:rsid w:val="00903964"/>
    <w:rsid w:val="00904209"/>
    <w:rsid w:val="009062F1"/>
    <w:rsid w:val="0091203E"/>
    <w:rsid w:val="00912C18"/>
    <w:rsid w:val="00914B8F"/>
    <w:rsid w:val="0091515D"/>
    <w:rsid w:val="009168BA"/>
    <w:rsid w:val="00916AE6"/>
    <w:rsid w:val="00920CC7"/>
    <w:rsid w:val="00921B72"/>
    <w:rsid w:val="0092221A"/>
    <w:rsid w:val="009231E0"/>
    <w:rsid w:val="0092414B"/>
    <w:rsid w:val="00926935"/>
    <w:rsid w:val="009274BA"/>
    <w:rsid w:val="00930CCF"/>
    <w:rsid w:val="009336F1"/>
    <w:rsid w:val="00934299"/>
    <w:rsid w:val="0093432F"/>
    <w:rsid w:val="00935313"/>
    <w:rsid w:val="00941D9D"/>
    <w:rsid w:val="009447B0"/>
    <w:rsid w:val="009470A5"/>
    <w:rsid w:val="00951EFC"/>
    <w:rsid w:val="00970BB5"/>
    <w:rsid w:val="00971446"/>
    <w:rsid w:val="00972776"/>
    <w:rsid w:val="009727C3"/>
    <w:rsid w:val="009800DF"/>
    <w:rsid w:val="00986048"/>
    <w:rsid w:val="00990234"/>
    <w:rsid w:val="00994CE8"/>
    <w:rsid w:val="00996E38"/>
    <w:rsid w:val="009A330A"/>
    <w:rsid w:val="009A3738"/>
    <w:rsid w:val="009A4636"/>
    <w:rsid w:val="009A5CE3"/>
    <w:rsid w:val="009A5E57"/>
    <w:rsid w:val="009A6C6A"/>
    <w:rsid w:val="009A744D"/>
    <w:rsid w:val="009B2ACA"/>
    <w:rsid w:val="009B4991"/>
    <w:rsid w:val="009C1866"/>
    <w:rsid w:val="009C7771"/>
    <w:rsid w:val="009C7A68"/>
    <w:rsid w:val="009D30ED"/>
    <w:rsid w:val="009D4460"/>
    <w:rsid w:val="009D6557"/>
    <w:rsid w:val="009D6C13"/>
    <w:rsid w:val="009E0B75"/>
    <w:rsid w:val="009E17A1"/>
    <w:rsid w:val="009E30F3"/>
    <w:rsid w:val="009E6B4B"/>
    <w:rsid w:val="009F136B"/>
    <w:rsid w:val="009F3C36"/>
    <w:rsid w:val="00A0056E"/>
    <w:rsid w:val="00A010FD"/>
    <w:rsid w:val="00A06742"/>
    <w:rsid w:val="00A0748A"/>
    <w:rsid w:val="00A1109F"/>
    <w:rsid w:val="00A1230D"/>
    <w:rsid w:val="00A1531D"/>
    <w:rsid w:val="00A2044D"/>
    <w:rsid w:val="00A217D3"/>
    <w:rsid w:val="00A2696B"/>
    <w:rsid w:val="00A300F5"/>
    <w:rsid w:val="00A31189"/>
    <w:rsid w:val="00A31A8D"/>
    <w:rsid w:val="00A33360"/>
    <w:rsid w:val="00A3430F"/>
    <w:rsid w:val="00A416B4"/>
    <w:rsid w:val="00A41782"/>
    <w:rsid w:val="00A43086"/>
    <w:rsid w:val="00A4382D"/>
    <w:rsid w:val="00A443FF"/>
    <w:rsid w:val="00A46640"/>
    <w:rsid w:val="00A468EF"/>
    <w:rsid w:val="00A46D80"/>
    <w:rsid w:val="00A47A35"/>
    <w:rsid w:val="00A47C7F"/>
    <w:rsid w:val="00A515E9"/>
    <w:rsid w:val="00A5164C"/>
    <w:rsid w:val="00A5389B"/>
    <w:rsid w:val="00A605D8"/>
    <w:rsid w:val="00A65BC6"/>
    <w:rsid w:val="00A65E42"/>
    <w:rsid w:val="00A66890"/>
    <w:rsid w:val="00A67D74"/>
    <w:rsid w:val="00A67F04"/>
    <w:rsid w:val="00A728F0"/>
    <w:rsid w:val="00A81A9D"/>
    <w:rsid w:val="00A82726"/>
    <w:rsid w:val="00A8331D"/>
    <w:rsid w:val="00A8511C"/>
    <w:rsid w:val="00A86127"/>
    <w:rsid w:val="00A86562"/>
    <w:rsid w:val="00A90592"/>
    <w:rsid w:val="00A92231"/>
    <w:rsid w:val="00A92B2B"/>
    <w:rsid w:val="00A94959"/>
    <w:rsid w:val="00AA1A7C"/>
    <w:rsid w:val="00AB192B"/>
    <w:rsid w:val="00AB21F1"/>
    <w:rsid w:val="00AB441D"/>
    <w:rsid w:val="00AB7E38"/>
    <w:rsid w:val="00AC4A14"/>
    <w:rsid w:val="00AC7BB0"/>
    <w:rsid w:val="00AD1F38"/>
    <w:rsid w:val="00AD24D1"/>
    <w:rsid w:val="00AD41BD"/>
    <w:rsid w:val="00AD5B59"/>
    <w:rsid w:val="00AD603C"/>
    <w:rsid w:val="00AE0C61"/>
    <w:rsid w:val="00AE24E7"/>
    <w:rsid w:val="00AE50A5"/>
    <w:rsid w:val="00AE6BAB"/>
    <w:rsid w:val="00AE7B31"/>
    <w:rsid w:val="00AF2E2E"/>
    <w:rsid w:val="00AF3208"/>
    <w:rsid w:val="00AF5D15"/>
    <w:rsid w:val="00B011CC"/>
    <w:rsid w:val="00B026B9"/>
    <w:rsid w:val="00B03967"/>
    <w:rsid w:val="00B04CC7"/>
    <w:rsid w:val="00B04FDE"/>
    <w:rsid w:val="00B06511"/>
    <w:rsid w:val="00B07254"/>
    <w:rsid w:val="00B13B9F"/>
    <w:rsid w:val="00B14095"/>
    <w:rsid w:val="00B15E57"/>
    <w:rsid w:val="00B1662F"/>
    <w:rsid w:val="00B166DC"/>
    <w:rsid w:val="00B17EAE"/>
    <w:rsid w:val="00B22910"/>
    <w:rsid w:val="00B2343B"/>
    <w:rsid w:val="00B24C9E"/>
    <w:rsid w:val="00B2796F"/>
    <w:rsid w:val="00B332D8"/>
    <w:rsid w:val="00B374DC"/>
    <w:rsid w:val="00B412C2"/>
    <w:rsid w:val="00B4181C"/>
    <w:rsid w:val="00B41F60"/>
    <w:rsid w:val="00B4358B"/>
    <w:rsid w:val="00B444F7"/>
    <w:rsid w:val="00B44EE2"/>
    <w:rsid w:val="00B4505E"/>
    <w:rsid w:val="00B46E9B"/>
    <w:rsid w:val="00B473B2"/>
    <w:rsid w:val="00B52C4E"/>
    <w:rsid w:val="00B53FF5"/>
    <w:rsid w:val="00B54913"/>
    <w:rsid w:val="00B57983"/>
    <w:rsid w:val="00B61557"/>
    <w:rsid w:val="00B664DF"/>
    <w:rsid w:val="00B72C8B"/>
    <w:rsid w:val="00B73B3A"/>
    <w:rsid w:val="00B74870"/>
    <w:rsid w:val="00B759FF"/>
    <w:rsid w:val="00B75E93"/>
    <w:rsid w:val="00B811FA"/>
    <w:rsid w:val="00B825E6"/>
    <w:rsid w:val="00B853AA"/>
    <w:rsid w:val="00B86274"/>
    <w:rsid w:val="00B86E65"/>
    <w:rsid w:val="00B8716D"/>
    <w:rsid w:val="00B912FC"/>
    <w:rsid w:val="00B93536"/>
    <w:rsid w:val="00B949B1"/>
    <w:rsid w:val="00B9618D"/>
    <w:rsid w:val="00BA31CF"/>
    <w:rsid w:val="00BA7500"/>
    <w:rsid w:val="00BB0CDA"/>
    <w:rsid w:val="00BB1F20"/>
    <w:rsid w:val="00BB6A95"/>
    <w:rsid w:val="00BB6B34"/>
    <w:rsid w:val="00BB6F6B"/>
    <w:rsid w:val="00BB739F"/>
    <w:rsid w:val="00BC0965"/>
    <w:rsid w:val="00BC27D4"/>
    <w:rsid w:val="00BC5383"/>
    <w:rsid w:val="00BC5AB1"/>
    <w:rsid w:val="00BC6B58"/>
    <w:rsid w:val="00BC7183"/>
    <w:rsid w:val="00BD1F8D"/>
    <w:rsid w:val="00BD2033"/>
    <w:rsid w:val="00BD4D5C"/>
    <w:rsid w:val="00BD73F8"/>
    <w:rsid w:val="00BD7588"/>
    <w:rsid w:val="00BD7C09"/>
    <w:rsid w:val="00BE15E4"/>
    <w:rsid w:val="00BE1C46"/>
    <w:rsid w:val="00BE7B07"/>
    <w:rsid w:val="00BF2514"/>
    <w:rsid w:val="00BF5008"/>
    <w:rsid w:val="00C01070"/>
    <w:rsid w:val="00C02825"/>
    <w:rsid w:val="00C02F75"/>
    <w:rsid w:val="00C04445"/>
    <w:rsid w:val="00C0550B"/>
    <w:rsid w:val="00C0682B"/>
    <w:rsid w:val="00C076FB"/>
    <w:rsid w:val="00C137AC"/>
    <w:rsid w:val="00C1397A"/>
    <w:rsid w:val="00C2240C"/>
    <w:rsid w:val="00C22F39"/>
    <w:rsid w:val="00C24590"/>
    <w:rsid w:val="00C253EF"/>
    <w:rsid w:val="00C255FC"/>
    <w:rsid w:val="00C26FFE"/>
    <w:rsid w:val="00C406A8"/>
    <w:rsid w:val="00C408FC"/>
    <w:rsid w:val="00C427F3"/>
    <w:rsid w:val="00C52261"/>
    <w:rsid w:val="00C53B1C"/>
    <w:rsid w:val="00C557C2"/>
    <w:rsid w:val="00C56B51"/>
    <w:rsid w:val="00C576BF"/>
    <w:rsid w:val="00C57A77"/>
    <w:rsid w:val="00C601FA"/>
    <w:rsid w:val="00C6247F"/>
    <w:rsid w:val="00C63807"/>
    <w:rsid w:val="00C64BF9"/>
    <w:rsid w:val="00C6647D"/>
    <w:rsid w:val="00C70AD9"/>
    <w:rsid w:val="00C7421C"/>
    <w:rsid w:val="00C803C7"/>
    <w:rsid w:val="00C8158A"/>
    <w:rsid w:val="00C817EC"/>
    <w:rsid w:val="00C81B0F"/>
    <w:rsid w:val="00C8620E"/>
    <w:rsid w:val="00C8649E"/>
    <w:rsid w:val="00C872CA"/>
    <w:rsid w:val="00C8746C"/>
    <w:rsid w:val="00C90CD4"/>
    <w:rsid w:val="00C9610F"/>
    <w:rsid w:val="00C96216"/>
    <w:rsid w:val="00C963F5"/>
    <w:rsid w:val="00C96525"/>
    <w:rsid w:val="00CA2780"/>
    <w:rsid w:val="00CA295C"/>
    <w:rsid w:val="00CA2DB5"/>
    <w:rsid w:val="00CA53A9"/>
    <w:rsid w:val="00CA5BA4"/>
    <w:rsid w:val="00CA6F1A"/>
    <w:rsid w:val="00CB1DE5"/>
    <w:rsid w:val="00CB3695"/>
    <w:rsid w:val="00CB3B8B"/>
    <w:rsid w:val="00CB521D"/>
    <w:rsid w:val="00CB5E87"/>
    <w:rsid w:val="00CB7C2F"/>
    <w:rsid w:val="00CC178B"/>
    <w:rsid w:val="00CC2FCB"/>
    <w:rsid w:val="00CC3198"/>
    <w:rsid w:val="00CD0D48"/>
    <w:rsid w:val="00CD140D"/>
    <w:rsid w:val="00CD277A"/>
    <w:rsid w:val="00CD29B1"/>
    <w:rsid w:val="00CD47F0"/>
    <w:rsid w:val="00CD5442"/>
    <w:rsid w:val="00CD5AD9"/>
    <w:rsid w:val="00CD7550"/>
    <w:rsid w:val="00CD7F8C"/>
    <w:rsid w:val="00CE2F0D"/>
    <w:rsid w:val="00CE6F10"/>
    <w:rsid w:val="00CE7298"/>
    <w:rsid w:val="00CF160F"/>
    <w:rsid w:val="00CF169F"/>
    <w:rsid w:val="00CF317D"/>
    <w:rsid w:val="00CF41E9"/>
    <w:rsid w:val="00CF4760"/>
    <w:rsid w:val="00CF52A0"/>
    <w:rsid w:val="00CF6460"/>
    <w:rsid w:val="00D011C3"/>
    <w:rsid w:val="00D11A2F"/>
    <w:rsid w:val="00D13257"/>
    <w:rsid w:val="00D13317"/>
    <w:rsid w:val="00D13591"/>
    <w:rsid w:val="00D16A37"/>
    <w:rsid w:val="00D208D4"/>
    <w:rsid w:val="00D21F62"/>
    <w:rsid w:val="00D23717"/>
    <w:rsid w:val="00D25A7F"/>
    <w:rsid w:val="00D2692D"/>
    <w:rsid w:val="00D27E09"/>
    <w:rsid w:val="00D30E0D"/>
    <w:rsid w:val="00D35CA5"/>
    <w:rsid w:val="00D37581"/>
    <w:rsid w:val="00D41FA5"/>
    <w:rsid w:val="00D429B6"/>
    <w:rsid w:val="00D500A9"/>
    <w:rsid w:val="00D554BD"/>
    <w:rsid w:val="00D57BFB"/>
    <w:rsid w:val="00D57E10"/>
    <w:rsid w:val="00D61AC6"/>
    <w:rsid w:val="00D63A35"/>
    <w:rsid w:val="00D6449A"/>
    <w:rsid w:val="00D6586F"/>
    <w:rsid w:val="00D668C8"/>
    <w:rsid w:val="00D67065"/>
    <w:rsid w:val="00D71AEE"/>
    <w:rsid w:val="00D72431"/>
    <w:rsid w:val="00D76EEF"/>
    <w:rsid w:val="00D77C7D"/>
    <w:rsid w:val="00D818C5"/>
    <w:rsid w:val="00D84785"/>
    <w:rsid w:val="00D84E3C"/>
    <w:rsid w:val="00D850AA"/>
    <w:rsid w:val="00D85D16"/>
    <w:rsid w:val="00D86666"/>
    <w:rsid w:val="00D912A1"/>
    <w:rsid w:val="00D95E43"/>
    <w:rsid w:val="00D97070"/>
    <w:rsid w:val="00D9719A"/>
    <w:rsid w:val="00DA0560"/>
    <w:rsid w:val="00DA0A28"/>
    <w:rsid w:val="00DA0CA9"/>
    <w:rsid w:val="00DA1204"/>
    <w:rsid w:val="00DA51AF"/>
    <w:rsid w:val="00DB4459"/>
    <w:rsid w:val="00DB604B"/>
    <w:rsid w:val="00DB639F"/>
    <w:rsid w:val="00DB69A7"/>
    <w:rsid w:val="00DC0114"/>
    <w:rsid w:val="00DC3CAD"/>
    <w:rsid w:val="00DD0B0C"/>
    <w:rsid w:val="00DD0EF9"/>
    <w:rsid w:val="00DD2EB8"/>
    <w:rsid w:val="00DD358F"/>
    <w:rsid w:val="00DD3FBD"/>
    <w:rsid w:val="00DD66D6"/>
    <w:rsid w:val="00DD6D86"/>
    <w:rsid w:val="00DE228B"/>
    <w:rsid w:val="00DE3187"/>
    <w:rsid w:val="00DF033A"/>
    <w:rsid w:val="00DF2892"/>
    <w:rsid w:val="00DF39CE"/>
    <w:rsid w:val="00DF643A"/>
    <w:rsid w:val="00DF71E9"/>
    <w:rsid w:val="00DF72DE"/>
    <w:rsid w:val="00E00977"/>
    <w:rsid w:val="00E0144D"/>
    <w:rsid w:val="00E04FFB"/>
    <w:rsid w:val="00E10811"/>
    <w:rsid w:val="00E11293"/>
    <w:rsid w:val="00E1305C"/>
    <w:rsid w:val="00E20095"/>
    <w:rsid w:val="00E221B4"/>
    <w:rsid w:val="00E230A1"/>
    <w:rsid w:val="00E23E61"/>
    <w:rsid w:val="00E30FA9"/>
    <w:rsid w:val="00E333C8"/>
    <w:rsid w:val="00E34049"/>
    <w:rsid w:val="00E3617B"/>
    <w:rsid w:val="00E374BC"/>
    <w:rsid w:val="00E4410B"/>
    <w:rsid w:val="00E457B4"/>
    <w:rsid w:val="00E46551"/>
    <w:rsid w:val="00E51E21"/>
    <w:rsid w:val="00E541DF"/>
    <w:rsid w:val="00E601B8"/>
    <w:rsid w:val="00E6603C"/>
    <w:rsid w:val="00E70700"/>
    <w:rsid w:val="00E72A06"/>
    <w:rsid w:val="00E76BF7"/>
    <w:rsid w:val="00E81230"/>
    <w:rsid w:val="00E82000"/>
    <w:rsid w:val="00E829C6"/>
    <w:rsid w:val="00E87BD1"/>
    <w:rsid w:val="00E9128B"/>
    <w:rsid w:val="00E935D3"/>
    <w:rsid w:val="00E95E04"/>
    <w:rsid w:val="00EA0C3A"/>
    <w:rsid w:val="00EA2031"/>
    <w:rsid w:val="00EA37D6"/>
    <w:rsid w:val="00EA6065"/>
    <w:rsid w:val="00EA60C8"/>
    <w:rsid w:val="00EA69A2"/>
    <w:rsid w:val="00EB0695"/>
    <w:rsid w:val="00EB07C7"/>
    <w:rsid w:val="00EB2F85"/>
    <w:rsid w:val="00EB443A"/>
    <w:rsid w:val="00EB44EA"/>
    <w:rsid w:val="00EB58F9"/>
    <w:rsid w:val="00EB5B49"/>
    <w:rsid w:val="00EB6E4D"/>
    <w:rsid w:val="00EC6752"/>
    <w:rsid w:val="00ED25BD"/>
    <w:rsid w:val="00EE1801"/>
    <w:rsid w:val="00EE1F2B"/>
    <w:rsid w:val="00EE3F5D"/>
    <w:rsid w:val="00EF0670"/>
    <w:rsid w:val="00EF2000"/>
    <w:rsid w:val="00EF25F9"/>
    <w:rsid w:val="00EF285B"/>
    <w:rsid w:val="00EF2E3C"/>
    <w:rsid w:val="00EF55CC"/>
    <w:rsid w:val="00F01E63"/>
    <w:rsid w:val="00F02EB6"/>
    <w:rsid w:val="00F066A3"/>
    <w:rsid w:val="00F06853"/>
    <w:rsid w:val="00F11679"/>
    <w:rsid w:val="00F11DFE"/>
    <w:rsid w:val="00F125D6"/>
    <w:rsid w:val="00F148F2"/>
    <w:rsid w:val="00F22784"/>
    <w:rsid w:val="00F2435D"/>
    <w:rsid w:val="00F257A8"/>
    <w:rsid w:val="00F31F34"/>
    <w:rsid w:val="00F333BA"/>
    <w:rsid w:val="00F34682"/>
    <w:rsid w:val="00F36EEE"/>
    <w:rsid w:val="00F40004"/>
    <w:rsid w:val="00F415ED"/>
    <w:rsid w:val="00F4748A"/>
    <w:rsid w:val="00F47583"/>
    <w:rsid w:val="00F503AC"/>
    <w:rsid w:val="00F52321"/>
    <w:rsid w:val="00F53677"/>
    <w:rsid w:val="00F541F3"/>
    <w:rsid w:val="00F56E2B"/>
    <w:rsid w:val="00F57EED"/>
    <w:rsid w:val="00F6041A"/>
    <w:rsid w:val="00F627DB"/>
    <w:rsid w:val="00F62AF7"/>
    <w:rsid w:val="00F6795C"/>
    <w:rsid w:val="00F714E2"/>
    <w:rsid w:val="00F734B0"/>
    <w:rsid w:val="00F735D6"/>
    <w:rsid w:val="00F74170"/>
    <w:rsid w:val="00F75A67"/>
    <w:rsid w:val="00F762E6"/>
    <w:rsid w:val="00F77973"/>
    <w:rsid w:val="00F77C95"/>
    <w:rsid w:val="00F8788F"/>
    <w:rsid w:val="00F9006E"/>
    <w:rsid w:val="00F91ECA"/>
    <w:rsid w:val="00F92D9B"/>
    <w:rsid w:val="00F93966"/>
    <w:rsid w:val="00F941FE"/>
    <w:rsid w:val="00F95C99"/>
    <w:rsid w:val="00F973B6"/>
    <w:rsid w:val="00FA0564"/>
    <w:rsid w:val="00FA1B1B"/>
    <w:rsid w:val="00FA5DFD"/>
    <w:rsid w:val="00FB0306"/>
    <w:rsid w:val="00FB2E7B"/>
    <w:rsid w:val="00FB3051"/>
    <w:rsid w:val="00FB47E0"/>
    <w:rsid w:val="00FB563F"/>
    <w:rsid w:val="00FB7D79"/>
    <w:rsid w:val="00FC170D"/>
    <w:rsid w:val="00FC1E1F"/>
    <w:rsid w:val="00FC4150"/>
    <w:rsid w:val="00FC5764"/>
    <w:rsid w:val="00FC7491"/>
    <w:rsid w:val="00FD4B57"/>
    <w:rsid w:val="00FD55E2"/>
    <w:rsid w:val="00FE0A06"/>
    <w:rsid w:val="00FE0BB5"/>
    <w:rsid w:val="00FE64CB"/>
    <w:rsid w:val="00FF139A"/>
    <w:rsid w:val="00FF477E"/>
    <w:rsid w:val="00FF5479"/>
    <w:rsid w:val="00FF568E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83D24"/>
  <w15:docId w15:val="{91A25441-DB58-49CB-B154-7C8F2A00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11"/>
    <w:pPr>
      <w:spacing w:after="160" w:line="259" w:lineRule="auto"/>
    </w:pPr>
    <w:rPr>
      <w:rFonts w:eastAsia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F157C"/>
    <w:pPr>
      <w:keepNext/>
      <w:keepLines/>
      <w:spacing w:before="240" w:after="60" w:line="32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aliases w:val="Rubrik tre"/>
    <w:basedOn w:val="Normal"/>
    <w:next w:val="Normal"/>
    <w:link w:val="Rubrik2Char"/>
    <w:uiPriority w:val="9"/>
    <w:unhideWhenUsed/>
    <w:qFormat/>
    <w:rsid w:val="00C26FFE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nhideWhenUsed/>
    <w:rsid w:val="00666C7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F15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157C"/>
    <w:rPr>
      <w:rFonts w:ascii="Tahoma" w:hAnsi="Tahoma" w:cs="Tahoma"/>
      <w:sz w:val="16"/>
      <w:szCs w:val="16"/>
      <w:lang w:val="en-US" w:eastAsia="en-US"/>
    </w:rPr>
  </w:style>
  <w:style w:type="paragraph" w:styleId="Sidhuvud">
    <w:name w:val="header"/>
    <w:basedOn w:val="Normal"/>
    <w:link w:val="SidhuvudChar"/>
    <w:rsid w:val="001D692B"/>
    <w:pPr>
      <w:spacing w:after="0"/>
    </w:pPr>
    <w:rPr>
      <w:sz w:val="20"/>
    </w:rPr>
  </w:style>
  <w:style w:type="character" w:customStyle="1" w:styleId="SidhuvudChar">
    <w:name w:val="Sidhuvud Char"/>
    <w:basedOn w:val="Standardstycketeckensnitt"/>
    <w:link w:val="Sidhuvud"/>
    <w:rsid w:val="001D692B"/>
    <w:rPr>
      <w:szCs w:val="24"/>
      <w:lang w:val="en-US" w:eastAsia="en-US"/>
    </w:rPr>
  </w:style>
  <w:style w:type="paragraph" w:customStyle="1" w:styleId="LedText">
    <w:name w:val="LedText"/>
    <w:basedOn w:val="Sidhuvud"/>
    <w:link w:val="LedTextChar"/>
    <w:rsid w:val="008F157C"/>
    <w:pPr>
      <w:tabs>
        <w:tab w:val="left" w:pos="4320"/>
        <w:tab w:val="left" w:pos="6660"/>
        <w:tab w:val="left" w:pos="7020"/>
        <w:tab w:val="left" w:pos="8280"/>
      </w:tabs>
    </w:pPr>
    <w:rPr>
      <w:rFonts w:ascii="Arial" w:hAnsi="Arial" w:cs="Arial"/>
      <w:sz w:val="16"/>
      <w:szCs w:val="16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8F157C"/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character" w:customStyle="1" w:styleId="Rubrik2Char">
    <w:name w:val="Rubrik 2 Char"/>
    <w:aliases w:val="Rubrik tre Char"/>
    <w:basedOn w:val="Standardstycketeckensnitt"/>
    <w:link w:val="Rubrik2"/>
    <w:uiPriority w:val="9"/>
    <w:rsid w:val="00C26FFE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Rubrik3Char">
    <w:name w:val="Rubrik 3 Char"/>
    <w:basedOn w:val="Standardstycketeckensnitt"/>
    <w:link w:val="Rubrik3"/>
    <w:rsid w:val="00666C71"/>
    <w:rPr>
      <w:rFonts w:ascii="Arial" w:eastAsiaTheme="majorEastAsia" w:hAnsi="Arial" w:cstheme="majorBidi"/>
      <w:bCs/>
      <w:i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8F157C"/>
    <w:pPr>
      <w:tabs>
        <w:tab w:val="center" w:pos="4703"/>
        <w:tab w:val="right" w:pos="9406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rsid w:val="008F157C"/>
    <w:rPr>
      <w:rFonts w:ascii="Arial" w:hAnsi="Arial"/>
      <w:sz w:val="16"/>
      <w:szCs w:val="24"/>
      <w:lang w:val="en-US" w:eastAsia="en-US"/>
    </w:rPr>
  </w:style>
  <w:style w:type="paragraph" w:styleId="Rubrik">
    <w:name w:val="Title"/>
    <w:basedOn w:val="Normal"/>
    <w:next w:val="Normal"/>
    <w:link w:val="RubrikChar"/>
    <w:rsid w:val="00DA0560"/>
    <w:pPr>
      <w:spacing w:after="0"/>
      <w:contextualSpacing/>
    </w:pPr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RubrikChar">
    <w:name w:val="Rubrik Char"/>
    <w:basedOn w:val="Standardstycketeckensnitt"/>
    <w:link w:val="Rubrik"/>
    <w:rsid w:val="00DA0560"/>
    <w:rPr>
      <w:rFonts w:ascii="Arial" w:eastAsiaTheme="majorEastAsia" w:hAnsi="Arial" w:cstheme="majorBidi"/>
      <w:b/>
      <w:spacing w:val="5"/>
      <w:kern w:val="28"/>
      <w:szCs w:val="52"/>
      <w:lang w:val="en-US" w:eastAsia="en-US"/>
    </w:rPr>
  </w:style>
  <w:style w:type="paragraph" w:customStyle="1" w:styleId="InlRubrik">
    <w:name w:val="InlRubrik"/>
    <w:basedOn w:val="Rubrik2"/>
    <w:link w:val="InlRubrikChar"/>
    <w:rsid w:val="00764B44"/>
    <w:pPr>
      <w:spacing w:before="0"/>
    </w:pPr>
    <w:rPr>
      <w:rFonts w:ascii="Times New Roman" w:hAnsi="Times New Roman" w:cs="Times New Roman"/>
    </w:rPr>
  </w:style>
  <w:style w:type="character" w:customStyle="1" w:styleId="InlRubrikChar">
    <w:name w:val="InlRubrik Char"/>
    <w:basedOn w:val="Rubrik2Char"/>
    <w:link w:val="InlRubrik"/>
    <w:rsid w:val="00764B44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LedTextChar">
    <w:name w:val="LedText Char"/>
    <w:basedOn w:val="SidhuvudChar"/>
    <w:link w:val="LedText"/>
    <w:rsid w:val="000A297F"/>
    <w:rPr>
      <w:rFonts w:ascii="Arial" w:hAnsi="Arial" w:cs="Arial"/>
      <w:sz w:val="16"/>
      <w:szCs w:val="16"/>
      <w:lang w:val="en-GB" w:eastAsia="en-US"/>
    </w:rPr>
  </w:style>
  <w:style w:type="table" w:styleId="Rutntstabell4dekorfrg1">
    <w:name w:val="Grid Table 4 Accent 1"/>
    <w:basedOn w:val="Normaltabell"/>
    <w:uiPriority w:val="49"/>
    <w:rsid w:val="005455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stycke">
    <w:name w:val="List Paragraph"/>
    <w:basedOn w:val="Normal"/>
    <w:autoRedefine/>
    <w:uiPriority w:val="34"/>
    <w:qFormat/>
    <w:rsid w:val="00840F3B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FE0BB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E0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E0BB5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E0BB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E0BB5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3253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lrutnt">
    <w:name w:val="Table Grid"/>
    <w:basedOn w:val="Normaltabell"/>
    <w:rsid w:val="001E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3F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krivning">
    <w:name w:val="caption"/>
    <w:basedOn w:val="Normal"/>
    <w:next w:val="Normal"/>
    <w:unhideWhenUsed/>
    <w:qFormat/>
    <w:rsid w:val="00541F7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F0EB4"/>
    <w:pPr>
      <w:spacing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6F0EB4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F0EB4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semiHidden/>
    <w:unhideWhenUsed/>
    <w:rsid w:val="00BE15E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E15E4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semiHidden/>
    <w:unhideWhenUsed/>
    <w:rsid w:val="00BE15E4"/>
    <w:rPr>
      <w:vertAlign w:val="superscript"/>
    </w:rPr>
  </w:style>
  <w:style w:type="paragraph" w:customStyle="1" w:styleId="Rubrikett">
    <w:name w:val="Rubrik ett"/>
    <w:next w:val="Normal"/>
    <w:link w:val="RubrikettChar"/>
    <w:qFormat/>
    <w:rsid w:val="00614838"/>
    <w:pPr>
      <w:spacing w:before="480" w:after="60"/>
    </w:pPr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paragraph" w:customStyle="1" w:styleId="Rubriktv">
    <w:name w:val="Rubrik två"/>
    <w:next w:val="Normal"/>
    <w:link w:val="RubriktvChar"/>
    <w:autoRedefine/>
    <w:qFormat/>
    <w:rsid w:val="00604618"/>
    <w:pPr>
      <w:spacing w:before="300" w:after="60"/>
    </w:pPr>
    <w:rPr>
      <w:rFonts w:ascii="Arial" w:eastAsiaTheme="minorHAnsi" w:hAnsi="Arial" w:cstheme="majorBidi"/>
      <w:b/>
      <w:bCs/>
      <w:sz w:val="22"/>
      <w:szCs w:val="24"/>
      <w:lang w:val="en-US" w:eastAsia="en-US"/>
    </w:rPr>
  </w:style>
  <w:style w:type="character" w:customStyle="1" w:styleId="RubrikettChar">
    <w:name w:val="Rubrik ett Char"/>
    <w:basedOn w:val="Rubrik2Char"/>
    <w:link w:val="Rubrikett"/>
    <w:rsid w:val="00614838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RubriktvChar">
    <w:name w:val="Rubrik två Char"/>
    <w:basedOn w:val="Rubrik3Char"/>
    <w:link w:val="Rubriktv"/>
    <w:rsid w:val="00604618"/>
    <w:rPr>
      <w:rFonts w:ascii="Arial" w:eastAsiaTheme="minorHAnsi" w:hAnsi="Arial" w:cstheme="majorBidi"/>
      <w:b/>
      <w:bCs/>
      <w:i w:val="0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\homedir$\anst-staff\hf18024\My%20Documents\Dokument%20BM\mallar\mall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B366-826A-43B1-9B39-02A9BE78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logga</Template>
  <TotalTime>21</TotalTime>
  <Pages>1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Mattsson Birgitta</dc:creator>
  <dc:description>Skapad av www.hhdata.se | Hans Holmqvist | info@hhdata.se</dc:description>
  <cp:lastModifiedBy>Mattsson Birgitta</cp:lastModifiedBy>
  <cp:revision>3</cp:revision>
  <cp:lastPrinted>2022-02-23T09:30:00Z</cp:lastPrinted>
  <dcterms:created xsi:type="dcterms:W3CDTF">2022-02-23T09:27:00Z</dcterms:created>
  <dcterms:modified xsi:type="dcterms:W3CDTF">2022-02-23T10:29:00Z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ssivSv">
    <vt:lpwstr>0</vt:lpwstr>
  </property>
  <property fmtid="{D5CDD505-2E9C-101B-9397-08002B2CF9AE}" pid="3" name="MissivEng">
    <vt:lpwstr>1</vt:lpwstr>
  </property>
  <property fmtid="{D5CDD505-2E9C-101B-9397-08002B2CF9AE}" pid="4" name="Sprak">
    <vt:lpwstr>101</vt:lpwstr>
  </property>
  <property fmtid="{D5CDD505-2E9C-101B-9397-08002B2CF9AE}" pid="5" name="Format">
    <vt:lpwstr>1</vt:lpwstr>
  </property>
  <property fmtid="{D5CDD505-2E9C-101B-9397-08002B2CF9AE}" pid="6" name="BilageVal">
    <vt:lpwstr>0</vt:lpwstr>
  </property>
  <property fmtid="{D5CDD505-2E9C-101B-9397-08002B2CF9AE}" pid="7" name="BilNr">
    <vt:lpwstr>40</vt:lpwstr>
  </property>
  <property fmtid="{D5CDD505-2E9C-101B-9397-08002B2CF9AE}" pid="8" name="Användare">
    <vt:lpwstr>0</vt:lpwstr>
  </property>
  <property fmtid="{D5CDD505-2E9C-101B-9397-08002B2CF9AE}" pid="9" name="BilageTyp">
    <vt:lpwstr>0</vt:lpwstr>
  </property>
  <property fmtid="{D5CDD505-2E9C-101B-9397-08002B2CF9AE}" pid="10" name="Nytt">
    <vt:lpwstr>1</vt:lpwstr>
  </property>
  <property fmtid="{D5CDD505-2E9C-101B-9397-08002B2CF9AE}" pid="11" name="Titel">
    <vt:lpwstr>0</vt:lpwstr>
  </property>
  <property fmtid="{D5CDD505-2E9C-101B-9397-08002B2CF9AE}" pid="12" name="Rubbe">
    <vt:lpwstr>Regler för FHS styrdokument </vt:lpwstr>
  </property>
</Properties>
</file>