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8838" w14:textId="441FE657" w:rsidR="005F5771" w:rsidRPr="00E10811" w:rsidRDefault="000C638D" w:rsidP="00E8190A">
      <w:pPr>
        <w:pStyle w:val="Rubrikett"/>
      </w:pPr>
      <w:r>
        <w:t>Beslut rörande disputation/</w:t>
      </w:r>
      <w:r w:rsidRPr="000C638D">
        <w:rPr>
          <w:i/>
          <w:iCs/>
        </w:rPr>
        <w:t>D</w:t>
      </w:r>
      <w:r w:rsidRPr="000C638D">
        <w:rPr>
          <w:i/>
          <w:iCs/>
        </w:rPr>
        <w:t>ecisions regarding defence of doctoral</w:t>
      </w:r>
      <w:r w:rsidR="009F3AB6" w:rsidRPr="009F3AB6">
        <w:t xml:space="preserve"> </w:t>
      </w:r>
      <w:r w:rsidR="009F3AB6" w:rsidRPr="009F3AB6">
        <w:rPr>
          <w:i/>
          <w:iCs/>
        </w:rPr>
        <w:t>thesis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3965"/>
      </w:tblGrid>
      <w:tr w:rsidR="000C638D" w14:paraId="704FBADF" w14:textId="77777777" w:rsidTr="00A420AC">
        <w:trPr>
          <w:trHeight w:val="113"/>
        </w:trPr>
        <w:tc>
          <w:tcPr>
            <w:tcW w:w="3964" w:type="dxa"/>
          </w:tcPr>
          <w:p w14:paraId="7D861353" w14:textId="794F0E00" w:rsidR="000C638D" w:rsidRPr="00AC154E" w:rsidRDefault="000C638D" w:rsidP="00A420AC">
            <w:pPr>
              <w:spacing w:after="40"/>
              <w:rPr>
                <w:rFonts w:ascii="Candara" w:hAnsi="Candara"/>
                <w:b/>
                <w:bCs/>
                <w:sz w:val="16"/>
                <w:szCs w:val="16"/>
                <w:lang w:val="en-US"/>
              </w:rPr>
            </w:pPr>
            <w:r w:rsidRPr="00AC154E">
              <w:rPr>
                <w:rFonts w:ascii="Candara" w:hAnsi="Candara"/>
                <w:b/>
                <w:bCs/>
                <w:sz w:val="16"/>
                <w:szCs w:val="16"/>
                <w:lang w:val="en-US"/>
              </w:rPr>
              <w:t>Doktorand/</w:t>
            </w:r>
            <w:r w:rsidRPr="00A420AC">
              <w:rPr>
                <w:rFonts w:ascii="Candara" w:hAnsi="Candara"/>
                <w:b/>
                <w:bCs/>
                <w:i/>
                <w:iCs/>
                <w:sz w:val="16"/>
                <w:szCs w:val="16"/>
                <w:lang w:val="en-US"/>
              </w:rPr>
              <w:t>Doctoral Student</w:t>
            </w:r>
            <w:r w:rsidR="00DF5CE1">
              <w:rPr>
                <w:rFonts w:ascii="Candara" w:hAnsi="Candara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</w:tc>
        <w:tc>
          <w:tcPr>
            <w:tcW w:w="3965" w:type="dxa"/>
          </w:tcPr>
          <w:p w14:paraId="1BA050FD" w14:textId="68D921F7" w:rsidR="000C638D" w:rsidRDefault="000C638D" w:rsidP="00A420AC">
            <w:pPr>
              <w:spacing w:after="40"/>
              <w:rPr>
                <w:lang w:val="en-US"/>
              </w:rPr>
            </w:pPr>
            <w:r w:rsidRPr="00AC154E">
              <w:rPr>
                <w:rFonts w:ascii="Candara" w:hAnsi="Candara"/>
                <w:b/>
                <w:bCs/>
                <w:sz w:val="16"/>
                <w:szCs w:val="16"/>
                <w:lang w:val="en-US"/>
              </w:rPr>
              <w:t>Ämne/</w:t>
            </w:r>
            <w:r w:rsidRPr="00A420AC">
              <w:rPr>
                <w:rFonts w:ascii="Candara" w:hAnsi="Candara"/>
                <w:b/>
                <w:bCs/>
                <w:i/>
                <w:iCs/>
                <w:sz w:val="16"/>
                <w:szCs w:val="16"/>
                <w:lang w:val="en-US"/>
              </w:rPr>
              <w:t>Subject</w:t>
            </w:r>
            <w:r w:rsidR="00DF5CE1">
              <w:rPr>
                <w:rFonts w:ascii="Candara" w:hAnsi="Candara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</w:tc>
      </w:tr>
      <w:tr w:rsidR="000C638D" w14:paraId="25781AC6" w14:textId="77777777" w:rsidTr="000C638D">
        <w:tc>
          <w:tcPr>
            <w:tcW w:w="3964" w:type="dxa"/>
          </w:tcPr>
          <w:p w14:paraId="21918C1A" w14:textId="77777777" w:rsidR="000C638D" w:rsidRDefault="000C638D" w:rsidP="00E8190A">
            <w:pPr>
              <w:rPr>
                <w:lang w:val="en-US"/>
              </w:rPr>
            </w:pPr>
          </w:p>
          <w:p w14:paraId="3DC0E95C" w14:textId="78BA63BF" w:rsidR="00A420AC" w:rsidRDefault="00A420AC" w:rsidP="00E8190A">
            <w:pPr>
              <w:rPr>
                <w:lang w:val="en-US"/>
              </w:rPr>
            </w:pPr>
          </w:p>
        </w:tc>
        <w:tc>
          <w:tcPr>
            <w:tcW w:w="3965" w:type="dxa"/>
          </w:tcPr>
          <w:p w14:paraId="2CC53B13" w14:textId="77777777" w:rsidR="000C638D" w:rsidRDefault="000C638D" w:rsidP="00E8190A">
            <w:pPr>
              <w:rPr>
                <w:lang w:val="en-US"/>
              </w:rPr>
            </w:pPr>
          </w:p>
        </w:tc>
      </w:tr>
      <w:tr w:rsidR="000C638D" w14:paraId="70C33173" w14:textId="77777777" w:rsidTr="000C638D">
        <w:tc>
          <w:tcPr>
            <w:tcW w:w="3964" w:type="dxa"/>
          </w:tcPr>
          <w:p w14:paraId="0BA7F3BA" w14:textId="6CF8E642" w:rsidR="000C638D" w:rsidRPr="00A420AC" w:rsidRDefault="000C638D" w:rsidP="00A420AC">
            <w:pPr>
              <w:spacing w:after="40"/>
              <w:rPr>
                <w:rFonts w:ascii="Candara" w:hAnsi="Candara"/>
                <w:b/>
                <w:bCs/>
                <w:sz w:val="16"/>
                <w:szCs w:val="16"/>
                <w:lang w:val="en-US"/>
              </w:rPr>
            </w:pPr>
            <w:r w:rsidRPr="00AC154E">
              <w:rPr>
                <w:rFonts w:ascii="Candara" w:hAnsi="Candara"/>
                <w:b/>
                <w:bCs/>
                <w:sz w:val="16"/>
                <w:szCs w:val="16"/>
                <w:lang w:val="en-US"/>
              </w:rPr>
              <w:t>Datun/</w:t>
            </w:r>
            <w:r w:rsidRPr="00A420AC">
              <w:rPr>
                <w:rFonts w:ascii="Candara" w:hAnsi="Candara"/>
                <w:b/>
                <w:bCs/>
                <w:i/>
                <w:iCs/>
                <w:sz w:val="16"/>
                <w:szCs w:val="16"/>
                <w:lang w:val="en-US"/>
              </w:rPr>
              <w:t>Date</w:t>
            </w:r>
            <w:r w:rsidR="00DF5CE1">
              <w:rPr>
                <w:rFonts w:ascii="Candara" w:hAnsi="Candara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</w:tc>
        <w:tc>
          <w:tcPr>
            <w:tcW w:w="3965" w:type="dxa"/>
          </w:tcPr>
          <w:p w14:paraId="453DD939" w14:textId="23A6508A" w:rsidR="000C638D" w:rsidRPr="00A420AC" w:rsidRDefault="000C638D" w:rsidP="00A420AC">
            <w:pPr>
              <w:spacing w:after="40"/>
              <w:rPr>
                <w:rFonts w:ascii="Candara" w:hAnsi="Candara"/>
                <w:b/>
                <w:bCs/>
                <w:sz w:val="16"/>
                <w:szCs w:val="16"/>
                <w:lang w:val="en-US"/>
              </w:rPr>
            </w:pPr>
            <w:r w:rsidRPr="00AC154E">
              <w:rPr>
                <w:rFonts w:ascii="Candara" w:hAnsi="Candara"/>
                <w:b/>
                <w:bCs/>
                <w:sz w:val="16"/>
                <w:szCs w:val="16"/>
                <w:lang w:val="en-US"/>
              </w:rPr>
              <w:t>Plats/</w:t>
            </w:r>
            <w:r w:rsidRPr="00A420AC">
              <w:rPr>
                <w:rFonts w:ascii="Candara" w:hAnsi="Candara"/>
                <w:b/>
                <w:bCs/>
                <w:i/>
                <w:iCs/>
                <w:sz w:val="16"/>
                <w:szCs w:val="16"/>
                <w:lang w:val="en-US"/>
              </w:rPr>
              <w:t>Location</w:t>
            </w:r>
            <w:r w:rsidR="00DF5CE1">
              <w:rPr>
                <w:rFonts w:ascii="Candara" w:hAnsi="Candara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</w:tc>
      </w:tr>
      <w:tr w:rsidR="000C638D" w14:paraId="292AA52E" w14:textId="77777777" w:rsidTr="000C638D">
        <w:tc>
          <w:tcPr>
            <w:tcW w:w="3964" w:type="dxa"/>
          </w:tcPr>
          <w:p w14:paraId="0B4D0F81" w14:textId="67B882B5" w:rsidR="00A420AC" w:rsidRDefault="00A420AC" w:rsidP="00E8190A">
            <w:pPr>
              <w:rPr>
                <w:lang w:val="en-US"/>
              </w:rPr>
            </w:pPr>
          </w:p>
        </w:tc>
        <w:tc>
          <w:tcPr>
            <w:tcW w:w="3965" w:type="dxa"/>
          </w:tcPr>
          <w:p w14:paraId="26586BC1" w14:textId="77777777" w:rsidR="000C638D" w:rsidRDefault="000C638D" w:rsidP="00E8190A">
            <w:pPr>
              <w:rPr>
                <w:lang w:val="en-US"/>
              </w:rPr>
            </w:pPr>
          </w:p>
        </w:tc>
      </w:tr>
      <w:tr w:rsidR="000C638D" w14:paraId="63E204F9" w14:textId="77777777" w:rsidTr="000C638D">
        <w:tc>
          <w:tcPr>
            <w:tcW w:w="3964" w:type="dxa"/>
          </w:tcPr>
          <w:p w14:paraId="640F95EC" w14:textId="3E6C7A9A" w:rsidR="000C638D" w:rsidRPr="00A420AC" w:rsidRDefault="000C638D" w:rsidP="00A420AC">
            <w:pPr>
              <w:spacing w:after="40"/>
              <w:rPr>
                <w:rFonts w:ascii="Candara" w:hAnsi="Candara"/>
                <w:b/>
                <w:bCs/>
                <w:sz w:val="16"/>
                <w:szCs w:val="16"/>
                <w:lang w:val="en-US"/>
              </w:rPr>
            </w:pPr>
            <w:r w:rsidRPr="00AC154E">
              <w:rPr>
                <w:rFonts w:ascii="Candara" w:hAnsi="Candara"/>
                <w:b/>
                <w:bCs/>
                <w:sz w:val="16"/>
                <w:szCs w:val="16"/>
                <w:lang w:val="en-US"/>
              </w:rPr>
              <w:t>Opponent/</w:t>
            </w:r>
            <w:r w:rsidRPr="00A420AC">
              <w:rPr>
                <w:rFonts w:ascii="Candara" w:hAnsi="Candara"/>
                <w:b/>
                <w:bCs/>
                <w:i/>
                <w:iCs/>
                <w:sz w:val="16"/>
                <w:szCs w:val="16"/>
                <w:lang w:val="en-US"/>
              </w:rPr>
              <w:t>Opponent</w:t>
            </w:r>
            <w:r w:rsidR="00DF5CE1">
              <w:rPr>
                <w:rFonts w:ascii="Candara" w:hAnsi="Candara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</w:tc>
        <w:tc>
          <w:tcPr>
            <w:tcW w:w="3965" w:type="dxa"/>
          </w:tcPr>
          <w:p w14:paraId="44F77220" w14:textId="62A82FD3" w:rsidR="000C638D" w:rsidRPr="00A420AC" w:rsidRDefault="000C638D" w:rsidP="00A420AC">
            <w:pPr>
              <w:spacing w:after="40"/>
              <w:rPr>
                <w:rFonts w:ascii="Candara" w:hAnsi="Candara"/>
                <w:b/>
                <w:bCs/>
                <w:sz w:val="16"/>
                <w:szCs w:val="16"/>
                <w:lang w:val="en-US"/>
              </w:rPr>
            </w:pPr>
            <w:r w:rsidRPr="00AC154E">
              <w:rPr>
                <w:rFonts w:ascii="Candara" w:hAnsi="Candara"/>
                <w:b/>
                <w:bCs/>
                <w:sz w:val="16"/>
                <w:szCs w:val="16"/>
                <w:lang w:val="en-US"/>
              </w:rPr>
              <w:t>Betygsnämnd/</w:t>
            </w:r>
            <w:r w:rsidRPr="00A420AC">
              <w:rPr>
                <w:rFonts w:ascii="Candara" w:hAnsi="Candara"/>
                <w:b/>
                <w:bCs/>
                <w:i/>
                <w:iCs/>
                <w:sz w:val="16"/>
                <w:szCs w:val="16"/>
                <w:lang w:val="en-US"/>
              </w:rPr>
              <w:t>E</w:t>
            </w:r>
            <w:r w:rsidRPr="00A420AC">
              <w:rPr>
                <w:rFonts w:ascii="Candara" w:hAnsi="Candara"/>
                <w:b/>
                <w:bCs/>
                <w:i/>
                <w:iCs/>
                <w:sz w:val="16"/>
                <w:szCs w:val="16"/>
                <w:lang w:val="en-US"/>
              </w:rPr>
              <w:t>xamining committee</w:t>
            </w:r>
            <w:r w:rsidR="00DF5CE1">
              <w:rPr>
                <w:rFonts w:ascii="Candara" w:hAnsi="Candara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</w:tc>
      </w:tr>
      <w:tr w:rsidR="000C638D" w14:paraId="6B05A49C" w14:textId="77777777" w:rsidTr="000C638D">
        <w:tc>
          <w:tcPr>
            <w:tcW w:w="3964" w:type="dxa"/>
          </w:tcPr>
          <w:p w14:paraId="457D8985" w14:textId="77777777" w:rsidR="000C638D" w:rsidRDefault="000C638D" w:rsidP="00E8190A">
            <w:pPr>
              <w:rPr>
                <w:lang w:val="en-US"/>
              </w:rPr>
            </w:pPr>
          </w:p>
          <w:p w14:paraId="70E5AC01" w14:textId="0EAAB20E" w:rsidR="00A420AC" w:rsidRDefault="00A420AC" w:rsidP="00E8190A">
            <w:pPr>
              <w:rPr>
                <w:lang w:val="en-US"/>
              </w:rPr>
            </w:pPr>
          </w:p>
        </w:tc>
        <w:tc>
          <w:tcPr>
            <w:tcW w:w="3965" w:type="dxa"/>
          </w:tcPr>
          <w:p w14:paraId="6BA62EB3" w14:textId="77777777" w:rsidR="000C638D" w:rsidRDefault="000C638D" w:rsidP="00E8190A">
            <w:pPr>
              <w:rPr>
                <w:lang w:val="en-US"/>
              </w:rPr>
            </w:pPr>
          </w:p>
          <w:p w14:paraId="3604A39E" w14:textId="3F68CC24" w:rsidR="002F6FED" w:rsidRDefault="002F6FED" w:rsidP="00E8190A">
            <w:pPr>
              <w:rPr>
                <w:lang w:val="en-US"/>
              </w:rPr>
            </w:pPr>
          </w:p>
        </w:tc>
      </w:tr>
      <w:tr w:rsidR="000C638D" w14:paraId="2A3D7572" w14:textId="77777777" w:rsidTr="000C638D">
        <w:tc>
          <w:tcPr>
            <w:tcW w:w="3964" w:type="dxa"/>
          </w:tcPr>
          <w:p w14:paraId="5288E810" w14:textId="7577C755" w:rsidR="000C638D" w:rsidRPr="00A420AC" w:rsidRDefault="00A420AC" w:rsidP="00A420AC">
            <w:pPr>
              <w:spacing w:afterLines="40" w:after="96"/>
              <w:rPr>
                <w:rFonts w:ascii="Candara" w:hAnsi="Candar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ndara" w:hAnsi="Candara"/>
                <w:b/>
                <w:bCs/>
                <w:sz w:val="16"/>
                <w:szCs w:val="16"/>
                <w:lang w:val="en-US"/>
              </w:rPr>
              <w:t>Betygsnämndens s</w:t>
            </w:r>
            <w:r w:rsidR="00AC154E" w:rsidRPr="00AC154E">
              <w:rPr>
                <w:rFonts w:ascii="Candara" w:hAnsi="Candara"/>
                <w:b/>
                <w:bCs/>
                <w:sz w:val="16"/>
                <w:szCs w:val="16"/>
                <w:lang w:val="en-US"/>
              </w:rPr>
              <w:t>uppleant/</w:t>
            </w:r>
            <w:r w:rsidR="00AC154E" w:rsidRPr="00A420AC">
              <w:rPr>
                <w:rFonts w:ascii="Candara" w:hAnsi="Candara"/>
                <w:b/>
                <w:bCs/>
                <w:i/>
                <w:iCs/>
                <w:sz w:val="16"/>
                <w:szCs w:val="16"/>
                <w:lang w:val="en-US"/>
              </w:rPr>
              <w:t>Substitute</w:t>
            </w:r>
            <w:r>
              <w:rPr>
                <w:rFonts w:ascii="Candara" w:hAnsi="Candara"/>
                <w:b/>
                <w:bCs/>
                <w:i/>
                <w:iCs/>
                <w:sz w:val="16"/>
                <w:szCs w:val="16"/>
                <w:lang w:val="en-US"/>
              </w:rPr>
              <w:t xml:space="preserve"> in the </w:t>
            </w:r>
            <w:r w:rsidRPr="00A420AC">
              <w:rPr>
                <w:rFonts w:ascii="Candara" w:hAnsi="Candara"/>
                <w:b/>
                <w:bCs/>
                <w:i/>
                <w:iCs/>
                <w:sz w:val="16"/>
                <w:szCs w:val="16"/>
                <w:lang w:val="en-US"/>
              </w:rPr>
              <w:t>examining committee</w:t>
            </w:r>
            <w:r w:rsidR="00DF5CE1">
              <w:rPr>
                <w:rFonts w:ascii="Candara" w:hAnsi="Candara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</w:tc>
        <w:tc>
          <w:tcPr>
            <w:tcW w:w="3965" w:type="dxa"/>
          </w:tcPr>
          <w:p w14:paraId="693B7D29" w14:textId="12ABDAE5" w:rsidR="000C638D" w:rsidRPr="00A420AC" w:rsidRDefault="000C638D" w:rsidP="00A420AC">
            <w:pPr>
              <w:spacing w:afterLines="40" w:after="96"/>
              <w:rPr>
                <w:rFonts w:ascii="Candara" w:hAnsi="Candara"/>
                <w:b/>
                <w:bCs/>
                <w:sz w:val="16"/>
                <w:szCs w:val="16"/>
                <w:lang w:val="en-US"/>
              </w:rPr>
            </w:pPr>
          </w:p>
        </w:tc>
      </w:tr>
      <w:tr w:rsidR="000C638D" w14:paraId="4DEC7761" w14:textId="77777777" w:rsidTr="000C638D">
        <w:tc>
          <w:tcPr>
            <w:tcW w:w="3964" w:type="dxa"/>
          </w:tcPr>
          <w:p w14:paraId="46E59A46" w14:textId="77777777" w:rsidR="000C638D" w:rsidRDefault="000C638D" w:rsidP="00E8190A">
            <w:pPr>
              <w:rPr>
                <w:lang w:val="en-US"/>
              </w:rPr>
            </w:pPr>
          </w:p>
          <w:p w14:paraId="12CF714E" w14:textId="7C118343" w:rsidR="00A420AC" w:rsidRDefault="00A420AC" w:rsidP="00E8190A">
            <w:pPr>
              <w:rPr>
                <w:lang w:val="en-US"/>
              </w:rPr>
            </w:pPr>
          </w:p>
        </w:tc>
        <w:tc>
          <w:tcPr>
            <w:tcW w:w="3965" w:type="dxa"/>
          </w:tcPr>
          <w:p w14:paraId="3B3A7D7A" w14:textId="77777777" w:rsidR="000C638D" w:rsidRDefault="000C638D" w:rsidP="00E8190A">
            <w:pPr>
              <w:rPr>
                <w:lang w:val="en-US"/>
              </w:rPr>
            </w:pPr>
          </w:p>
        </w:tc>
      </w:tr>
    </w:tbl>
    <w:p w14:paraId="22778C79" w14:textId="289C7A09" w:rsidR="00AC154E" w:rsidRPr="002F6FED" w:rsidRDefault="00AC154E" w:rsidP="000C638D">
      <w:pPr>
        <w:rPr>
          <w:sz w:val="18"/>
          <w:szCs w:val="18"/>
          <w:lang w:val="en-US"/>
        </w:rPr>
      </w:pPr>
      <w:r w:rsidRPr="002F6FED">
        <w:rPr>
          <w:sz w:val="18"/>
          <w:szCs w:val="18"/>
          <w:lang w:val="en-US"/>
        </w:rPr>
        <w:t>Ordförande för disputationsakten utses av respektive ämnesråd i samband med FoUNs beslut om opponent och betygsnämnd</w:t>
      </w:r>
      <w:r w:rsidRPr="002F6FED">
        <w:rPr>
          <w:sz w:val="18"/>
          <w:szCs w:val="18"/>
          <w:lang w:val="en-US"/>
        </w:rPr>
        <w:t xml:space="preserve">/ </w:t>
      </w:r>
      <w:r w:rsidRPr="002F6FED">
        <w:rPr>
          <w:i/>
          <w:iCs/>
          <w:sz w:val="18"/>
          <w:szCs w:val="18"/>
          <w:lang w:val="en-US"/>
        </w:rPr>
        <w:t>The chairperson of the defence of the doctoral thesis is appointed by the respective subject council in connection with the REB's decision regarding the opponent and examining committee.</w:t>
      </w:r>
    </w:p>
    <w:p w14:paraId="69E0535C" w14:textId="3FD1ACD8" w:rsidR="00AC154E" w:rsidRPr="002F6FED" w:rsidRDefault="002F6FED" w:rsidP="000C638D">
      <w:pPr>
        <w:rPr>
          <w:sz w:val="18"/>
          <w:szCs w:val="18"/>
        </w:rPr>
      </w:pPr>
      <w:r w:rsidRPr="002F6FED">
        <w:rPr>
          <w:sz w:val="18"/>
          <w:szCs w:val="18"/>
        </w:rPr>
        <w:t>Se vidare/</w:t>
      </w:r>
      <w:r w:rsidRPr="002F6FED">
        <w:rPr>
          <w:i/>
          <w:iCs/>
          <w:sz w:val="18"/>
          <w:szCs w:val="18"/>
          <w:lang w:val="en-US"/>
        </w:rPr>
        <w:t>Further</w:t>
      </w:r>
      <w:r w:rsidRPr="002F6FED">
        <w:rPr>
          <w:i/>
          <w:iCs/>
          <w:sz w:val="18"/>
          <w:szCs w:val="18"/>
        </w:rPr>
        <w:t xml:space="preserve"> information</w:t>
      </w:r>
      <w:r w:rsidRPr="002F6FED">
        <w:rPr>
          <w:sz w:val="18"/>
          <w:szCs w:val="18"/>
        </w:rPr>
        <w:t xml:space="preserve"> Ö 250/2023, Ö 381/2023</w:t>
      </w:r>
    </w:p>
    <w:p w14:paraId="42A4FCB7" w14:textId="77777777" w:rsidR="002F6FED" w:rsidRDefault="002F6FED" w:rsidP="00AC154E"/>
    <w:p w14:paraId="1590C582" w14:textId="7BFA0BD6" w:rsidR="00AC154E" w:rsidRDefault="00AC154E" w:rsidP="00AC154E">
      <w:pPr>
        <w:rPr>
          <w:lang w:val="en-US"/>
        </w:rPr>
      </w:pPr>
      <w:r>
        <w:rPr>
          <w:lang w:val="en-US"/>
        </w:rPr>
        <w:t>Studierektor/</w:t>
      </w:r>
      <w:r w:rsidRPr="00DF5CE1">
        <w:rPr>
          <w:i/>
          <w:iCs/>
          <w:lang w:val="en-US"/>
        </w:rPr>
        <w:t>Director of Studies</w:t>
      </w:r>
      <w:r w:rsidRPr="00AC154E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>För ämnesrådet/</w:t>
      </w:r>
      <w:r w:rsidRPr="00DF5CE1">
        <w:rPr>
          <w:i/>
          <w:iCs/>
          <w:lang w:val="en-US"/>
        </w:rPr>
        <w:t>For the Subject Council</w:t>
      </w:r>
    </w:p>
    <w:p w14:paraId="5C00C67C" w14:textId="6DF5C2EC" w:rsidR="0006397E" w:rsidRDefault="0006397E" w:rsidP="000C638D">
      <w:pPr>
        <w:rPr>
          <w:lang w:val="en-US"/>
        </w:rPr>
      </w:pPr>
    </w:p>
    <w:p w14:paraId="443984D3" w14:textId="5E25D199" w:rsidR="00AC154E" w:rsidRPr="00AC154E" w:rsidRDefault="00AC154E" w:rsidP="00AC154E">
      <w:r w:rsidRPr="00AC154E">
        <w:t>(n</w:t>
      </w:r>
      <w:r>
        <w:t xml:space="preserve">amn) </w:t>
      </w:r>
      <w:r>
        <w:tab/>
      </w:r>
      <w:r>
        <w:tab/>
      </w:r>
      <w:r>
        <w:tab/>
      </w:r>
      <w:r>
        <w:tab/>
      </w:r>
      <w:r w:rsidRPr="00AC154E">
        <w:t>(n</w:t>
      </w:r>
      <w:r>
        <w:t>amn)</w:t>
      </w:r>
    </w:p>
    <w:p w14:paraId="7ED1E2AD" w14:textId="54F207A6" w:rsidR="000C638D" w:rsidRPr="00AC154E" w:rsidRDefault="000C638D" w:rsidP="000C638D"/>
    <w:p w14:paraId="641C4E6F" w14:textId="44120FD1" w:rsidR="000C638D" w:rsidRPr="00DF5CE1" w:rsidRDefault="00AC154E" w:rsidP="000C638D">
      <w:pPr>
        <w:rPr>
          <w:lang w:val="en-US"/>
        </w:rPr>
      </w:pPr>
      <w:r w:rsidRPr="00DF5CE1">
        <w:rPr>
          <w:lang w:val="en-US"/>
        </w:rPr>
        <w:t>Fastställd av</w:t>
      </w:r>
      <w:r w:rsidR="00DF5CE1">
        <w:rPr>
          <w:lang w:val="en-US"/>
        </w:rPr>
        <w:t>/</w:t>
      </w:r>
      <w:r w:rsidR="00DF5CE1" w:rsidRPr="00DF5CE1">
        <w:rPr>
          <w:lang w:val="en-US"/>
        </w:rPr>
        <w:t>Adopted by</w:t>
      </w:r>
      <w:r w:rsidRPr="00DF5CE1">
        <w:rPr>
          <w:lang w:val="en-US"/>
        </w:rPr>
        <w:t xml:space="preserve"> FoUN</w:t>
      </w:r>
      <w:r w:rsidR="00DF5CE1">
        <w:rPr>
          <w:lang w:val="en-US"/>
        </w:rPr>
        <w:t xml:space="preserve"> (date)</w:t>
      </w:r>
      <w:r w:rsidRPr="00DF5CE1">
        <w:rPr>
          <w:lang w:val="en-US"/>
        </w:rPr>
        <w:t>:</w:t>
      </w:r>
      <w:r w:rsidR="00DF5CE1" w:rsidRPr="00DF5CE1">
        <w:rPr>
          <w:lang w:val="en-US"/>
        </w:rPr>
        <w:t xml:space="preserve"> </w:t>
      </w:r>
    </w:p>
    <w:p w14:paraId="09406C91" w14:textId="5DEADA4B" w:rsidR="00C01070" w:rsidRPr="00DF5CE1" w:rsidRDefault="00C01070" w:rsidP="00C01070">
      <w:pPr>
        <w:rPr>
          <w:lang w:val="en-US"/>
        </w:rPr>
      </w:pPr>
    </w:p>
    <w:p w14:paraId="7FC1C36A" w14:textId="131E9451" w:rsidR="00DF5CE1" w:rsidRDefault="00AC154E" w:rsidP="00C01070">
      <w:r w:rsidRPr="00DF5CE1">
        <w:t>Fastställd av forskningschef</w:t>
      </w:r>
      <w:r w:rsidR="00DF5CE1" w:rsidRPr="00DF5CE1">
        <w:t>/A</w:t>
      </w:r>
      <w:r w:rsidR="00DF5CE1" w:rsidRPr="00DF5CE1">
        <w:t>dopted by</w:t>
      </w:r>
      <w:r w:rsidR="00DF5CE1" w:rsidRPr="00DF5CE1">
        <w:t xml:space="preserve"> </w:t>
      </w:r>
      <w:r w:rsidR="00DF5CE1">
        <w:t>Head of Research</w:t>
      </w:r>
    </w:p>
    <w:p w14:paraId="268CD297" w14:textId="493E24C7" w:rsidR="00DF5CE1" w:rsidRPr="00AC154E" w:rsidRDefault="00AC154E" w:rsidP="00C01070">
      <w:r>
        <w:t>Malena Britz</w:t>
      </w:r>
    </w:p>
    <w:sectPr w:rsidR="00DF5CE1" w:rsidRPr="00AC154E" w:rsidSect="008714B6">
      <w:headerReference w:type="first" r:id="rId8"/>
      <w:pgSz w:w="11907" w:h="16840" w:code="9"/>
      <w:pgMar w:top="1134" w:right="1984" w:bottom="1134" w:left="1984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9DD6" w14:textId="77777777" w:rsidR="000C638D" w:rsidRDefault="000C638D" w:rsidP="001F3A34">
      <w:r>
        <w:separator/>
      </w:r>
    </w:p>
  </w:endnote>
  <w:endnote w:type="continuationSeparator" w:id="0">
    <w:p w14:paraId="25FC06D8" w14:textId="77777777" w:rsidR="000C638D" w:rsidRDefault="000C638D" w:rsidP="001F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DCB0" w14:textId="77777777" w:rsidR="000C638D" w:rsidRDefault="000C638D" w:rsidP="001F3A34">
      <w:r>
        <w:separator/>
      </w:r>
    </w:p>
  </w:footnote>
  <w:footnote w:type="continuationSeparator" w:id="0">
    <w:p w14:paraId="655AA0DC" w14:textId="77777777" w:rsidR="000C638D" w:rsidRDefault="000C638D" w:rsidP="001F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tblInd w:w="-942" w:type="dxa"/>
      <w:tblLayout w:type="fixed"/>
      <w:tblLook w:val="04A0" w:firstRow="1" w:lastRow="0" w:firstColumn="1" w:lastColumn="0" w:noHBand="0" w:noVBand="1"/>
    </w:tblPr>
    <w:tblGrid>
      <w:gridCol w:w="5203"/>
      <w:gridCol w:w="2680"/>
      <w:gridCol w:w="1701"/>
      <w:gridCol w:w="620"/>
    </w:tblGrid>
    <w:tr w:rsidR="00FF46CB" w:rsidRPr="008714B6" w14:paraId="79A464FF" w14:textId="77777777" w:rsidTr="00604618">
      <w:trPr>
        <w:trHeight w:hRule="exact" w:val="284"/>
      </w:trPr>
      <w:tc>
        <w:tcPr>
          <w:tcW w:w="5203" w:type="dxa"/>
          <w:vMerge w:val="restart"/>
        </w:tcPr>
        <w:p w14:paraId="0C5E8ACF" w14:textId="77777777" w:rsidR="00FF46CB" w:rsidRDefault="00FF46CB" w:rsidP="00FF46CB">
          <w:r w:rsidRPr="00C263C1">
            <w:rPr>
              <w:noProof/>
            </w:rPr>
            <w:drawing>
              <wp:inline distT="0" distB="0" distL="0" distR="0" wp14:anchorId="53E98882" wp14:editId="4126C947">
                <wp:extent cx="1998000" cy="536653"/>
                <wp:effectExtent l="0" t="0" r="2540" b="0"/>
                <wp:docPr id="9" name="Bildobjekt 9" descr="Logotyp och adress: Försvarshögskolan, Box 278 05, 115 93 STOCKHOLM, Besöksadress: Drottning Kristinas väg 37, Telefonnummer 08-553 425 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dobjekt 9" descr="Logotyp och adress: Försvarshögskolan, Box 278 05, 115 93 STOCKHOLM, Besöksadress: Drottning Kristinas väg 37, Telefonnummer 08-553 425 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000" cy="536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0" w:type="dxa"/>
        </w:tcPr>
        <w:p w14:paraId="21FFD92E" w14:textId="17EB50F5" w:rsidR="00FF46CB" w:rsidRPr="00E8190A" w:rsidRDefault="000C638D" w:rsidP="00FF46CB">
          <w:pPr>
            <w:pStyle w:val="Sidhuvud"/>
            <w:tabs>
              <w:tab w:val="right" w:pos="3501"/>
            </w:tabs>
            <w:rPr>
              <w:rFonts w:cstheme="minorHAnsi"/>
              <w:b/>
            </w:rPr>
          </w:pPr>
          <w:r>
            <w:rPr>
              <w:rFonts w:cstheme="minorHAnsi"/>
              <w:b/>
            </w:rPr>
            <w:t>Dnr SÄ</w:t>
          </w:r>
          <w:r w:rsidR="00FF46CB" w:rsidRPr="00E8190A">
            <w:rPr>
              <w:rFonts w:cstheme="minorHAnsi"/>
              <w:b/>
            </w:rPr>
            <w:tab/>
          </w:r>
        </w:p>
      </w:tc>
      <w:tc>
        <w:tcPr>
          <w:tcW w:w="1701" w:type="dxa"/>
        </w:tcPr>
        <w:p w14:paraId="6F3B731A" w14:textId="77777777" w:rsidR="00FF46CB" w:rsidRPr="008714B6" w:rsidRDefault="00FF46CB" w:rsidP="00FF46CB">
          <w:pPr>
            <w:pStyle w:val="Sidhuvud"/>
            <w:tabs>
              <w:tab w:val="right" w:pos="3501"/>
            </w:tabs>
            <w:rPr>
              <w:rFonts w:ascii="Arial" w:hAnsi="Arial" w:cs="Arial"/>
              <w:b/>
            </w:rPr>
          </w:pPr>
        </w:p>
      </w:tc>
      <w:tc>
        <w:tcPr>
          <w:tcW w:w="620" w:type="dxa"/>
        </w:tcPr>
        <w:p w14:paraId="56BBB1E4" w14:textId="34B7DCB0" w:rsidR="00FF46CB" w:rsidRPr="008714B6" w:rsidRDefault="00FF46CB" w:rsidP="00FF46CB">
          <w:pPr>
            <w:pStyle w:val="Sidhuvud"/>
            <w:jc w:val="right"/>
          </w:pPr>
        </w:p>
      </w:tc>
    </w:tr>
    <w:tr w:rsidR="00FF46CB" w:rsidRPr="008714B6" w14:paraId="4D4FD581" w14:textId="77777777" w:rsidTr="00552D30">
      <w:trPr>
        <w:trHeight w:hRule="exact" w:val="170"/>
      </w:trPr>
      <w:tc>
        <w:tcPr>
          <w:tcW w:w="5203" w:type="dxa"/>
          <w:vMerge/>
        </w:tcPr>
        <w:p w14:paraId="32C37D6E" w14:textId="77777777" w:rsidR="00FF46CB" w:rsidRPr="008714B6" w:rsidRDefault="00FF46CB" w:rsidP="00FF46CB">
          <w:pPr>
            <w:pStyle w:val="LedText"/>
            <w:rPr>
              <w:lang w:val="sv-SE"/>
            </w:rPr>
          </w:pPr>
        </w:p>
      </w:tc>
      <w:tc>
        <w:tcPr>
          <w:tcW w:w="2680" w:type="dxa"/>
          <w:vAlign w:val="bottom"/>
        </w:tcPr>
        <w:p w14:paraId="10AFA2EE" w14:textId="77777777" w:rsidR="00FF46CB" w:rsidRPr="008714B6" w:rsidRDefault="00FF46CB" w:rsidP="00FF46CB">
          <w:pPr>
            <w:pStyle w:val="LedText"/>
            <w:tabs>
              <w:tab w:val="clear" w:pos="4320"/>
              <w:tab w:val="clear" w:pos="6660"/>
              <w:tab w:val="clear" w:pos="7020"/>
              <w:tab w:val="clear" w:pos="8280"/>
            </w:tabs>
            <w:rPr>
              <w:lang w:val="sv-SE"/>
            </w:rPr>
          </w:pPr>
        </w:p>
      </w:tc>
      <w:tc>
        <w:tcPr>
          <w:tcW w:w="2321" w:type="dxa"/>
          <w:gridSpan w:val="2"/>
          <w:vAlign w:val="bottom"/>
        </w:tcPr>
        <w:p w14:paraId="3D0A4041" w14:textId="77777777" w:rsidR="00FF46CB" w:rsidRPr="008714B6" w:rsidRDefault="00FF46CB" w:rsidP="00FF46CB">
          <w:pPr>
            <w:pStyle w:val="LedText"/>
            <w:tabs>
              <w:tab w:val="clear" w:pos="4320"/>
              <w:tab w:val="clear" w:pos="6660"/>
              <w:tab w:val="clear" w:pos="7020"/>
              <w:tab w:val="clear" w:pos="8280"/>
            </w:tabs>
            <w:rPr>
              <w:lang w:val="sv-SE"/>
            </w:rPr>
          </w:pPr>
        </w:p>
      </w:tc>
    </w:tr>
    <w:tr w:rsidR="00FF46CB" w:rsidRPr="008714B6" w14:paraId="3A5D00CF" w14:textId="77777777" w:rsidTr="00552D30">
      <w:trPr>
        <w:trHeight w:val="283"/>
      </w:trPr>
      <w:tc>
        <w:tcPr>
          <w:tcW w:w="5203" w:type="dxa"/>
          <w:vMerge/>
        </w:tcPr>
        <w:p w14:paraId="0ABE922E" w14:textId="77777777" w:rsidR="00FF46CB" w:rsidRPr="008714B6" w:rsidRDefault="00FF46CB" w:rsidP="00FF46CB">
          <w:pPr>
            <w:pStyle w:val="Sidhuvud"/>
          </w:pPr>
        </w:p>
      </w:tc>
      <w:tc>
        <w:tcPr>
          <w:tcW w:w="2680" w:type="dxa"/>
        </w:tcPr>
        <w:p w14:paraId="4BFA99CB" w14:textId="398D898A" w:rsidR="00FF46CB" w:rsidRPr="008714B6" w:rsidRDefault="00FF46CB" w:rsidP="00FF46CB">
          <w:pPr>
            <w:pStyle w:val="Sidhuvud"/>
          </w:pPr>
        </w:p>
      </w:tc>
      <w:tc>
        <w:tcPr>
          <w:tcW w:w="2321" w:type="dxa"/>
          <w:gridSpan w:val="2"/>
        </w:tcPr>
        <w:p w14:paraId="67EAEB97" w14:textId="77777777" w:rsidR="00FF46CB" w:rsidRPr="008714B6" w:rsidRDefault="00FF46CB" w:rsidP="00FF46CB">
          <w:pPr>
            <w:pStyle w:val="Sidhuvud"/>
          </w:pPr>
        </w:p>
      </w:tc>
    </w:tr>
    <w:tr w:rsidR="00FF46CB" w:rsidRPr="008714B6" w14:paraId="036215ED" w14:textId="77777777" w:rsidTr="00552D30">
      <w:trPr>
        <w:trHeight w:val="227"/>
      </w:trPr>
      <w:tc>
        <w:tcPr>
          <w:tcW w:w="5203" w:type="dxa"/>
          <w:vMerge/>
        </w:tcPr>
        <w:p w14:paraId="1CF4CFD5" w14:textId="77777777" w:rsidR="00FF46CB" w:rsidRPr="008714B6" w:rsidRDefault="00FF46CB" w:rsidP="00FF46CB">
          <w:pPr>
            <w:pStyle w:val="Sidhuvud"/>
          </w:pPr>
        </w:p>
      </w:tc>
      <w:tc>
        <w:tcPr>
          <w:tcW w:w="5001" w:type="dxa"/>
          <w:gridSpan w:val="3"/>
          <w:vAlign w:val="bottom"/>
        </w:tcPr>
        <w:p w14:paraId="76D5CE8E" w14:textId="77777777" w:rsidR="00FF46CB" w:rsidRPr="008714B6" w:rsidRDefault="00FF46CB" w:rsidP="00FF46CB">
          <w:pPr>
            <w:pStyle w:val="Sidhuvud"/>
          </w:pPr>
        </w:p>
      </w:tc>
    </w:tr>
    <w:tr w:rsidR="00FF46CB" w:rsidRPr="008714B6" w14:paraId="161B8F0A" w14:textId="77777777" w:rsidTr="00552D30">
      <w:trPr>
        <w:trHeight w:val="227"/>
      </w:trPr>
      <w:tc>
        <w:tcPr>
          <w:tcW w:w="5203" w:type="dxa"/>
          <w:vMerge/>
        </w:tcPr>
        <w:p w14:paraId="64EFCDC8" w14:textId="77777777" w:rsidR="00FF46CB" w:rsidRPr="008714B6" w:rsidRDefault="00FF46CB" w:rsidP="00FF46CB">
          <w:pPr>
            <w:pStyle w:val="Sidhuvud"/>
          </w:pPr>
        </w:p>
      </w:tc>
      <w:tc>
        <w:tcPr>
          <w:tcW w:w="5001" w:type="dxa"/>
          <w:gridSpan w:val="3"/>
        </w:tcPr>
        <w:p w14:paraId="5EB663B2" w14:textId="77777777" w:rsidR="00FF46CB" w:rsidRPr="008714B6" w:rsidRDefault="00FF46CB" w:rsidP="00FF46CB">
          <w:pPr>
            <w:pStyle w:val="Sidhuvud"/>
          </w:pPr>
        </w:p>
      </w:tc>
    </w:tr>
  </w:tbl>
  <w:p w14:paraId="3A4B3146" w14:textId="77777777" w:rsidR="00F53677" w:rsidRPr="008714B6" w:rsidRDefault="00F53677" w:rsidP="008714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483"/>
    <w:multiLevelType w:val="multilevel"/>
    <w:tmpl w:val="33EA1BB6"/>
    <w:lvl w:ilvl="0">
      <w:start w:val="4"/>
      <w:numFmt w:val="decimal"/>
      <w:lvlText w:val="%1"/>
      <w:lvlJc w:val="left"/>
      <w:pPr>
        <w:ind w:left="99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5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13" w:hanging="1800"/>
      </w:pPr>
      <w:rPr>
        <w:rFonts w:hint="default"/>
      </w:rPr>
    </w:lvl>
  </w:abstractNum>
  <w:abstractNum w:abstractNumId="1" w15:restartNumberingAfterBreak="0">
    <w:nsid w:val="1D5622AF"/>
    <w:multiLevelType w:val="hybridMultilevel"/>
    <w:tmpl w:val="DC2AE7A2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381E"/>
    <w:multiLevelType w:val="hybridMultilevel"/>
    <w:tmpl w:val="00CA8D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66EBA"/>
    <w:multiLevelType w:val="multilevel"/>
    <w:tmpl w:val="6180D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3CF4D85"/>
    <w:multiLevelType w:val="multilevel"/>
    <w:tmpl w:val="582E4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ED2E38"/>
    <w:multiLevelType w:val="multilevel"/>
    <w:tmpl w:val="8696C1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7F979DA"/>
    <w:multiLevelType w:val="multilevel"/>
    <w:tmpl w:val="DD76ADE6"/>
    <w:lvl w:ilvl="0">
      <w:start w:val="20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2">
      <w:start w:val="21"/>
      <w:numFmt w:val="decimal"/>
      <w:lvlText w:val="%1-%2-%3"/>
      <w:lvlJc w:val="left"/>
      <w:pPr>
        <w:tabs>
          <w:tab w:val="num" w:pos="7020"/>
        </w:tabs>
        <w:ind w:left="702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960"/>
        </w:tabs>
        <w:ind w:left="129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120"/>
        </w:tabs>
        <w:ind w:left="1512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7" w15:restartNumberingAfterBreak="0">
    <w:nsid w:val="44C32500"/>
    <w:multiLevelType w:val="hybridMultilevel"/>
    <w:tmpl w:val="71BA53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F1D92"/>
    <w:multiLevelType w:val="multilevel"/>
    <w:tmpl w:val="28722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EF5C86"/>
    <w:multiLevelType w:val="hybridMultilevel"/>
    <w:tmpl w:val="34B21080"/>
    <w:lvl w:ilvl="0" w:tplc="41EC9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B6006"/>
    <w:multiLevelType w:val="hybridMultilevel"/>
    <w:tmpl w:val="3AFC6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F4410"/>
    <w:multiLevelType w:val="hybridMultilevel"/>
    <w:tmpl w:val="9C8AD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C375A"/>
    <w:multiLevelType w:val="hybridMultilevel"/>
    <w:tmpl w:val="79FC4D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14E51"/>
    <w:multiLevelType w:val="hybridMultilevel"/>
    <w:tmpl w:val="BEAA31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491129">
    <w:abstractNumId w:val="6"/>
  </w:num>
  <w:num w:numId="2" w16cid:durableId="653413155">
    <w:abstractNumId w:val="7"/>
  </w:num>
  <w:num w:numId="3" w16cid:durableId="929582075">
    <w:abstractNumId w:val="3"/>
  </w:num>
  <w:num w:numId="4" w16cid:durableId="1309047668">
    <w:abstractNumId w:val="13"/>
  </w:num>
  <w:num w:numId="5" w16cid:durableId="511913180">
    <w:abstractNumId w:val="11"/>
  </w:num>
  <w:num w:numId="6" w16cid:durableId="82579023">
    <w:abstractNumId w:val="10"/>
  </w:num>
  <w:num w:numId="7" w16cid:durableId="1878617557">
    <w:abstractNumId w:val="2"/>
  </w:num>
  <w:num w:numId="8" w16cid:durableId="265843648">
    <w:abstractNumId w:val="8"/>
  </w:num>
  <w:num w:numId="9" w16cid:durableId="1345785079">
    <w:abstractNumId w:val="1"/>
  </w:num>
  <w:num w:numId="10" w16cid:durableId="2026129288">
    <w:abstractNumId w:val="0"/>
  </w:num>
  <w:num w:numId="11" w16cid:durableId="47187756">
    <w:abstractNumId w:val="4"/>
  </w:num>
  <w:num w:numId="12" w16cid:durableId="112333255">
    <w:abstractNumId w:val="5"/>
  </w:num>
  <w:num w:numId="13" w16cid:durableId="2125952977">
    <w:abstractNumId w:val="12"/>
  </w:num>
  <w:num w:numId="14" w16cid:durableId="7001330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displayVerticalDrawingGridEvery w:val="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8D"/>
    <w:rsid w:val="00000EAF"/>
    <w:rsid w:val="0000250F"/>
    <w:rsid w:val="00006796"/>
    <w:rsid w:val="00007A82"/>
    <w:rsid w:val="00010311"/>
    <w:rsid w:val="00015D06"/>
    <w:rsid w:val="00017836"/>
    <w:rsid w:val="000205D8"/>
    <w:rsid w:val="0002334A"/>
    <w:rsid w:val="00030687"/>
    <w:rsid w:val="00030F12"/>
    <w:rsid w:val="00031CAB"/>
    <w:rsid w:val="00035133"/>
    <w:rsid w:val="000374A6"/>
    <w:rsid w:val="000421DE"/>
    <w:rsid w:val="000425B9"/>
    <w:rsid w:val="000443F7"/>
    <w:rsid w:val="00050B35"/>
    <w:rsid w:val="00053AF4"/>
    <w:rsid w:val="00055EFA"/>
    <w:rsid w:val="00056CFF"/>
    <w:rsid w:val="0006304B"/>
    <w:rsid w:val="0006379B"/>
    <w:rsid w:val="0006397E"/>
    <w:rsid w:val="00064989"/>
    <w:rsid w:val="00066A58"/>
    <w:rsid w:val="00067673"/>
    <w:rsid w:val="00071F41"/>
    <w:rsid w:val="00073BE3"/>
    <w:rsid w:val="00073D37"/>
    <w:rsid w:val="00073F4A"/>
    <w:rsid w:val="00074D44"/>
    <w:rsid w:val="00080BEB"/>
    <w:rsid w:val="00084A5F"/>
    <w:rsid w:val="00086CA2"/>
    <w:rsid w:val="00093C57"/>
    <w:rsid w:val="00094760"/>
    <w:rsid w:val="00096D4E"/>
    <w:rsid w:val="00097D92"/>
    <w:rsid w:val="000A297F"/>
    <w:rsid w:val="000A2D19"/>
    <w:rsid w:val="000A7471"/>
    <w:rsid w:val="000B211E"/>
    <w:rsid w:val="000B525B"/>
    <w:rsid w:val="000B7D5C"/>
    <w:rsid w:val="000C1341"/>
    <w:rsid w:val="000C1857"/>
    <w:rsid w:val="000C2487"/>
    <w:rsid w:val="000C3C3A"/>
    <w:rsid w:val="000C5328"/>
    <w:rsid w:val="000C58DD"/>
    <w:rsid w:val="000C5B5E"/>
    <w:rsid w:val="000C638D"/>
    <w:rsid w:val="000C73E3"/>
    <w:rsid w:val="000D0D2C"/>
    <w:rsid w:val="000D38BF"/>
    <w:rsid w:val="000D4158"/>
    <w:rsid w:val="000E0193"/>
    <w:rsid w:val="000E39FF"/>
    <w:rsid w:val="000E4A8D"/>
    <w:rsid w:val="000E5474"/>
    <w:rsid w:val="000E5BA3"/>
    <w:rsid w:val="000E60F4"/>
    <w:rsid w:val="000E61DF"/>
    <w:rsid w:val="000E7570"/>
    <w:rsid w:val="000F0303"/>
    <w:rsid w:val="000F4721"/>
    <w:rsid w:val="000F608F"/>
    <w:rsid w:val="000F6529"/>
    <w:rsid w:val="00101F31"/>
    <w:rsid w:val="00102DF2"/>
    <w:rsid w:val="00111A19"/>
    <w:rsid w:val="00111BA7"/>
    <w:rsid w:val="0011503F"/>
    <w:rsid w:val="0011719F"/>
    <w:rsid w:val="0012201D"/>
    <w:rsid w:val="001257B5"/>
    <w:rsid w:val="0012584E"/>
    <w:rsid w:val="001262FB"/>
    <w:rsid w:val="00126719"/>
    <w:rsid w:val="001274A0"/>
    <w:rsid w:val="00130CDF"/>
    <w:rsid w:val="00130D6D"/>
    <w:rsid w:val="0013192A"/>
    <w:rsid w:val="00131A72"/>
    <w:rsid w:val="00140CB0"/>
    <w:rsid w:val="00143B4D"/>
    <w:rsid w:val="0014533A"/>
    <w:rsid w:val="0014722C"/>
    <w:rsid w:val="001526AA"/>
    <w:rsid w:val="00157367"/>
    <w:rsid w:val="00162580"/>
    <w:rsid w:val="00162C7E"/>
    <w:rsid w:val="00164AE2"/>
    <w:rsid w:val="001650C8"/>
    <w:rsid w:val="001743AB"/>
    <w:rsid w:val="00175C54"/>
    <w:rsid w:val="001803C2"/>
    <w:rsid w:val="00184B88"/>
    <w:rsid w:val="001907EF"/>
    <w:rsid w:val="00191212"/>
    <w:rsid w:val="00195880"/>
    <w:rsid w:val="001A136F"/>
    <w:rsid w:val="001A2B39"/>
    <w:rsid w:val="001A6D54"/>
    <w:rsid w:val="001A7ABA"/>
    <w:rsid w:val="001B1D4E"/>
    <w:rsid w:val="001B23C7"/>
    <w:rsid w:val="001B50A0"/>
    <w:rsid w:val="001B76EF"/>
    <w:rsid w:val="001C0B9C"/>
    <w:rsid w:val="001C4448"/>
    <w:rsid w:val="001C52E2"/>
    <w:rsid w:val="001C55E1"/>
    <w:rsid w:val="001D1077"/>
    <w:rsid w:val="001D27CE"/>
    <w:rsid w:val="001D2CDD"/>
    <w:rsid w:val="001D581C"/>
    <w:rsid w:val="001D692B"/>
    <w:rsid w:val="001D6A75"/>
    <w:rsid w:val="001E20C9"/>
    <w:rsid w:val="001E28EE"/>
    <w:rsid w:val="001E37A1"/>
    <w:rsid w:val="001E48D7"/>
    <w:rsid w:val="001E57EA"/>
    <w:rsid w:val="001E5C77"/>
    <w:rsid w:val="001F3A34"/>
    <w:rsid w:val="001F4EFA"/>
    <w:rsid w:val="001F62F0"/>
    <w:rsid w:val="0020263F"/>
    <w:rsid w:val="0020644A"/>
    <w:rsid w:val="00210480"/>
    <w:rsid w:val="002114F1"/>
    <w:rsid w:val="002150B0"/>
    <w:rsid w:val="00223C3A"/>
    <w:rsid w:val="00230AB3"/>
    <w:rsid w:val="00232FFD"/>
    <w:rsid w:val="002357C4"/>
    <w:rsid w:val="00240C08"/>
    <w:rsid w:val="00241E35"/>
    <w:rsid w:val="00245545"/>
    <w:rsid w:val="00245549"/>
    <w:rsid w:val="00246E8F"/>
    <w:rsid w:val="002549EE"/>
    <w:rsid w:val="002571AF"/>
    <w:rsid w:val="0027240D"/>
    <w:rsid w:val="00274AEF"/>
    <w:rsid w:val="00281038"/>
    <w:rsid w:val="0028657A"/>
    <w:rsid w:val="00293167"/>
    <w:rsid w:val="00294568"/>
    <w:rsid w:val="002973C5"/>
    <w:rsid w:val="002A79D6"/>
    <w:rsid w:val="002B0111"/>
    <w:rsid w:val="002B1B0E"/>
    <w:rsid w:val="002C0023"/>
    <w:rsid w:val="002C3BED"/>
    <w:rsid w:val="002C79EF"/>
    <w:rsid w:val="002D3CC3"/>
    <w:rsid w:val="002D3E95"/>
    <w:rsid w:val="002D627A"/>
    <w:rsid w:val="002D6F5B"/>
    <w:rsid w:val="002D7AA0"/>
    <w:rsid w:val="002E6220"/>
    <w:rsid w:val="002F127B"/>
    <w:rsid w:val="002F2F0B"/>
    <w:rsid w:val="002F49FD"/>
    <w:rsid w:val="002F56B3"/>
    <w:rsid w:val="002F646F"/>
    <w:rsid w:val="002F6FED"/>
    <w:rsid w:val="0030066B"/>
    <w:rsid w:val="00311979"/>
    <w:rsid w:val="00312A01"/>
    <w:rsid w:val="00320BB0"/>
    <w:rsid w:val="00322237"/>
    <w:rsid w:val="003239FD"/>
    <w:rsid w:val="00325360"/>
    <w:rsid w:val="00325731"/>
    <w:rsid w:val="003266C7"/>
    <w:rsid w:val="003268A3"/>
    <w:rsid w:val="0032740E"/>
    <w:rsid w:val="003330F8"/>
    <w:rsid w:val="00335E10"/>
    <w:rsid w:val="003416AB"/>
    <w:rsid w:val="003428DE"/>
    <w:rsid w:val="00351C23"/>
    <w:rsid w:val="003522A1"/>
    <w:rsid w:val="00353255"/>
    <w:rsid w:val="0035387F"/>
    <w:rsid w:val="003546FB"/>
    <w:rsid w:val="00360E61"/>
    <w:rsid w:val="00364130"/>
    <w:rsid w:val="00366447"/>
    <w:rsid w:val="00366B1A"/>
    <w:rsid w:val="00367DFF"/>
    <w:rsid w:val="00375530"/>
    <w:rsid w:val="00380944"/>
    <w:rsid w:val="0038106D"/>
    <w:rsid w:val="00381C30"/>
    <w:rsid w:val="00383055"/>
    <w:rsid w:val="00384F70"/>
    <w:rsid w:val="00385FD4"/>
    <w:rsid w:val="00392350"/>
    <w:rsid w:val="003960B0"/>
    <w:rsid w:val="00396624"/>
    <w:rsid w:val="00397CEE"/>
    <w:rsid w:val="003A1336"/>
    <w:rsid w:val="003A1454"/>
    <w:rsid w:val="003A2488"/>
    <w:rsid w:val="003A2DC7"/>
    <w:rsid w:val="003A3996"/>
    <w:rsid w:val="003A5D5C"/>
    <w:rsid w:val="003A7C00"/>
    <w:rsid w:val="003B1E81"/>
    <w:rsid w:val="003B365D"/>
    <w:rsid w:val="003B36E9"/>
    <w:rsid w:val="003B6DF9"/>
    <w:rsid w:val="003B7BE5"/>
    <w:rsid w:val="003C08F3"/>
    <w:rsid w:val="003C22FB"/>
    <w:rsid w:val="003C4D9F"/>
    <w:rsid w:val="003C60CA"/>
    <w:rsid w:val="003C67A8"/>
    <w:rsid w:val="003C6C52"/>
    <w:rsid w:val="003C6D3C"/>
    <w:rsid w:val="003D23C3"/>
    <w:rsid w:val="003D2529"/>
    <w:rsid w:val="003D7299"/>
    <w:rsid w:val="003E0893"/>
    <w:rsid w:val="003E452D"/>
    <w:rsid w:val="003E75E3"/>
    <w:rsid w:val="003F5D94"/>
    <w:rsid w:val="003F610F"/>
    <w:rsid w:val="003F6884"/>
    <w:rsid w:val="003F704C"/>
    <w:rsid w:val="003F757C"/>
    <w:rsid w:val="00401896"/>
    <w:rsid w:val="00407DAB"/>
    <w:rsid w:val="00407EC0"/>
    <w:rsid w:val="004120E7"/>
    <w:rsid w:val="004222A3"/>
    <w:rsid w:val="00422A22"/>
    <w:rsid w:val="0042318B"/>
    <w:rsid w:val="00423412"/>
    <w:rsid w:val="00425E9B"/>
    <w:rsid w:val="0042607D"/>
    <w:rsid w:val="00426231"/>
    <w:rsid w:val="0042647B"/>
    <w:rsid w:val="00434C5B"/>
    <w:rsid w:val="004351F6"/>
    <w:rsid w:val="00435F8D"/>
    <w:rsid w:val="00437785"/>
    <w:rsid w:val="00441297"/>
    <w:rsid w:val="004425ED"/>
    <w:rsid w:val="004435E3"/>
    <w:rsid w:val="004458C1"/>
    <w:rsid w:val="00445EF8"/>
    <w:rsid w:val="004468C7"/>
    <w:rsid w:val="0045158E"/>
    <w:rsid w:val="00454182"/>
    <w:rsid w:val="00454E40"/>
    <w:rsid w:val="0045520D"/>
    <w:rsid w:val="00456572"/>
    <w:rsid w:val="00463288"/>
    <w:rsid w:val="00464FA0"/>
    <w:rsid w:val="00465E71"/>
    <w:rsid w:val="004741A2"/>
    <w:rsid w:val="00474882"/>
    <w:rsid w:val="004809A4"/>
    <w:rsid w:val="00483F23"/>
    <w:rsid w:val="00484D3A"/>
    <w:rsid w:val="00491D8D"/>
    <w:rsid w:val="0049478D"/>
    <w:rsid w:val="004977F8"/>
    <w:rsid w:val="004A2956"/>
    <w:rsid w:val="004A5A76"/>
    <w:rsid w:val="004A65B5"/>
    <w:rsid w:val="004A7CAA"/>
    <w:rsid w:val="004B08C4"/>
    <w:rsid w:val="004B08D7"/>
    <w:rsid w:val="004B1E14"/>
    <w:rsid w:val="004B2E28"/>
    <w:rsid w:val="004B446E"/>
    <w:rsid w:val="004B5140"/>
    <w:rsid w:val="004B5CEC"/>
    <w:rsid w:val="004C0B80"/>
    <w:rsid w:val="004C2E9F"/>
    <w:rsid w:val="004C4665"/>
    <w:rsid w:val="004C6C53"/>
    <w:rsid w:val="004D25D8"/>
    <w:rsid w:val="004D6865"/>
    <w:rsid w:val="004D6B6D"/>
    <w:rsid w:val="004D6D25"/>
    <w:rsid w:val="004D79FF"/>
    <w:rsid w:val="004E34FD"/>
    <w:rsid w:val="004E54E7"/>
    <w:rsid w:val="004F2A29"/>
    <w:rsid w:val="004F31EB"/>
    <w:rsid w:val="004F3C26"/>
    <w:rsid w:val="004F68C2"/>
    <w:rsid w:val="004F75C5"/>
    <w:rsid w:val="00500927"/>
    <w:rsid w:val="00500D10"/>
    <w:rsid w:val="00503DD8"/>
    <w:rsid w:val="00507D7F"/>
    <w:rsid w:val="00507DAD"/>
    <w:rsid w:val="00510D34"/>
    <w:rsid w:val="005111F8"/>
    <w:rsid w:val="0052534E"/>
    <w:rsid w:val="00525BDC"/>
    <w:rsid w:val="005260B4"/>
    <w:rsid w:val="005279A2"/>
    <w:rsid w:val="00527D1B"/>
    <w:rsid w:val="005310D6"/>
    <w:rsid w:val="00531375"/>
    <w:rsid w:val="00535109"/>
    <w:rsid w:val="005379D9"/>
    <w:rsid w:val="00541CB7"/>
    <w:rsid w:val="00541F7F"/>
    <w:rsid w:val="0054260D"/>
    <w:rsid w:val="00544662"/>
    <w:rsid w:val="00545559"/>
    <w:rsid w:val="005470D3"/>
    <w:rsid w:val="00547137"/>
    <w:rsid w:val="00547C8D"/>
    <w:rsid w:val="0055118C"/>
    <w:rsid w:val="005538C5"/>
    <w:rsid w:val="00556FC0"/>
    <w:rsid w:val="005604CA"/>
    <w:rsid w:val="00560843"/>
    <w:rsid w:val="00560E37"/>
    <w:rsid w:val="00565F40"/>
    <w:rsid w:val="0057166A"/>
    <w:rsid w:val="005721D5"/>
    <w:rsid w:val="005724E0"/>
    <w:rsid w:val="00577035"/>
    <w:rsid w:val="00577CA8"/>
    <w:rsid w:val="00577E99"/>
    <w:rsid w:val="0058054F"/>
    <w:rsid w:val="00580B60"/>
    <w:rsid w:val="00581B6F"/>
    <w:rsid w:val="00581FAB"/>
    <w:rsid w:val="0058260A"/>
    <w:rsid w:val="0058433C"/>
    <w:rsid w:val="00584ABA"/>
    <w:rsid w:val="00584EE2"/>
    <w:rsid w:val="005A12E6"/>
    <w:rsid w:val="005A4277"/>
    <w:rsid w:val="005A4CF5"/>
    <w:rsid w:val="005A755D"/>
    <w:rsid w:val="005A78A7"/>
    <w:rsid w:val="005B136E"/>
    <w:rsid w:val="005B30A2"/>
    <w:rsid w:val="005B3730"/>
    <w:rsid w:val="005C16BB"/>
    <w:rsid w:val="005C2F39"/>
    <w:rsid w:val="005C4202"/>
    <w:rsid w:val="005C7139"/>
    <w:rsid w:val="005D0128"/>
    <w:rsid w:val="005D5692"/>
    <w:rsid w:val="005D7FD6"/>
    <w:rsid w:val="005E0CFF"/>
    <w:rsid w:val="005E4286"/>
    <w:rsid w:val="005E44E2"/>
    <w:rsid w:val="005E56D2"/>
    <w:rsid w:val="005E6156"/>
    <w:rsid w:val="005F4B0D"/>
    <w:rsid w:val="005F5771"/>
    <w:rsid w:val="005F65BF"/>
    <w:rsid w:val="005F7DC9"/>
    <w:rsid w:val="00600A0F"/>
    <w:rsid w:val="006022D1"/>
    <w:rsid w:val="00602BDA"/>
    <w:rsid w:val="00603727"/>
    <w:rsid w:val="00604124"/>
    <w:rsid w:val="006043E1"/>
    <w:rsid w:val="00604618"/>
    <w:rsid w:val="006067BD"/>
    <w:rsid w:val="00606EA7"/>
    <w:rsid w:val="006078A6"/>
    <w:rsid w:val="00607E7D"/>
    <w:rsid w:val="00607F43"/>
    <w:rsid w:val="00610EEC"/>
    <w:rsid w:val="006111A5"/>
    <w:rsid w:val="00611A2F"/>
    <w:rsid w:val="00614838"/>
    <w:rsid w:val="00615568"/>
    <w:rsid w:val="00615A31"/>
    <w:rsid w:val="00615E6B"/>
    <w:rsid w:val="00623839"/>
    <w:rsid w:val="00630676"/>
    <w:rsid w:val="00631702"/>
    <w:rsid w:val="006319CC"/>
    <w:rsid w:val="006323C6"/>
    <w:rsid w:val="0063357A"/>
    <w:rsid w:val="00636526"/>
    <w:rsid w:val="006402B8"/>
    <w:rsid w:val="0064036E"/>
    <w:rsid w:val="006410E6"/>
    <w:rsid w:val="00641EFB"/>
    <w:rsid w:val="00641FD9"/>
    <w:rsid w:val="00643BFB"/>
    <w:rsid w:val="00643EFE"/>
    <w:rsid w:val="006454BB"/>
    <w:rsid w:val="006475A7"/>
    <w:rsid w:val="006508E3"/>
    <w:rsid w:val="00650E00"/>
    <w:rsid w:val="006526FA"/>
    <w:rsid w:val="00652ECC"/>
    <w:rsid w:val="00664706"/>
    <w:rsid w:val="00664928"/>
    <w:rsid w:val="00666C71"/>
    <w:rsid w:val="006709F6"/>
    <w:rsid w:val="00671728"/>
    <w:rsid w:val="0067232B"/>
    <w:rsid w:val="00672FB7"/>
    <w:rsid w:val="006750E2"/>
    <w:rsid w:val="00675999"/>
    <w:rsid w:val="006771DC"/>
    <w:rsid w:val="00677D10"/>
    <w:rsid w:val="006801FB"/>
    <w:rsid w:val="00680945"/>
    <w:rsid w:val="00680EE5"/>
    <w:rsid w:val="00681091"/>
    <w:rsid w:val="00681D28"/>
    <w:rsid w:val="0068400F"/>
    <w:rsid w:val="0069303E"/>
    <w:rsid w:val="00695621"/>
    <w:rsid w:val="00695F75"/>
    <w:rsid w:val="0069608C"/>
    <w:rsid w:val="0069744D"/>
    <w:rsid w:val="006A152C"/>
    <w:rsid w:val="006A3709"/>
    <w:rsid w:val="006A41FD"/>
    <w:rsid w:val="006B25D6"/>
    <w:rsid w:val="006B4324"/>
    <w:rsid w:val="006B508B"/>
    <w:rsid w:val="006B555E"/>
    <w:rsid w:val="006B58E3"/>
    <w:rsid w:val="006B6427"/>
    <w:rsid w:val="006C0FDF"/>
    <w:rsid w:val="006C2C3A"/>
    <w:rsid w:val="006C4CCA"/>
    <w:rsid w:val="006D12D5"/>
    <w:rsid w:val="006D4100"/>
    <w:rsid w:val="006D46A8"/>
    <w:rsid w:val="006D4A6B"/>
    <w:rsid w:val="006D64F8"/>
    <w:rsid w:val="006D7DBA"/>
    <w:rsid w:val="006E30CF"/>
    <w:rsid w:val="006F0EB4"/>
    <w:rsid w:val="006F21D3"/>
    <w:rsid w:val="006F3FEC"/>
    <w:rsid w:val="006F5634"/>
    <w:rsid w:val="006F5D6C"/>
    <w:rsid w:val="00700843"/>
    <w:rsid w:val="00701D4F"/>
    <w:rsid w:val="007025E7"/>
    <w:rsid w:val="00704355"/>
    <w:rsid w:val="00704A0C"/>
    <w:rsid w:val="00705850"/>
    <w:rsid w:val="00705D78"/>
    <w:rsid w:val="00712359"/>
    <w:rsid w:val="00714AE4"/>
    <w:rsid w:val="00715ABB"/>
    <w:rsid w:val="00715F5D"/>
    <w:rsid w:val="007164A5"/>
    <w:rsid w:val="00720EB5"/>
    <w:rsid w:val="00722221"/>
    <w:rsid w:val="0072296E"/>
    <w:rsid w:val="00725D7B"/>
    <w:rsid w:val="00732DDA"/>
    <w:rsid w:val="00750BDA"/>
    <w:rsid w:val="00750E29"/>
    <w:rsid w:val="00752006"/>
    <w:rsid w:val="00752D98"/>
    <w:rsid w:val="00755D79"/>
    <w:rsid w:val="007626BD"/>
    <w:rsid w:val="00764B44"/>
    <w:rsid w:val="00764CD0"/>
    <w:rsid w:val="0076638B"/>
    <w:rsid w:val="007672E4"/>
    <w:rsid w:val="0077170D"/>
    <w:rsid w:val="00772143"/>
    <w:rsid w:val="00775FD0"/>
    <w:rsid w:val="00776752"/>
    <w:rsid w:val="00777890"/>
    <w:rsid w:val="00784D64"/>
    <w:rsid w:val="0079262B"/>
    <w:rsid w:val="00793D09"/>
    <w:rsid w:val="00796AB6"/>
    <w:rsid w:val="00796AD7"/>
    <w:rsid w:val="007A0783"/>
    <w:rsid w:val="007A4036"/>
    <w:rsid w:val="007A4F5E"/>
    <w:rsid w:val="007A6883"/>
    <w:rsid w:val="007A71CF"/>
    <w:rsid w:val="007A7C07"/>
    <w:rsid w:val="007B39F0"/>
    <w:rsid w:val="007B45B4"/>
    <w:rsid w:val="007B57D5"/>
    <w:rsid w:val="007B66EC"/>
    <w:rsid w:val="007C3110"/>
    <w:rsid w:val="007C3D89"/>
    <w:rsid w:val="007C3FC9"/>
    <w:rsid w:val="007C7AB4"/>
    <w:rsid w:val="007D105E"/>
    <w:rsid w:val="007D133C"/>
    <w:rsid w:val="007D1504"/>
    <w:rsid w:val="007D2893"/>
    <w:rsid w:val="007D57E3"/>
    <w:rsid w:val="007D67DE"/>
    <w:rsid w:val="007E185D"/>
    <w:rsid w:val="007E2026"/>
    <w:rsid w:val="007E38D1"/>
    <w:rsid w:val="007E3FE7"/>
    <w:rsid w:val="007E6B34"/>
    <w:rsid w:val="007E6F61"/>
    <w:rsid w:val="007F0E07"/>
    <w:rsid w:val="007F1620"/>
    <w:rsid w:val="007F47F9"/>
    <w:rsid w:val="007F6B60"/>
    <w:rsid w:val="008006C3"/>
    <w:rsid w:val="008048E4"/>
    <w:rsid w:val="0080513A"/>
    <w:rsid w:val="008052EE"/>
    <w:rsid w:val="0080679F"/>
    <w:rsid w:val="00812791"/>
    <w:rsid w:val="00813089"/>
    <w:rsid w:val="008136AE"/>
    <w:rsid w:val="00814ADA"/>
    <w:rsid w:val="00814BCB"/>
    <w:rsid w:val="00814D3C"/>
    <w:rsid w:val="00826597"/>
    <w:rsid w:val="00826F18"/>
    <w:rsid w:val="00830FC9"/>
    <w:rsid w:val="00833B62"/>
    <w:rsid w:val="00835946"/>
    <w:rsid w:val="00835CB8"/>
    <w:rsid w:val="00836079"/>
    <w:rsid w:val="008366F7"/>
    <w:rsid w:val="00837202"/>
    <w:rsid w:val="008379C5"/>
    <w:rsid w:val="00840376"/>
    <w:rsid w:val="00840F3B"/>
    <w:rsid w:val="008457F6"/>
    <w:rsid w:val="00846452"/>
    <w:rsid w:val="00847395"/>
    <w:rsid w:val="0085060F"/>
    <w:rsid w:val="00856705"/>
    <w:rsid w:val="00861F79"/>
    <w:rsid w:val="00862B98"/>
    <w:rsid w:val="008633A1"/>
    <w:rsid w:val="00870626"/>
    <w:rsid w:val="008714B6"/>
    <w:rsid w:val="008717D4"/>
    <w:rsid w:val="00877370"/>
    <w:rsid w:val="00877909"/>
    <w:rsid w:val="00880215"/>
    <w:rsid w:val="00885DAF"/>
    <w:rsid w:val="00885F86"/>
    <w:rsid w:val="008920D3"/>
    <w:rsid w:val="008929C8"/>
    <w:rsid w:val="00897289"/>
    <w:rsid w:val="008A19D9"/>
    <w:rsid w:val="008A31EF"/>
    <w:rsid w:val="008A48BF"/>
    <w:rsid w:val="008A7C05"/>
    <w:rsid w:val="008C3A6E"/>
    <w:rsid w:val="008D3012"/>
    <w:rsid w:val="008D3679"/>
    <w:rsid w:val="008D4221"/>
    <w:rsid w:val="008D4687"/>
    <w:rsid w:val="008D47CE"/>
    <w:rsid w:val="008D786D"/>
    <w:rsid w:val="008E3EFE"/>
    <w:rsid w:val="008E497C"/>
    <w:rsid w:val="008E623F"/>
    <w:rsid w:val="008F157C"/>
    <w:rsid w:val="008F4C3F"/>
    <w:rsid w:val="008F4E67"/>
    <w:rsid w:val="008F5239"/>
    <w:rsid w:val="008F62BD"/>
    <w:rsid w:val="00903294"/>
    <w:rsid w:val="00903964"/>
    <w:rsid w:val="00904209"/>
    <w:rsid w:val="009062F1"/>
    <w:rsid w:val="0091203E"/>
    <w:rsid w:val="00912C18"/>
    <w:rsid w:val="00914B8F"/>
    <w:rsid w:val="0091515D"/>
    <w:rsid w:val="009168BA"/>
    <w:rsid w:val="00916AE6"/>
    <w:rsid w:val="00920CC7"/>
    <w:rsid w:val="00921B72"/>
    <w:rsid w:val="0092221A"/>
    <w:rsid w:val="009231E0"/>
    <w:rsid w:val="0092414B"/>
    <w:rsid w:val="00926935"/>
    <w:rsid w:val="009274BA"/>
    <w:rsid w:val="00930CCF"/>
    <w:rsid w:val="009336F1"/>
    <w:rsid w:val="00934299"/>
    <w:rsid w:val="0093432F"/>
    <w:rsid w:val="00935313"/>
    <w:rsid w:val="00941D9D"/>
    <w:rsid w:val="009447B0"/>
    <w:rsid w:val="009470A5"/>
    <w:rsid w:val="00951EFC"/>
    <w:rsid w:val="00970BB5"/>
    <w:rsid w:val="00971446"/>
    <w:rsid w:val="00972776"/>
    <w:rsid w:val="009727C3"/>
    <w:rsid w:val="009800DF"/>
    <w:rsid w:val="00986048"/>
    <w:rsid w:val="00990234"/>
    <w:rsid w:val="00994CE8"/>
    <w:rsid w:val="00996E38"/>
    <w:rsid w:val="009A330A"/>
    <w:rsid w:val="009A3738"/>
    <w:rsid w:val="009A4636"/>
    <w:rsid w:val="009A5CE3"/>
    <w:rsid w:val="009A5E57"/>
    <w:rsid w:val="009A6C6A"/>
    <w:rsid w:val="009A744D"/>
    <w:rsid w:val="009B2ACA"/>
    <w:rsid w:val="009B4991"/>
    <w:rsid w:val="009C1866"/>
    <w:rsid w:val="009C7771"/>
    <w:rsid w:val="009C7A68"/>
    <w:rsid w:val="009D30ED"/>
    <w:rsid w:val="009D4460"/>
    <w:rsid w:val="009D6557"/>
    <w:rsid w:val="009D6C13"/>
    <w:rsid w:val="009E0B75"/>
    <w:rsid w:val="009E17A1"/>
    <w:rsid w:val="009E30F3"/>
    <w:rsid w:val="009E6B4B"/>
    <w:rsid w:val="009F136B"/>
    <w:rsid w:val="009F3AB6"/>
    <w:rsid w:val="009F3C36"/>
    <w:rsid w:val="00A0056E"/>
    <w:rsid w:val="00A010FD"/>
    <w:rsid w:val="00A06742"/>
    <w:rsid w:val="00A0748A"/>
    <w:rsid w:val="00A1109F"/>
    <w:rsid w:val="00A1230D"/>
    <w:rsid w:val="00A1531D"/>
    <w:rsid w:val="00A2044D"/>
    <w:rsid w:val="00A217D3"/>
    <w:rsid w:val="00A2696B"/>
    <w:rsid w:val="00A300F5"/>
    <w:rsid w:val="00A31189"/>
    <w:rsid w:val="00A31A8D"/>
    <w:rsid w:val="00A33360"/>
    <w:rsid w:val="00A3430F"/>
    <w:rsid w:val="00A416B4"/>
    <w:rsid w:val="00A41782"/>
    <w:rsid w:val="00A420AC"/>
    <w:rsid w:val="00A43086"/>
    <w:rsid w:val="00A4382D"/>
    <w:rsid w:val="00A443FF"/>
    <w:rsid w:val="00A46640"/>
    <w:rsid w:val="00A468EF"/>
    <w:rsid w:val="00A46D80"/>
    <w:rsid w:val="00A47A35"/>
    <w:rsid w:val="00A47C7F"/>
    <w:rsid w:val="00A515E9"/>
    <w:rsid w:val="00A5164C"/>
    <w:rsid w:val="00A5389B"/>
    <w:rsid w:val="00A605D8"/>
    <w:rsid w:val="00A65BC6"/>
    <w:rsid w:val="00A65E42"/>
    <w:rsid w:val="00A66890"/>
    <w:rsid w:val="00A67D74"/>
    <w:rsid w:val="00A67F04"/>
    <w:rsid w:val="00A728F0"/>
    <w:rsid w:val="00A81A9D"/>
    <w:rsid w:val="00A82726"/>
    <w:rsid w:val="00A8331D"/>
    <w:rsid w:val="00A8511C"/>
    <w:rsid w:val="00A86127"/>
    <w:rsid w:val="00A86562"/>
    <w:rsid w:val="00A90592"/>
    <w:rsid w:val="00A92231"/>
    <w:rsid w:val="00A92B2B"/>
    <w:rsid w:val="00A94959"/>
    <w:rsid w:val="00AA1A7C"/>
    <w:rsid w:val="00AB192B"/>
    <w:rsid w:val="00AB21F1"/>
    <w:rsid w:val="00AB441D"/>
    <w:rsid w:val="00AB7E38"/>
    <w:rsid w:val="00AC154E"/>
    <w:rsid w:val="00AC4A14"/>
    <w:rsid w:val="00AC7BB0"/>
    <w:rsid w:val="00AD1F38"/>
    <w:rsid w:val="00AD24D1"/>
    <w:rsid w:val="00AD41BD"/>
    <w:rsid w:val="00AD5B59"/>
    <w:rsid w:val="00AD603C"/>
    <w:rsid w:val="00AE0C61"/>
    <w:rsid w:val="00AE24E7"/>
    <w:rsid w:val="00AE50A5"/>
    <w:rsid w:val="00AE6BAB"/>
    <w:rsid w:val="00AE7B31"/>
    <w:rsid w:val="00AF2E2E"/>
    <w:rsid w:val="00AF3208"/>
    <w:rsid w:val="00AF5D15"/>
    <w:rsid w:val="00B011CC"/>
    <w:rsid w:val="00B026B9"/>
    <w:rsid w:val="00B03967"/>
    <w:rsid w:val="00B04CC7"/>
    <w:rsid w:val="00B04FDE"/>
    <w:rsid w:val="00B06511"/>
    <w:rsid w:val="00B07254"/>
    <w:rsid w:val="00B13B9F"/>
    <w:rsid w:val="00B14095"/>
    <w:rsid w:val="00B15E57"/>
    <w:rsid w:val="00B1662F"/>
    <w:rsid w:val="00B166DC"/>
    <w:rsid w:val="00B17EAE"/>
    <w:rsid w:val="00B22910"/>
    <w:rsid w:val="00B2343B"/>
    <w:rsid w:val="00B24C9E"/>
    <w:rsid w:val="00B2796F"/>
    <w:rsid w:val="00B332D8"/>
    <w:rsid w:val="00B374DC"/>
    <w:rsid w:val="00B412C2"/>
    <w:rsid w:val="00B4181C"/>
    <w:rsid w:val="00B41F60"/>
    <w:rsid w:val="00B4358B"/>
    <w:rsid w:val="00B444F7"/>
    <w:rsid w:val="00B44EE2"/>
    <w:rsid w:val="00B4505E"/>
    <w:rsid w:val="00B46E9B"/>
    <w:rsid w:val="00B473B2"/>
    <w:rsid w:val="00B52C4E"/>
    <w:rsid w:val="00B53FF5"/>
    <w:rsid w:val="00B54913"/>
    <w:rsid w:val="00B57983"/>
    <w:rsid w:val="00B61557"/>
    <w:rsid w:val="00B664DF"/>
    <w:rsid w:val="00B72C8B"/>
    <w:rsid w:val="00B73B3A"/>
    <w:rsid w:val="00B74870"/>
    <w:rsid w:val="00B759FF"/>
    <w:rsid w:val="00B75E93"/>
    <w:rsid w:val="00B811FA"/>
    <w:rsid w:val="00B825E6"/>
    <w:rsid w:val="00B853AA"/>
    <w:rsid w:val="00B86274"/>
    <w:rsid w:val="00B86E65"/>
    <w:rsid w:val="00B8716D"/>
    <w:rsid w:val="00B912FC"/>
    <w:rsid w:val="00B93536"/>
    <w:rsid w:val="00B949B1"/>
    <w:rsid w:val="00B9618D"/>
    <w:rsid w:val="00BA31CF"/>
    <w:rsid w:val="00BA7500"/>
    <w:rsid w:val="00BB0CDA"/>
    <w:rsid w:val="00BB1F20"/>
    <w:rsid w:val="00BB6A95"/>
    <w:rsid w:val="00BB6B34"/>
    <w:rsid w:val="00BB6F6B"/>
    <w:rsid w:val="00BB739F"/>
    <w:rsid w:val="00BC0965"/>
    <w:rsid w:val="00BC27D4"/>
    <w:rsid w:val="00BC5383"/>
    <w:rsid w:val="00BC5AB1"/>
    <w:rsid w:val="00BC6B58"/>
    <w:rsid w:val="00BC7183"/>
    <w:rsid w:val="00BD1F8D"/>
    <w:rsid w:val="00BD2033"/>
    <w:rsid w:val="00BD4D5C"/>
    <w:rsid w:val="00BD73F8"/>
    <w:rsid w:val="00BD7588"/>
    <w:rsid w:val="00BD7C09"/>
    <w:rsid w:val="00BE15E4"/>
    <w:rsid w:val="00BE1C46"/>
    <w:rsid w:val="00BE7B07"/>
    <w:rsid w:val="00BF2514"/>
    <w:rsid w:val="00BF5008"/>
    <w:rsid w:val="00C01070"/>
    <w:rsid w:val="00C02825"/>
    <w:rsid w:val="00C02F75"/>
    <w:rsid w:val="00C04445"/>
    <w:rsid w:val="00C0550B"/>
    <w:rsid w:val="00C0682B"/>
    <w:rsid w:val="00C076FB"/>
    <w:rsid w:val="00C137AC"/>
    <w:rsid w:val="00C1397A"/>
    <w:rsid w:val="00C2240C"/>
    <w:rsid w:val="00C22F39"/>
    <w:rsid w:val="00C24590"/>
    <w:rsid w:val="00C253EF"/>
    <w:rsid w:val="00C255FC"/>
    <w:rsid w:val="00C26FFE"/>
    <w:rsid w:val="00C406A8"/>
    <w:rsid w:val="00C408FC"/>
    <w:rsid w:val="00C427F3"/>
    <w:rsid w:val="00C52261"/>
    <w:rsid w:val="00C53B1C"/>
    <w:rsid w:val="00C557C2"/>
    <w:rsid w:val="00C56B51"/>
    <w:rsid w:val="00C576BF"/>
    <w:rsid w:val="00C57A77"/>
    <w:rsid w:val="00C601FA"/>
    <w:rsid w:val="00C6247F"/>
    <w:rsid w:val="00C63807"/>
    <w:rsid w:val="00C64BF9"/>
    <w:rsid w:val="00C6647D"/>
    <w:rsid w:val="00C7421C"/>
    <w:rsid w:val="00C803C7"/>
    <w:rsid w:val="00C8158A"/>
    <w:rsid w:val="00C817EC"/>
    <w:rsid w:val="00C81B0F"/>
    <w:rsid w:val="00C8620E"/>
    <w:rsid w:val="00C8649E"/>
    <w:rsid w:val="00C872CA"/>
    <w:rsid w:val="00C8746C"/>
    <w:rsid w:val="00C90CD4"/>
    <w:rsid w:val="00C9610F"/>
    <w:rsid w:val="00C96216"/>
    <w:rsid w:val="00C963F5"/>
    <w:rsid w:val="00C96525"/>
    <w:rsid w:val="00CA2780"/>
    <w:rsid w:val="00CA295C"/>
    <w:rsid w:val="00CA2DB5"/>
    <w:rsid w:val="00CA53A9"/>
    <w:rsid w:val="00CA5BA4"/>
    <w:rsid w:val="00CA6F1A"/>
    <w:rsid w:val="00CB1DE5"/>
    <w:rsid w:val="00CB3695"/>
    <w:rsid w:val="00CB3B8B"/>
    <w:rsid w:val="00CB521D"/>
    <w:rsid w:val="00CB5E87"/>
    <w:rsid w:val="00CB7C2F"/>
    <w:rsid w:val="00CC178B"/>
    <w:rsid w:val="00CC2FCB"/>
    <w:rsid w:val="00CC3198"/>
    <w:rsid w:val="00CD0D48"/>
    <w:rsid w:val="00CD140D"/>
    <w:rsid w:val="00CD277A"/>
    <w:rsid w:val="00CD29B1"/>
    <w:rsid w:val="00CD47F0"/>
    <w:rsid w:val="00CD5442"/>
    <w:rsid w:val="00CD5AD9"/>
    <w:rsid w:val="00CD7550"/>
    <w:rsid w:val="00CD7F8C"/>
    <w:rsid w:val="00CE2F0D"/>
    <w:rsid w:val="00CE6F10"/>
    <w:rsid w:val="00CE7298"/>
    <w:rsid w:val="00CF160F"/>
    <w:rsid w:val="00CF169F"/>
    <w:rsid w:val="00CF317D"/>
    <w:rsid w:val="00CF41E9"/>
    <w:rsid w:val="00CF4760"/>
    <w:rsid w:val="00CF52A0"/>
    <w:rsid w:val="00CF6460"/>
    <w:rsid w:val="00D011C3"/>
    <w:rsid w:val="00D11A2F"/>
    <w:rsid w:val="00D13257"/>
    <w:rsid w:val="00D13317"/>
    <w:rsid w:val="00D13591"/>
    <w:rsid w:val="00D16A37"/>
    <w:rsid w:val="00D208D4"/>
    <w:rsid w:val="00D21F62"/>
    <w:rsid w:val="00D23717"/>
    <w:rsid w:val="00D25A7F"/>
    <w:rsid w:val="00D2692D"/>
    <w:rsid w:val="00D27E09"/>
    <w:rsid w:val="00D30E0D"/>
    <w:rsid w:val="00D35CA5"/>
    <w:rsid w:val="00D37581"/>
    <w:rsid w:val="00D41FA5"/>
    <w:rsid w:val="00D429B6"/>
    <w:rsid w:val="00D500A9"/>
    <w:rsid w:val="00D554BD"/>
    <w:rsid w:val="00D57BFB"/>
    <w:rsid w:val="00D57E10"/>
    <w:rsid w:val="00D61AC6"/>
    <w:rsid w:val="00D63A35"/>
    <w:rsid w:val="00D6449A"/>
    <w:rsid w:val="00D6586F"/>
    <w:rsid w:val="00D668C8"/>
    <w:rsid w:val="00D67065"/>
    <w:rsid w:val="00D71AEE"/>
    <w:rsid w:val="00D72431"/>
    <w:rsid w:val="00D76EEF"/>
    <w:rsid w:val="00D77C7D"/>
    <w:rsid w:val="00D818C5"/>
    <w:rsid w:val="00D84785"/>
    <w:rsid w:val="00D84E3C"/>
    <w:rsid w:val="00D850AA"/>
    <w:rsid w:val="00D85D16"/>
    <w:rsid w:val="00D86666"/>
    <w:rsid w:val="00D912A1"/>
    <w:rsid w:val="00D95E43"/>
    <w:rsid w:val="00D97070"/>
    <w:rsid w:val="00D9719A"/>
    <w:rsid w:val="00DA0560"/>
    <w:rsid w:val="00DA0A28"/>
    <w:rsid w:val="00DA0CA9"/>
    <w:rsid w:val="00DA1204"/>
    <w:rsid w:val="00DA51AF"/>
    <w:rsid w:val="00DB3280"/>
    <w:rsid w:val="00DB4459"/>
    <w:rsid w:val="00DB604B"/>
    <w:rsid w:val="00DB639F"/>
    <w:rsid w:val="00DB69A7"/>
    <w:rsid w:val="00DC0114"/>
    <w:rsid w:val="00DC3CAD"/>
    <w:rsid w:val="00DD0B0C"/>
    <w:rsid w:val="00DD0EF9"/>
    <w:rsid w:val="00DD2EB8"/>
    <w:rsid w:val="00DD358F"/>
    <w:rsid w:val="00DD3FBD"/>
    <w:rsid w:val="00DD66D6"/>
    <w:rsid w:val="00DD6D86"/>
    <w:rsid w:val="00DE228B"/>
    <w:rsid w:val="00DE3187"/>
    <w:rsid w:val="00DF033A"/>
    <w:rsid w:val="00DF2892"/>
    <w:rsid w:val="00DF39CE"/>
    <w:rsid w:val="00DF5CE1"/>
    <w:rsid w:val="00DF643A"/>
    <w:rsid w:val="00DF71E9"/>
    <w:rsid w:val="00DF72DE"/>
    <w:rsid w:val="00E00977"/>
    <w:rsid w:val="00E0144D"/>
    <w:rsid w:val="00E04FFB"/>
    <w:rsid w:val="00E10811"/>
    <w:rsid w:val="00E11293"/>
    <w:rsid w:val="00E1305C"/>
    <w:rsid w:val="00E20095"/>
    <w:rsid w:val="00E221B4"/>
    <w:rsid w:val="00E230A1"/>
    <w:rsid w:val="00E23E61"/>
    <w:rsid w:val="00E30FA9"/>
    <w:rsid w:val="00E333C8"/>
    <w:rsid w:val="00E34049"/>
    <w:rsid w:val="00E3617B"/>
    <w:rsid w:val="00E374BC"/>
    <w:rsid w:val="00E4410B"/>
    <w:rsid w:val="00E457B4"/>
    <w:rsid w:val="00E46551"/>
    <w:rsid w:val="00E51E21"/>
    <w:rsid w:val="00E541DF"/>
    <w:rsid w:val="00E601B8"/>
    <w:rsid w:val="00E6603C"/>
    <w:rsid w:val="00E70700"/>
    <w:rsid w:val="00E72A06"/>
    <w:rsid w:val="00E76BF7"/>
    <w:rsid w:val="00E81230"/>
    <w:rsid w:val="00E8190A"/>
    <w:rsid w:val="00E82000"/>
    <w:rsid w:val="00E829C6"/>
    <w:rsid w:val="00E87BD1"/>
    <w:rsid w:val="00E9128B"/>
    <w:rsid w:val="00E935D3"/>
    <w:rsid w:val="00E95E04"/>
    <w:rsid w:val="00EA0C3A"/>
    <w:rsid w:val="00EA2031"/>
    <w:rsid w:val="00EA37D6"/>
    <w:rsid w:val="00EA6065"/>
    <w:rsid w:val="00EA60C8"/>
    <w:rsid w:val="00EA69A2"/>
    <w:rsid w:val="00EB0695"/>
    <w:rsid w:val="00EB07C7"/>
    <w:rsid w:val="00EB2F85"/>
    <w:rsid w:val="00EB443A"/>
    <w:rsid w:val="00EB44EA"/>
    <w:rsid w:val="00EB58F9"/>
    <w:rsid w:val="00EB5B49"/>
    <w:rsid w:val="00EB6E4D"/>
    <w:rsid w:val="00EC6752"/>
    <w:rsid w:val="00ED25BD"/>
    <w:rsid w:val="00EE1801"/>
    <w:rsid w:val="00EE1F2B"/>
    <w:rsid w:val="00EE3F5D"/>
    <w:rsid w:val="00EF0670"/>
    <w:rsid w:val="00EF2000"/>
    <w:rsid w:val="00EF25F9"/>
    <w:rsid w:val="00EF285B"/>
    <w:rsid w:val="00EF2E3C"/>
    <w:rsid w:val="00EF55CC"/>
    <w:rsid w:val="00F01E63"/>
    <w:rsid w:val="00F02EB6"/>
    <w:rsid w:val="00F066A3"/>
    <w:rsid w:val="00F06853"/>
    <w:rsid w:val="00F11679"/>
    <w:rsid w:val="00F11DFE"/>
    <w:rsid w:val="00F125D6"/>
    <w:rsid w:val="00F22784"/>
    <w:rsid w:val="00F2435D"/>
    <w:rsid w:val="00F257A8"/>
    <w:rsid w:val="00F31F34"/>
    <w:rsid w:val="00F333BA"/>
    <w:rsid w:val="00F34682"/>
    <w:rsid w:val="00F36EEE"/>
    <w:rsid w:val="00F40004"/>
    <w:rsid w:val="00F415ED"/>
    <w:rsid w:val="00F4748A"/>
    <w:rsid w:val="00F47583"/>
    <w:rsid w:val="00F503AC"/>
    <w:rsid w:val="00F52321"/>
    <w:rsid w:val="00F53677"/>
    <w:rsid w:val="00F541F3"/>
    <w:rsid w:val="00F56E2B"/>
    <w:rsid w:val="00F57EED"/>
    <w:rsid w:val="00F6041A"/>
    <w:rsid w:val="00F627DB"/>
    <w:rsid w:val="00F62AF7"/>
    <w:rsid w:val="00F6795C"/>
    <w:rsid w:val="00F714E2"/>
    <w:rsid w:val="00F734B0"/>
    <w:rsid w:val="00F735D6"/>
    <w:rsid w:val="00F74170"/>
    <w:rsid w:val="00F75A67"/>
    <w:rsid w:val="00F762E6"/>
    <w:rsid w:val="00F77973"/>
    <w:rsid w:val="00F77C95"/>
    <w:rsid w:val="00F8788F"/>
    <w:rsid w:val="00F9006E"/>
    <w:rsid w:val="00F91ECA"/>
    <w:rsid w:val="00F92D9B"/>
    <w:rsid w:val="00F93966"/>
    <w:rsid w:val="00F941FE"/>
    <w:rsid w:val="00F95C99"/>
    <w:rsid w:val="00F973B6"/>
    <w:rsid w:val="00FA0564"/>
    <w:rsid w:val="00FA1B1B"/>
    <w:rsid w:val="00FA5DFD"/>
    <w:rsid w:val="00FB0306"/>
    <w:rsid w:val="00FB2E7B"/>
    <w:rsid w:val="00FB3051"/>
    <w:rsid w:val="00FB47E0"/>
    <w:rsid w:val="00FB563F"/>
    <w:rsid w:val="00FB74C5"/>
    <w:rsid w:val="00FB7D79"/>
    <w:rsid w:val="00FC170D"/>
    <w:rsid w:val="00FC1E1F"/>
    <w:rsid w:val="00FC4150"/>
    <w:rsid w:val="00FC5764"/>
    <w:rsid w:val="00FC7491"/>
    <w:rsid w:val="00FD4B57"/>
    <w:rsid w:val="00FD55E2"/>
    <w:rsid w:val="00FE0A06"/>
    <w:rsid w:val="00FE0BB5"/>
    <w:rsid w:val="00FE64CB"/>
    <w:rsid w:val="00FF139A"/>
    <w:rsid w:val="00FF46CB"/>
    <w:rsid w:val="00FF477E"/>
    <w:rsid w:val="00FF5479"/>
    <w:rsid w:val="00FF568E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8F867"/>
  <w15:docId w15:val="{04826CAF-1EBA-46C5-9494-B63C4807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74C5"/>
    <w:pPr>
      <w:spacing w:after="160" w:line="259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rsid w:val="008F157C"/>
    <w:pPr>
      <w:keepNext/>
      <w:keepLines/>
      <w:spacing w:before="240" w:after="60" w:line="32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aliases w:val="Rubrik tre"/>
    <w:basedOn w:val="Normal"/>
    <w:next w:val="Normal"/>
    <w:link w:val="Rubrik2Char"/>
    <w:uiPriority w:val="9"/>
    <w:unhideWhenUsed/>
    <w:qFormat/>
    <w:rsid w:val="00E8190A"/>
    <w:pPr>
      <w:keepNext/>
      <w:keepLines/>
      <w:spacing w:before="240" w:after="60"/>
      <w:outlineLvl w:val="1"/>
    </w:pPr>
    <w:rPr>
      <w:rFonts w:ascii="Candara" w:eastAsiaTheme="majorEastAsia" w:hAnsi="Candar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rsid w:val="00666C7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F15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157C"/>
    <w:rPr>
      <w:rFonts w:ascii="Tahoma" w:hAnsi="Tahoma" w:cs="Tahoma"/>
      <w:sz w:val="16"/>
      <w:szCs w:val="16"/>
      <w:lang w:val="en-US" w:eastAsia="en-US"/>
    </w:rPr>
  </w:style>
  <w:style w:type="paragraph" w:styleId="Sidhuvud">
    <w:name w:val="header"/>
    <w:basedOn w:val="Normal"/>
    <w:link w:val="SidhuvudChar"/>
    <w:rsid w:val="001D692B"/>
    <w:pPr>
      <w:spacing w:after="0"/>
    </w:pPr>
    <w:rPr>
      <w:sz w:val="20"/>
    </w:rPr>
  </w:style>
  <w:style w:type="character" w:customStyle="1" w:styleId="SidhuvudChar">
    <w:name w:val="Sidhuvud Char"/>
    <w:basedOn w:val="Standardstycketeckensnitt"/>
    <w:link w:val="Sidhuvud"/>
    <w:rsid w:val="001D692B"/>
    <w:rPr>
      <w:szCs w:val="24"/>
      <w:lang w:val="en-US" w:eastAsia="en-US"/>
    </w:rPr>
  </w:style>
  <w:style w:type="paragraph" w:customStyle="1" w:styleId="LedText">
    <w:name w:val="LedText"/>
    <w:basedOn w:val="Sidhuvud"/>
    <w:link w:val="LedTextChar"/>
    <w:rsid w:val="008F157C"/>
    <w:pPr>
      <w:tabs>
        <w:tab w:val="left" w:pos="4320"/>
        <w:tab w:val="left" w:pos="6660"/>
        <w:tab w:val="left" w:pos="7020"/>
        <w:tab w:val="left" w:pos="8280"/>
      </w:tabs>
    </w:pPr>
    <w:rPr>
      <w:rFonts w:ascii="Arial" w:hAnsi="Arial" w:cs="Arial"/>
      <w:sz w:val="16"/>
      <w:szCs w:val="16"/>
      <w:lang w:val="en-GB"/>
    </w:rPr>
  </w:style>
  <w:style w:type="character" w:customStyle="1" w:styleId="Rubrik1Char">
    <w:name w:val="Rubrik 1 Char"/>
    <w:basedOn w:val="Standardstycketeckensnitt"/>
    <w:link w:val="Rubrik1"/>
    <w:rsid w:val="008F157C"/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character" w:customStyle="1" w:styleId="Rubrik2Char">
    <w:name w:val="Rubrik 2 Char"/>
    <w:aliases w:val="Rubrik tre Char"/>
    <w:basedOn w:val="Standardstycketeckensnitt"/>
    <w:link w:val="Rubrik2"/>
    <w:uiPriority w:val="9"/>
    <w:rsid w:val="00E8190A"/>
    <w:rPr>
      <w:rFonts w:ascii="Candara" w:eastAsiaTheme="majorEastAsia" w:hAnsi="Candara" w:cstheme="majorBidi"/>
      <w:b/>
      <w:bCs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666C71"/>
    <w:rPr>
      <w:rFonts w:ascii="Arial" w:eastAsiaTheme="majorEastAsia" w:hAnsi="Arial" w:cstheme="majorBidi"/>
      <w:bCs/>
      <w:i/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8F157C"/>
    <w:pPr>
      <w:tabs>
        <w:tab w:val="center" w:pos="4703"/>
        <w:tab w:val="right" w:pos="9406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rsid w:val="008F157C"/>
    <w:rPr>
      <w:rFonts w:ascii="Arial" w:hAnsi="Arial"/>
      <w:sz w:val="16"/>
      <w:szCs w:val="24"/>
      <w:lang w:val="en-US" w:eastAsia="en-US"/>
    </w:rPr>
  </w:style>
  <w:style w:type="paragraph" w:styleId="Rubrik">
    <w:name w:val="Title"/>
    <w:basedOn w:val="Normal"/>
    <w:next w:val="Normal"/>
    <w:link w:val="RubrikChar"/>
    <w:rsid w:val="00DA0560"/>
    <w:pPr>
      <w:spacing w:after="0"/>
      <w:contextualSpacing/>
    </w:pPr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character" w:customStyle="1" w:styleId="RubrikChar">
    <w:name w:val="Rubrik Char"/>
    <w:basedOn w:val="Standardstycketeckensnitt"/>
    <w:link w:val="Rubrik"/>
    <w:rsid w:val="00DA0560"/>
    <w:rPr>
      <w:rFonts w:ascii="Arial" w:eastAsiaTheme="majorEastAsia" w:hAnsi="Arial" w:cstheme="majorBidi"/>
      <w:b/>
      <w:spacing w:val="5"/>
      <w:kern w:val="28"/>
      <w:szCs w:val="52"/>
      <w:lang w:val="en-US" w:eastAsia="en-US"/>
    </w:rPr>
  </w:style>
  <w:style w:type="paragraph" w:customStyle="1" w:styleId="InlRubrik">
    <w:name w:val="InlRubrik"/>
    <w:basedOn w:val="Rubrik2"/>
    <w:link w:val="InlRubrikChar"/>
    <w:rsid w:val="00764B44"/>
    <w:pPr>
      <w:spacing w:before="0"/>
    </w:pPr>
    <w:rPr>
      <w:rFonts w:ascii="Times New Roman" w:hAnsi="Times New Roman" w:cs="Times New Roman"/>
    </w:rPr>
  </w:style>
  <w:style w:type="character" w:customStyle="1" w:styleId="InlRubrikChar">
    <w:name w:val="InlRubrik Char"/>
    <w:basedOn w:val="Rubrik2Char"/>
    <w:link w:val="InlRubrik"/>
    <w:rsid w:val="00764B44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character" w:customStyle="1" w:styleId="LedTextChar">
    <w:name w:val="LedText Char"/>
    <w:basedOn w:val="SidhuvudChar"/>
    <w:link w:val="LedText"/>
    <w:rsid w:val="000A297F"/>
    <w:rPr>
      <w:rFonts w:ascii="Arial" w:hAnsi="Arial" w:cs="Arial"/>
      <w:sz w:val="16"/>
      <w:szCs w:val="16"/>
      <w:lang w:val="en-GB" w:eastAsia="en-US"/>
    </w:rPr>
  </w:style>
  <w:style w:type="table" w:styleId="Rutntstabell4dekorfrg1">
    <w:name w:val="Grid Table 4 Accent 1"/>
    <w:basedOn w:val="Normaltabell"/>
    <w:uiPriority w:val="49"/>
    <w:rsid w:val="005455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stycke">
    <w:name w:val="List Paragraph"/>
    <w:basedOn w:val="Normal"/>
    <w:autoRedefine/>
    <w:uiPriority w:val="34"/>
    <w:qFormat/>
    <w:rsid w:val="00840F3B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FE0BB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E0B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E0BB5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E0BB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E0BB5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rsid w:val="0032536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lrutnt">
    <w:name w:val="Table Grid"/>
    <w:basedOn w:val="Normaltabell"/>
    <w:rsid w:val="001E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3F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krivning">
    <w:name w:val="caption"/>
    <w:basedOn w:val="Normal"/>
    <w:next w:val="Normal"/>
    <w:unhideWhenUsed/>
    <w:qFormat/>
    <w:rsid w:val="00541F7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F0EB4"/>
    <w:pPr>
      <w:spacing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6F0EB4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6F0EB4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semiHidden/>
    <w:unhideWhenUsed/>
    <w:rsid w:val="00BE15E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E15E4"/>
    <w:rPr>
      <w:rFonts w:asciiTheme="minorHAnsi" w:eastAsiaTheme="minorHAnsi" w:hAnsiTheme="minorHAnsi" w:cstheme="minorBidi"/>
      <w:lang w:eastAsia="en-US"/>
    </w:rPr>
  </w:style>
  <w:style w:type="character" w:styleId="Fotnotsreferens">
    <w:name w:val="footnote reference"/>
    <w:basedOn w:val="Standardstycketeckensnitt"/>
    <w:semiHidden/>
    <w:unhideWhenUsed/>
    <w:rsid w:val="00BE15E4"/>
    <w:rPr>
      <w:vertAlign w:val="superscript"/>
    </w:rPr>
  </w:style>
  <w:style w:type="paragraph" w:customStyle="1" w:styleId="Rubrikett">
    <w:name w:val="Rubrik ett"/>
    <w:next w:val="Normal"/>
    <w:link w:val="RubrikettChar"/>
    <w:autoRedefine/>
    <w:qFormat/>
    <w:rsid w:val="00E8190A"/>
    <w:pPr>
      <w:spacing w:before="480" w:after="60"/>
    </w:pPr>
    <w:rPr>
      <w:rFonts w:ascii="Candara" w:eastAsiaTheme="majorEastAsia" w:hAnsi="Candara" w:cstheme="majorBidi"/>
      <w:b/>
      <w:bCs/>
      <w:sz w:val="40"/>
      <w:szCs w:val="26"/>
      <w:lang w:val="en-US" w:eastAsia="en-US"/>
    </w:rPr>
  </w:style>
  <w:style w:type="paragraph" w:customStyle="1" w:styleId="Rubriktv">
    <w:name w:val="Rubrik två"/>
    <w:next w:val="Normal"/>
    <w:link w:val="RubriktvChar"/>
    <w:autoRedefine/>
    <w:qFormat/>
    <w:rsid w:val="00E8190A"/>
    <w:pPr>
      <w:spacing w:before="300" w:after="60"/>
    </w:pPr>
    <w:rPr>
      <w:rFonts w:ascii="Candara" w:eastAsiaTheme="minorHAnsi" w:hAnsi="Candara" w:cstheme="majorBidi"/>
      <w:b/>
      <w:bCs/>
      <w:sz w:val="32"/>
      <w:szCs w:val="24"/>
      <w:lang w:eastAsia="en-US"/>
    </w:rPr>
  </w:style>
  <w:style w:type="character" w:customStyle="1" w:styleId="RubrikettChar">
    <w:name w:val="Rubrik ett Char"/>
    <w:basedOn w:val="Rubrik2Char"/>
    <w:link w:val="Rubrikett"/>
    <w:rsid w:val="00E8190A"/>
    <w:rPr>
      <w:rFonts w:ascii="Candara" w:eastAsiaTheme="majorEastAsia" w:hAnsi="Candara" w:cstheme="majorBidi"/>
      <w:b/>
      <w:bCs/>
      <w:sz w:val="40"/>
      <w:szCs w:val="26"/>
      <w:lang w:val="en-US" w:eastAsia="en-US"/>
    </w:rPr>
  </w:style>
  <w:style w:type="character" w:customStyle="1" w:styleId="RubriktvChar">
    <w:name w:val="Rubrik två Char"/>
    <w:basedOn w:val="Rubrik3Char"/>
    <w:link w:val="Rubriktv"/>
    <w:rsid w:val="00E8190A"/>
    <w:rPr>
      <w:rFonts w:ascii="Candara" w:eastAsiaTheme="minorHAnsi" w:hAnsi="Candara" w:cstheme="majorBidi"/>
      <w:b/>
      <w:bCs/>
      <w:i w:val="0"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\homedir$\anst-staff\hf18024\My%20Documents\Dokument%20BM\mallar\mall%20loga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AE75-7887-43C1-9CAB-0A15DA08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loga2</Template>
  <TotalTime>46</TotalTime>
  <Pages>1</Pages>
  <Words>97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Mattsson Birgitta</dc:creator>
  <dc:description>Skapad av www.hhdata.se | Hans Holmqvist | info@hhdata.se</dc:description>
  <cp:lastModifiedBy>Mattsson Birgitta</cp:lastModifiedBy>
  <cp:revision>3</cp:revision>
  <cp:lastPrinted>2018-10-15T07:24:00Z</cp:lastPrinted>
  <dcterms:created xsi:type="dcterms:W3CDTF">2024-02-12T09:50:00Z</dcterms:created>
  <dcterms:modified xsi:type="dcterms:W3CDTF">2024-02-12T10:36:00Z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ssivSv">
    <vt:lpwstr>0</vt:lpwstr>
  </property>
  <property fmtid="{D5CDD505-2E9C-101B-9397-08002B2CF9AE}" pid="3" name="MissivEng">
    <vt:lpwstr>1</vt:lpwstr>
  </property>
  <property fmtid="{D5CDD505-2E9C-101B-9397-08002B2CF9AE}" pid="4" name="Sprak">
    <vt:lpwstr>101</vt:lpwstr>
  </property>
  <property fmtid="{D5CDD505-2E9C-101B-9397-08002B2CF9AE}" pid="5" name="Format">
    <vt:lpwstr>1</vt:lpwstr>
  </property>
  <property fmtid="{D5CDD505-2E9C-101B-9397-08002B2CF9AE}" pid="6" name="BilageVal">
    <vt:lpwstr>0</vt:lpwstr>
  </property>
  <property fmtid="{D5CDD505-2E9C-101B-9397-08002B2CF9AE}" pid="7" name="BilNr">
    <vt:lpwstr>40</vt:lpwstr>
  </property>
  <property fmtid="{D5CDD505-2E9C-101B-9397-08002B2CF9AE}" pid="8" name="Användare">
    <vt:lpwstr>0</vt:lpwstr>
  </property>
  <property fmtid="{D5CDD505-2E9C-101B-9397-08002B2CF9AE}" pid="9" name="BilageTyp">
    <vt:lpwstr>0</vt:lpwstr>
  </property>
  <property fmtid="{D5CDD505-2E9C-101B-9397-08002B2CF9AE}" pid="10" name="Nytt">
    <vt:lpwstr>1</vt:lpwstr>
  </property>
  <property fmtid="{D5CDD505-2E9C-101B-9397-08002B2CF9AE}" pid="11" name="Titel">
    <vt:lpwstr>0</vt:lpwstr>
  </property>
  <property fmtid="{D5CDD505-2E9C-101B-9397-08002B2CF9AE}" pid="12" name="Rubbe">
    <vt:lpwstr>Regler för FHS styrdokument </vt:lpwstr>
  </property>
</Properties>
</file>