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FB5D" w14:textId="05AF17BB" w:rsidR="00BD3C68" w:rsidRPr="0062447E" w:rsidRDefault="00BD3C68" w:rsidP="00BD3C68">
      <w:pPr>
        <w:rPr>
          <w:rFonts w:eastAsia="Arial"/>
          <w:b/>
          <w:sz w:val="28"/>
          <w:szCs w:val="20"/>
          <w:lang w:val="en-US"/>
        </w:rPr>
      </w:pPr>
      <w:bookmarkStart w:id="0" w:name="_GoBack"/>
      <w:bookmarkEnd w:id="0"/>
      <w:r>
        <w:rPr>
          <w:rFonts w:eastAsia="Arial"/>
          <w:b/>
          <w:bCs/>
          <w:sz w:val="28"/>
          <w:szCs w:val="20"/>
          <w:lang w:val="en"/>
        </w:rPr>
        <w:t>AGREEMENT</w:t>
      </w:r>
    </w:p>
    <w:p w14:paraId="302CEBF6" w14:textId="128B5AB3" w:rsidR="00BD3C68" w:rsidRPr="0062447E" w:rsidRDefault="00BD3C68" w:rsidP="00807660">
      <w:pPr>
        <w:ind w:left="0" w:firstLine="0"/>
        <w:rPr>
          <w:rFonts w:ascii="Times New Roman" w:eastAsia="Arial" w:hAnsi="Times New Roman" w:cs="Times New Roman"/>
          <w:lang w:val="en-US"/>
        </w:rPr>
      </w:pPr>
      <w:r>
        <w:rPr>
          <w:rFonts w:ascii="Times New Roman" w:eastAsia="Arial" w:hAnsi="Times New Roman" w:cs="Times New Roman"/>
          <w:lang w:val="en"/>
        </w:rPr>
        <w:t>Between the Swedish Defence University (hereafter “</w:t>
      </w:r>
      <w:r w:rsidR="00B37C65">
        <w:rPr>
          <w:rFonts w:ascii="Times New Roman" w:eastAsia="Arial" w:hAnsi="Times New Roman" w:cs="Times New Roman"/>
          <w:lang w:val="en"/>
        </w:rPr>
        <w:t>SEDU</w:t>
      </w:r>
      <w:r>
        <w:rPr>
          <w:rFonts w:ascii="Times New Roman" w:eastAsia="Arial" w:hAnsi="Times New Roman" w:cs="Times New Roman"/>
          <w:lang w:val="en"/>
        </w:rPr>
        <w:t xml:space="preserve">”), and </w:t>
      </w:r>
      <w:r>
        <w:rPr>
          <w:rStyle w:val="BlkursivtChar"/>
          <w:iCs/>
          <w:lang w:val="en"/>
        </w:rPr>
        <w:t xml:space="preserve">[organisation] </w:t>
      </w:r>
      <w:r>
        <w:rPr>
          <w:rFonts w:ascii="Times New Roman" w:eastAsia="Arial" w:hAnsi="Times New Roman" w:cs="Times New Roman"/>
          <w:lang w:val="en"/>
        </w:rPr>
        <w:t xml:space="preserve">(hereafter) </w:t>
      </w:r>
      <w:r>
        <w:rPr>
          <w:rStyle w:val="BlkursivtChar"/>
          <w:iCs/>
          <w:lang w:val="en"/>
        </w:rPr>
        <w:t>[abbreviation]</w:t>
      </w:r>
      <w:r>
        <w:rPr>
          <w:rFonts w:ascii="Times New Roman" w:eastAsia="Arial" w:hAnsi="Times New Roman" w:cs="Times New Roman"/>
          <w:lang w:val="en"/>
        </w:rPr>
        <w:t>, each a Party, regarding postgraduate studies.</w:t>
      </w:r>
    </w:p>
    <w:p w14:paraId="2E65C532" w14:textId="77777777" w:rsidR="00DB6E56" w:rsidRPr="0062447E" w:rsidRDefault="00DB6E56" w:rsidP="00D76B5E">
      <w:pPr>
        <w:pStyle w:val="rubrik20"/>
        <w:rPr>
          <w:lang w:val="en-US"/>
        </w:rPr>
      </w:pPr>
      <w:r>
        <w:rPr>
          <w:bCs/>
          <w:lang w:val="en"/>
        </w:rPr>
        <w:t>Background and purpose</w:t>
      </w:r>
    </w:p>
    <w:p w14:paraId="114AD9F2" w14:textId="5661F6AC" w:rsidR="00DB6E56" w:rsidRPr="0062447E" w:rsidRDefault="00DB6E56" w:rsidP="00DB6E56">
      <w:pPr>
        <w:spacing w:after="360"/>
        <w:ind w:left="0" w:firstLine="0"/>
        <w:rPr>
          <w:rFonts w:ascii="Times New Roman" w:hAnsi="Times New Roman" w:cs="Times New Roman"/>
          <w:lang w:val="en-US"/>
        </w:rPr>
      </w:pPr>
      <w:r>
        <w:rPr>
          <w:rFonts w:ascii="Times New Roman" w:hAnsi="Times New Roman" w:cs="Times New Roman"/>
          <w:lang w:val="en"/>
        </w:rPr>
        <w:t xml:space="preserve">The purpose of this Agreement is to </w:t>
      </w:r>
      <w:r>
        <w:rPr>
          <w:rStyle w:val="LptextiavtalChar"/>
          <w:lang w:val="en"/>
        </w:rPr>
        <w:t xml:space="preserve">regulate the mutual responsibilities of </w:t>
      </w:r>
      <w:r w:rsidR="00B37C65">
        <w:rPr>
          <w:rStyle w:val="LptextiavtalChar"/>
          <w:lang w:val="en"/>
        </w:rPr>
        <w:t>SEDU</w:t>
      </w:r>
      <w:r w:rsidR="00B37C65">
        <w:rPr>
          <w:rFonts w:ascii="Times New Roman" w:hAnsi="Times New Roman" w:cs="Times New Roman"/>
          <w:lang w:val="en"/>
        </w:rPr>
        <w:t xml:space="preserve"> </w:t>
      </w:r>
      <w:r>
        <w:rPr>
          <w:rFonts w:ascii="Times New Roman" w:hAnsi="Times New Roman" w:cs="Times New Roman"/>
          <w:lang w:val="en"/>
        </w:rPr>
        <w:t xml:space="preserve">and </w:t>
      </w:r>
      <w:r>
        <w:rPr>
          <w:rStyle w:val="BlkursivtChar"/>
          <w:iCs/>
          <w:lang w:val="en"/>
        </w:rPr>
        <w:t>[organisation]</w:t>
      </w:r>
      <w:r>
        <w:rPr>
          <w:rFonts w:ascii="Times New Roman" w:hAnsi="Times New Roman" w:cs="Times New Roman"/>
          <w:lang w:val="en"/>
        </w:rPr>
        <w:t xml:space="preserve"> in relation to </w:t>
      </w:r>
      <w:r>
        <w:rPr>
          <w:rStyle w:val="brdtextChar"/>
          <w:lang w:val="en"/>
        </w:rPr>
        <w:t>study financing and</w:t>
      </w:r>
      <w:r>
        <w:rPr>
          <w:rFonts w:ascii="Times New Roman" w:hAnsi="Times New Roman" w:cs="Times New Roman"/>
          <w:lang w:val="en"/>
        </w:rPr>
        <w:t xml:space="preserve"> certain other terms of postgraduate studies </w:t>
      </w:r>
      <w:r w:rsidR="00D60FC8">
        <w:rPr>
          <w:rFonts w:ascii="Times New Roman" w:hAnsi="Times New Roman" w:cs="Times New Roman"/>
          <w:lang w:val="en"/>
        </w:rPr>
        <w:t xml:space="preserve">in pursuit of </w:t>
      </w:r>
      <w:r>
        <w:rPr>
          <w:rStyle w:val="brdtextChar"/>
          <w:rFonts w:ascii="Times New Roman" w:hAnsi="Times New Roman" w:cs="Times New Roman"/>
          <w:lang w:val="en"/>
        </w:rPr>
        <w:t>a PhD degree</w:t>
      </w:r>
      <w:r>
        <w:rPr>
          <w:rFonts w:ascii="Times New Roman" w:hAnsi="Times New Roman" w:cs="Times New Roman"/>
          <w:lang w:val="en"/>
        </w:rPr>
        <w:t xml:space="preserve"> at </w:t>
      </w:r>
      <w:r w:rsidR="00B37C65">
        <w:rPr>
          <w:rFonts w:ascii="Times New Roman" w:hAnsi="Times New Roman" w:cs="Times New Roman"/>
          <w:lang w:val="en"/>
        </w:rPr>
        <w:t>SEDU</w:t>
      </w:r>
      <w:r>
        <w:rPr>
          <w:rFonts w:ascii="Times New Roman" w:hAnsi="Times New Roman" w:cs="Times New Roman"/>
          <w:lang w:val="en"/>
        </w:rPr>
        <w:t>.</w:t>
      </w:r>
    </w:p>
    <w:p w14:paraId="3E18B48C" w14:textId="7910C605" w:rsidR="00C45B3F" w:rsidRPr="0062447E" w:rsidRDefault="00C45B3F" w:rsidP="00353535">
      <w:pPr>
        <w:pStyle w:val="Lptextiavtal"/>
        <w:rPr>
          <w:lang w:val="en-US"/>
        </w:rPr>
      </w:pPr>
    </w:p>
    <w:p w14:paraId="62609914" w14:textId="5F3428AA" w:rsidR="00B0268F" w:rsidRPr="00EF6783" w:rsidRDefault="00B0268F" w:rsidP="0024423D">
      <w:pPr>
        <w:pStyle w:val="rubrik20"/>
        <w:rPr>
          <w:lang w:val="en-GB"/>
        </w:rPr>
      </w:pPr>
      <w:r w:rsidRPr="00EF6783">
        <w:rPr>
          <w:lang w:val="en-GB"/>
        </w:rPr>
        <w:t>Validity</w:t>
      </w:r>
    </w:p>
    <w:p w14:paraId="6F08F452" w14:textId="79298ECD" w:rsidR="00B0268F" w:rsidRPr="00EF6783" w:rsidRDefault="00B0268F" w:rsidP="00EF6783">
      <w:pPr>
        <w:pStyle w:val="brdtext"/>
        <w:rPr>
          <w:lang w:val="en-GB"/>
        </w:rPr>
      </w:pPr>
      <w:r w:rsidRPr="00EF6783">
        <w:rPr>
          <w:lang w:val="en-GB"/>
        </w:rPr>
        <w:t xml:space="preserve">This agreement is valid provided that </w:t>
      </w:r>
      <w:r w:rsidRPr="00EF6783">
        <w:rPr>
          <w:i/>
          <w:lang w:val="en-GB"/>
        </w:rPr>
        <w:t>[name of PhD student]</w:t>
      </w:r>
      <w:r w:rsidRPr="00EF6783">
        <w:rPr>
          <w:lang w:val="en-GB"/>
        </w:rPr>
        <w:t xml:space="preserve"> is a</w:t>
      </w:r>
      <w:r>
        <w:rPr>
          <w:lang w:val="en-GB"/>
        </w:rPr>
        <w:t xml:space="preserve">dmitted to the SEDU PhD programme in accordance with existing rules. </w:t>
      </w:r>
    </w:p>
    <w:p w14:paraId="37361035" w14:textId="77777777" w:rsidR="0024423D" w:rsidRPr="00546C42" w:rsidRDefault="0024423D" w:rsidP="00353535">
      <w:pPr>
        <w:pStyle w:val="rubrik20"/>
        <w:rPr>
          <w:bCs/>
          <w:lang w:val="en-GB"/>
        </w:rPr>
      </w:pPr>
    </w:p>
    <w:p w14:paraId="54D33ADF" w14:textId="46D91E7A" w:rsidR="00DB6E56" w:rsidRPr="0062447E" w:rsidRDefault="00DB6E56" w:rsidP="00353535">
      <w:pPr>
        <w:pStyle w:val="rubrik20"/>
        <w:rPr>
          <w:lang w:val="en-US"/>
        </w:rPr>
      </w:pPr>
      <w:r>
        <w:rPr>
          <w:bCs/>
          <w:lang w:val="en"/>
        </w:rPr>
        <w:t xml:space="preserve">Obligations of the </w:t>
      </w:r>
      <w:r w:rsidR="0024423D">
        <w:rPr>
          <w:bCs/>
          <w:lang w:val="en"/>
        </w:rPr>
        <w:t xml:space="preserve">Swedish </w:t>
      </w:r>
      <w:r>
        <w:rPr>
          <w:bCs/>
          <w:lang w:val="en"/>
        </w:rPr>
        <w:t>Defence University</w:t>
      </w:r>
    </w:p>
    <w:p w14:paraId="73E2AD98" w14:textId="754AAE84" w:rsidR="00AF73EB" w:rsidRPr="0062447E" w:rsidRDefault="0024423D" w:rsidP="00E41014">
      <w:pPr>
        <w:spacing w:after="360"/>
        <w:ind w:left="0" w:firstLine="0"/>
        <w:rPr>
          <w:lang w:val="en-US"/>
        </w:rPr>
      </w:pPr>
      <w:r>
        <w:rPr>
          <w:rFonts w:ascii="Times New Roman" w:hAnsi="Times New Roman"/>
          <w:lang w:val="en"/>
        </w:rPr>
        <w:t xml:space="preserve">SEDU </w:t>
      </w:r>
      <w:r w:rsidR="00311C5E">
        <w:rPr>
          <w:rFonts w:ascii="Times New Roman" w:hAnsi="Times New Roman"/>
          <w:lang w:val="en"/>
        </w:rPr>
        <w:t xml:space="preserve">undertakes, following an application by </w:t>
      </w:r>
      <w:r w:rsidR="00311C5E">
        <w:rPr>
          <w:rStyle w:val="BlkursivtChar"/>
          <w:iCs/>
          <w:lang w:val="en"/>
        </w:rPr>
        <w:t xml:space="preserve">[PhD student’s name] </w:t>
      </w:r>
      <w:r w:rsidR="00311C5E">
        <w:rPr>
          <w:rStyle w:val="LptextiavtalChar"/>
          <w:rFonts w:ascii="Times New Roman" w:hAnsi="Times New Roman" w:cs="Times New Roman"/>
          <w:lang w:val="en"/>
        </w:rPr>
        <w:t>and subject to</w:t>
      </w:r>
      <w:r w:rsidR="00311C5E">
        <w:rPr>
          <w:rStyle w:val="BlkursivtChar"/>
          <w:iCs/>
          <w:lang w:val="en"/>
        </w:rPr>
        <w:t xml:space="preserve"> </w:t>
      </w:r>
      <w:r w:rsidR="00311C5E">
        <w:rPr>
          <w:rStyle w:val="LptextiavtalChar"/>
          <w:rFonts w:ascii="Times New Roman" w:hAnsi="Times New Roman" w:cs="Times New Roman"/>
          <w:lang w:val="en"/>
        </w:rPr>
        <w:t xml:space="preserve">guarantees regarding funding and other terms </w:t>
      </w:r>
      <w:r w:rsidR="00D60FC8">
        <w:rPr>
          <w:rStyle w:val="LptextiavtalChar"/>
          <w:rFonts w:ascii="Times New Roman" w:hAnsi="Times New Roman" w:cs="Times New Roman"/>
          <w:lang w:val="en"/>
        </w:rPr>
        <w:t>agreed to by</w:t>
      </w:r>
      <w:r w:rsidR="00D60FC8">
        <w:rPr>
          <w:rStyle w:val="BlkursivtChar"/>
          <w:iCs/>
          <w:lang w:val="en"/>
        </w:rPr>
        <w:t xml:space="preserve"> </w:t>
      </w:r>
      <w:r w:rsidR="00311C5E">
        <w:rPr>
          <w:rStyle w:val="BlkursivtChar"/>
          <w:iCs/>
          <w:lang w:val="en"/>
        </w:rPr>
        <w:t>[organisation]</w:t>
      </w:r>
      <w:r w:rsidR="00311C5E">
        <w:rPr>
          <w:rFonts w:ascii="Times New Roman" w:hAnsi="Times New Roman"/>
          <w:lang w:val="en"/>
        </w:rPr>
        <w:t xml:space="preserve"> to accept </w:t>
      </w:r>
      <w:r w:rsidR="00634C13">
        <w:rPr>
          <w:rStyle w:val="BlkursivtChar"/>
          <w:iCs/>
          <w:lang w:val="en"/>
        </w:rPr>
        <w:t>[Ph</w:t>
      </w:r>
      <w:r w:rsidR="00311C5E">
        <w:rPr>
          <w:rStyle w:val="BlkursivtChar"/>
          <w:iCs/>
          <w:lang w:val="en"/>
        </w:rPr>
        <w:t>D student’s name] (</w:t>
      </w:r>
      <w:r w:rsidR="00311C5E">
        <w:rPr>
          <w:rFonts w:ascii="Times New Roman" w:hAnsi="Times New Roman"/>
          <w:lang w:val="en"/>
        </w:rPr>
        <w:t xml:space="preserve">referred to below as the “PhD student”), for postgraduate studies in </w:t>
      </w:r>
      <w:r w:rsidR="00311C5E">
        <w:rPr>
          <w:rStyle w:val="BlkursivtChar"/>
          <w:iCs/>
          <w:lang w:val="en"/>
        </w:rPr>
        <w:t>[War studies / Political Science with a focus on crisis management and security]</w:t>
      </w:r>
      <w:r w:rsidR="00B0268F">
        <w:rPr>
          <w:rStyle w:val="BlkursivtChar"/>
          <w:iCs/>
          <w:lang w:val="en"/>
        </w:rPr>
        <w:t xml:space="preserve"> </w:t>
      </w:r>
      <w:r w:rsidR="006B5C4E">
        <w:rPr>
          <w:rFonts w:ascii="Times New Roman" w:hAnsi="Times New Roman"/>
          <w:lang w:val="en"/>
        </w:rPr>
        <w:t xml:space="preserve">assigned to </w:t>
      </w:r>
      <w:r w:rsidR="00311C5E">
        <w:rPr>
          <w:rStyle w:val="BlkursivtChar"/>
          <w:iCs/>
          <w:lang w:val="en"/>
        </w:rPr>
        <w:t>[department</w:t>
      </w:r>
      <w:r w:rsidR="00311C5E">
        <w:rPr>
          <w:rFonts w:ascii="Times New Roman" w:hAnsi="Times New Roman"/>
          <w:i/>
          <w:iCs/>
          <w:lang w:val="en"/>
        </w:rPr>
        <w:t>]</w:t>
      </w:r>
      <w:r w:rsidR="00311C5E">
        <w:rPr>
          <w:rFonts w:ascii="Times New Roman" w:hAnsi="Times New Roman"/>
          <w:lang w:val="en"/>
        </w:rPr>
        <w:t>.</w:t>
      </w:r>
      <w:r w:rsidR="00311C5E">
        <w:rPr>
          <w:lang w:val="en"/>
        </w:rPr>
        <w:t xml:space="preserve"> </w:t>
      </w:r>
    </w:p>
    <w:p w14:paraId="468658F3" w14:textId="102304DD" w:rsidR="00DB6E56" w:rsidRPr="0062447E" w:rsidRDefault="00E41014" w:rsidP="00E41014">
      <w:pPr>
        <w:spacing w:after="360"/>
        <w:ind w:left="0" w:firstLine="0"/>
        <w:rPr>
          <w:rFonts w:ascii="Times New Roman" w:hAnsi="Times New Roman" w:cs="Times New Roman"/>
          <w:lang w:val="en-US"/>
        </w:rPr>
      </w:pPr>
      <w:r>
        <w:rPr>
          <w:rFonts w:ascii="Times New Roman" w:hAnsi="Times New Roman" w:cs="Times New Roman"/>
          <w:lang w:val="en"/>
        </w:rPr>
        <w:t xml:space="preserve">Admission requires that the PhD student can be admitted in accordance with applicable laws, rules and regulations and </w:t>
      </w:r>
      <w:r w:rsidR="00B37C65">
        <w:rPr>
          <w:rFonts w:ascii="Times New Roman" w:hAnsi="Times New Roman" w:cs="Times New Roman"/>
          <w:lang w:val="en"/>
        </w:rPr>
        <w:t xml:space="preserve">SEDU’s </w:t>
      </w:r>
      <w:r>
        <w:rPr>
          <w:rFonts w:ascii="Times New Roman" w:hAnsi="Times New Roman" w:cs="Times New Roman"/>
          <w:lang w:val="en"/>
        </w:rPr>
        <w:t>internal regulations and guidelines in this field.</w:t>
      </w:r>
    </w:p>
    <w:p w14:paraId="116D3FC2" w14:textId="15ADD9C7" w:rsidR="002F78EC" w:rsidRDefault="00DB6E56" w:rsidP="00DB6E56">
      <w:pPr>
        <w:spacing w:after="360"/>
        <w:ind w:left="0" w:firstLine="0"/>
        <w:rPr>
          <w:lang w:val="en-US"/>
        </w:rPr>
      </w:pPr>
      <w:r>
        <w:rPr>
          <w:rFonts w:ascii="Times New Roman" w:hAnsi="Times New Roman" w:cs="Times New Roman"/>
          <w:lang w:val="en"/>
        </w:rPr>
        <w:t xml:space="preserve">The PhD student is admitted to postgraduate education for a period corresponding to a maximum of four years full-time studies for doctoral degrees. </w:t>
      </w:r>
      <w:r w:rsidR="00B37C65">
        <w:rPr>
          <w:rFonts w:ascii="Times New Roman" w:hAnsi="Times New Roman" w:cs="Times New Roman"/>
          <w:lang w:val="en"/>
        </w:rPr>
        <w:t xml:space="preserve">SEDU </w:t>
      </w:r>
      <w:r>
        <w:rPr>
          <w:rFonts w:ascii="Times New Roman" w:hAnsi="Times New Roman" w:cs="Times New Roman"/>
          <w:lang w:val="en"/>
        </w:rPr>
        <w:t xml:space="preserve">is responsible for ensuring that the postgraduate studies are conducted in accordance with applicable laws, rules and regulations and </w:t>
      </w:r>
      <w:r w:rsidR="00B37C65">
        <w:rPr>
          <w:rFonts w:ascii="Times New Roman" w:hAnsi="Times New Roman" w:cs="Times New Roman"/>
          <w:lang w:val="en"/>
        </w:rPr>
        <w:t xml:space="preserve">SEDU’s </w:t>
      </w:r>
      <w:r>
        <w:rPr>
          <w:rFonts w:ascii="Times New Roman" w:hAnsi="Times New Roman" w:cs="Times New Roman"/>
          <w:lang w:val="en"/>
        </w:rPr>
        <w:t>internal regulations and guidelines in this field and that the education fulfils the University’s quality requirements.</w:t>
      </w:r>
      <w:r w:rsidR="00B37C65">
        <w:rPr>
          <w:rFonts w:ascii="Times New Roman" w:hAnsi="Times New Roman" w:cs="Times New Roman"/>
          <w:lang w:val="en"/>
        </w:rPr>
        <w:t xml:space="preserve"> SEDU will </w:t>
      </w:r>
      <w:r w:rsidR="00113D2F">
        <w:rPr>
          <w:rFonts w:ascii="Times New Roman" w:hAnsi="Times New Roman" w:cs="Times New Roman"/>
          <w:lang w:val="en"/>
        </w:rPr>
        <w:t xml:space="preserve">guarantee that the PhD student receives supervision, expenses and </w:t>
      </w:r>
      <w:r w:rsidR="002F78EC">
        <w:rPr>
          <w:rFonts w:ascii="Times New Roman" w:hAnsi="Times New Roman" w:cs="Times New Roman"/>
          <w:lang w:val="en"/>
        </w:rPr>
        <w:t xml:space="preserve">will cover </w:t>
      </w:r>
      <w:r w:rsidR="00113D2F">
        <w:rPr>
          <w:rFonts w:ascii="Times New Roman" w:hAnsi="Times New Roman" w:cs="Times New Roman"/>
          <w:lang w:val="en"/>
        </w:rPr>
        <w:t>other costs in accordance with the University’s rules</w:t>
      </w:r>
      <w:r w:rsidR="0024423D" w:rsidRPr="00EF6783">
        <w:rPr>
          <w:lang w:val="en-US"/>
        </w:rPr>
        <w:t xml:space="preserve">. </w:t>
      </w:r>
    </w:p>
    <w:p w14:paraId="32CA7B02" w14:textId="6C8B6159" w:rsidR="00DB6E56" w:rsidRPr="0062447E" w:rsidRDefault="00607E5A" w:rsidP="00D76B5E">
      <w:pPr>
        <w:pStyle w:val="rubrik20"/>
        <w:rPr>
          <w:lang w:val="en-US"/>
        </w:rPr>
      </w:pPr>
      <w:r>
        <w:rPr>
          <w:bCs/>
          <w:color w:val="548DD4" w:themeColor="text2" w:themeTint="99"/>
          <w:lang w:val="en"/>
        </w:rPr>
        <w:t>Obligations of the</w:t>
      </w:r>
      <w:r>
        <w:rPr>
          <w:rFonts w:ascii="Times New Roman" w:hAnsi="Times New Roman"/>
          <w:bCs/>
          <w:color w:val="548DD4" w:themeColor="text2" w:themeTint="99"/>
          <w:lang w:val="en"/>
        </w:rPr>
        <w:t xml:space="preserve"> </w:t>
      </w:r>
      <w:r>
        <w:rPr>
          <w:bCs/>
          <w:i/>
          <w:iCs/>
          <w:lang w:val="en"/>
        </w:rPr>
        <w:t>[</w:t>
      </w:r>
      <w:proofErr w:type="spellStart"/>
      <w:r>
        <w:rPr>
          <w:bCs/>
          <w:i/>
          <w:iCs/>
          <w:lang w:val="en"/>
        </w:rPr>
        <w:t>organisation</w:t>
      </w:r>
      <w:proofErr w:type="spellEnd"/>
      <w:r>
        <w:rPr>
          <w:bCs/>
          <w:i/>
          <w:iCs/>
          <w:lang w:val="en"/>
        </w:rPr>
        <w:t>]</w:t>
      </w:r>
    </w:p>
    <w:p w14:paraId="1CDDDD36" w14:textId="21AE67CD" w:rsidR="00DB6E56" w:rsidRDefault="00522A7B" w:rsidP="00FE5643">
      <w:pPr>
        <w:spacing w:after="360"/>
        <w:ind w:left="0" w:firstLine="0"/>
        <w:rPr>
          <w:rFonts w:ascii="Times New Roman" w:hAnsi="Times New Roman" w:cs="Times New Roman"/>
          <w:lang w:val="en"/>
        </w:rPr>
      </w:pPr>
      <w:r>
        <w:rPr>
          <w:rStyle w:val="BlkursivtChar"/>
          <w:iCs/>
          <w:lang w:val="en"/>
        </w:rPr>
        <w:t xml:space="preserve">[Organisation] </w:t>
      </w:r>
      <w:r>
        <w:rPr>
          <w:rFonts w:ascii="Times New Roman" w:hAnsi="Times New Roman" w:cs="Times New Roman"/>
          <w:lang w:val="en"/>
        </w:rPr>
        <w:t>undertakes to ensure that the PhD student, in his or her employment, can spend at least 50 percent of his/her working hours on the education. In accordance with the Higher Education Act, the PhD student must be given the opportunity to devote sufficient time to postgraduate studies to complete these within eight years for a PhD degree (or four years for a licentiate degree). In addition to this time, there are opportunities for extension due to sick leave, parental leave, etc.</w:t>
      </w:r>
    </w:p>
    <w:p w14:paraId="0B8D0527" w14:textId="1779FD32" w:rsidR="00113D2F" w:rsidRPr="00546C42" w:rsidRDefault="0024423D" w:rsidP="0024423D">
      <w:pPr>
        <w:pStyle w:val="brdtext"/>
        <w:rPr>
          <w:rStyle w:val="BlkursivtChar"/>
          <w:i w:val="0"/>
          <w:color w:val="auto"/>
          <w:lang w:val="en"/>
        </w:rPr>
      </w:pPr>
      <w:r w:rsidRPr="00546C42">
        <w:rPr>
          <w:rStyle w:val="BlkursivtChar"/>
          <w:i w:val="0"/>
          <w:color w:val="auto"/>
          <w:lang w:val="en"/>
        </w:rPr>
        <w:lastRenderedPageBreak/>
        <w:t xml:space="preserve">[organisation] </w:t>
      </w:r>
      <w:r w:rsidR="00113D2F" w:rsidRPr="00546C42">
        <w:rPr>
          <w:rStyle w:val="BlkursivtChar"/>
          <w:i w:val="0"/>
          <w:color w:val="auto"/>
          <w:lang w:val="en"/>
        </w:rPr>
        <w:t xml:space="preserve">will cover the PhD students’s salary for the </w:t>
      </w:r>
      <w:r w:rsidR="002F78EC" w:rsidRPr="00546C42">
        <w:rPr>
          <w:rStyle w:val="BlkursivtChar"/>
          <w:i w:val="0"/>
          <w:color w:val="auto"/>
          <w:lang w:val="en"/>
        </w:rPr>
        <w:t>duration</w:t>
      </w:r>
      <w:r w:rsidR="00113D2F" w:rsidRPr="00546C42">
        <w:rPr>
          <w:rStyle w:val="BlkursivtChar"/>
          <w:i w:val="0"/>
          <w:color w:val="auto"/>
          <w:lang w:val="en"/>
        </w:rPr>
        <w:t xml:space="preserve"> of the agreement</w:t>
      </w:r>
      <w:r w:rsidR="002F78EC" w:rsidRPr="00546C42">
        <w:rPr>
          <w:rStyle w:val="BlkursivtChar"/>
          <w:i w:val="0"/>
          <w:color w:val="auto"/>
          <w:lang w:val="en"/>
        </w:rPr>
        <w:t xml:space="preserve"> and will in addition give the SEDU a </w:t>
      </w:r>
      <w:r w:rsidR="00113D2F" w:rsidRPr="00546C42">
        <w:rPr>
          <w:rStyle w:val="BlkursivtChar"/>
          <w:i w:val="0"/>
          <w:color w:val="auto"/>
          <w:lang w:val="en"/>
        </w:rPr>
        <w:t xml:space="preserve">contribution of 125 00 Swedish kronor annually. </w:t>
      </w:r>
    </w:p>
    <w:p w14:paraId="5F6BE1A5" w14:textId="77777777" w:rsidR="0024423D" w:rsidRPr="00546C42" w:rsidRDefault="0024423D" w:rsidP="00FE5643">
      <w:pPr>
        <w:spacing w:after="360"/>
        <w:ind w:left="0" w:firstLine="0"/>
        <w:rPr>
          <w:rFonts w:ascii="Times New Roman" w:hAnsi="Times New Roman" w:cs="Times New Roman"/>
          <w:lang w:val="en-GB"/>
        </w:rPr>
      </w:pPr>
    </w:p>
    <w:p w14:paraId="69CC2CF7" w14:textId="77777777" w:rsidR="00DB6E56" w:rsidRPr="0062447E" w:rsidRDefault="00DB6E56" w:rsidP="005A51C5">
      <w:pPr>
        <w:pStyle w:val="rubrik20"/>
        <w:rPr>
          <w:lang w:val="en-US"/>
        </w:rPr>
      </w:pPr>
      <w:r>
        <w:rPr>
          <w:bCs/>
          <w:lang w:val="en"/>
        </w:rPr>
        <w:t>Supervisor</w:t>
      </w:r>
    </w:p>
    <w:p w14:paraId="58E5FCEF" w14:textId="6679999F" w:rsidR="00DB6E56" w:rsidRPr="0062447E" w:rsidRDefault="00113D2F" w:rsidP="00DB6E56">
      <w:pPr>
        <w:spacing w:after="360"/>
        <w:ind w:left="0" w:firstLine="0"/>
        <w:rPr>
          <w:rFonts w:ascii="Times New Roman" w:hAnsi="Times New Roman" w:cs="Times New Roman"/>
          <w:lang w:val="en-US"/>
        </w:rPr>
      </w:pPr>
      <w:r>
        <w:rPr>
          <w:rFonts w:ascii="Times New Roman" w:hAnsi="Times New Roman" w:cs="Times New Roman"/>
          <w:lang w:val="en"/>
        </w:rPr>
        <w:t xml:space="preserve">SEDU </w:t>
      </w:r>
      <w:r w:rsidR="00311C5E">
        <w:rPr>
          <w:rFonts w:ascii="Times New Roman" w:hAnsi="Times New Roman" w:cs="Times New Roman"/>
          <w:lang w:val="en"/>
        </w:rPr>
        <w:t>will appoint supervisor</w:t>
      </w:r>
      <w:r>
        <w:rPr>
          <w:rFonts w:ascii="Times New Roman" w:hAnsi="Times New Roman" w:cs="Times New Roman"/>
          <w:lang w:val="en"/>
        </w:rPr>
        <w:t>(s)</w:t>
      </w:r>
      <w:r w:rsidR="00311C5E">
        <w:rPr>
          <w:rFonts w:ascii="Times New Roman" w:hAnsi="Times New Roman" w:cs="Times New Roman"/>
          <w:lang w:val="en"/>
        </w:rPr>
        <w:t xml:space="preserve"> in accordance with the general study </w:t>
      </w:r>
      <w:proofErr w:type="spellStart"/>
      <w:r w:rsidR="00311C5E">
        <w:rPr>
          <w:rFonts w:ascii="Times New Roman" w:hAnsi="Times New Roman" w:cs="Times New Roman"/>
          <w:lang w:val="en"/>
        </w:rPr>
        <w:t>programme</w:t>
      </w:r>
      <w:proofErr w:type="spellEnd"/>
      <w:r w:rsidR="00311C5E">
        <w:rPr>
          <w:rFonts w:ascii="Times New Roman" w:hAnsi="Times New Roman" w:cs="Times New Roman"/>
          <w:lang w:val="en"/>
        </w:rPr>
        <w:t xml:space="preserve"> of the respective research subjects. </w:t>
      </w:r>
      <w:r>
        <w:rPr>
          <w:rFonts w:ascii="Times New Roman" w:hAnsi="Times New Roman" w:cs="Times New Roman"/>
          <w:lang w:val="en"/>
        </w:rPr>
        <w:t>In addition to</w:t>
      </w:r>
      <w:r w:rsidR="00311C5E">
        <w:rPr>
          <w:rFonts w:ascii="Times New Roman" w:hAnsi="Times New Roman" w:cs="Times New Roman"/>
          <w:lang w:val="en"/>
        </w:rPr>
        <w:t xml:space="preserve"> these, </w:t>
      </w:r>
      <w:r>
        <w:rPr>
          <w:rFonts w:ascii="Times New Roman" w:hAnsi="Times New Roman" w:cs="Times New Roman"/>
          <w:lang w:val="en"/>
        </w:rPr>
        <w:t xml:space="preserve">a second supervisor (if carrying a PhD degree) or a </w:t>
      </w:r>
      <w:r w:rsidR="00311C5E">
        <w:rPr>
          <w:rFonts w:ascii="Times New Roman" w:hAnsi="Times New Roman" w:cs="Times New Roman"/>
          <w:lang w:val="en"/>
        </w:rPr>
        <w:t>(mentor</w:t>
      </w:r>
      <w:r w:rsidR="00EF6783">
        <w:rPr>
          <w:rFonts w:ascii="Times New Roman" w:hAnsi="Times New Roman" w:cs="Times New Roman"/>
          <w:lang w:val="en"/>
        </w:rPr>
        <w:t xml:space="preserve"> </w:t>
      </w:r>
      <w:r w:rsidR="00311C5E">
        <w:rPr>
          <w:rFonts w:ascii="Times New Roman" w:hAnsi="Times New Roman" w:cs="Times New Roman"/>
          <w:lang w:val="en"/>
        </w:rPr>
        <w:t xml:space="preserve">can be appointed at </w:t>
      </w:r>
      <w:r w:rsidR="00311C5E">
        <w:rPr>
          <w:rStyle w:val="BlkursivtChar"/>
          <w:iCs/>
          <w:lang w:val="en"/>
        </w:rPr>
        <w:t>[organisation]</w:t>
      </w:r>
      <w:r w:rsidR="00311C5E">
        <w:rPr>
          <w:rFonts w:ascii="Times New Roman" w:hAnsi="Times New Roman" w:cs="Times New Roman"/>
          <w:lang w:val="en"/>
        </w:rPr>
        <w:t xml:space="preserve"> if this </w:t>
      </w:r>
      <w:r w:rsidR="0062447E">
        <w:rPr>
          <w:rFonts w:ascii="Times New Roman" w:hAnsi="Times New Roman" w:cs="Times New Roman"/>
          <w:lang w:val="en"/>
        </w:rPr>
        <w:t xml:space="preserve">is deemed </w:t>
      </w:r>
      <w:r w:rsidR="00D56895">
        <w:rPr>
          <w:rFonts w:ascii="Times New Roman" w:hAnsi="Times New Roman" w:cs="Times New Roman"/>
          <w:lang w:val="en"/>
        </w:rPr>
        <w:t xml:space="preserve">likely </w:t>
      </w:r>
      <w:r w:rsidR="0062447E">
        <w:rPr>
          <w:rFonts w:ascii="Times New Roman" w:hAnsi="Times New Roman" w:cs="Times New Roman"/>
          <w:lang w:val="en"/>
        </w:rPr>
        <w:t xml:space="preserve">to </w:t>
      </w:r>
      <w:r w:rsidR="00D56895">
        <w:rPr>
          <w:rFonts w:ascii="Times New Roman" w:hAnsi="Times New Roman" w:cs="Times New Roman"/>
          <w:lang w:val="en"/>
        </w:rPr>
        <w:t>improve</w:t>
      </w:r>
      <w:r w:rsidR="00311C5E">
        <w:rPr>
          <w:rFonts w:ascii="Times New Roman" w:hAnsi="Times New Roman" w:cs="Times New Roman"/>
          <w:lang w:val="en"/>
        </w:rPr>
        <w:t xml:space="preserve"> the quality of the education.</w:t>
      </w:r>
    </w:p>
    <w:p w14:paraId="0A254AAC" w14:textId="3F92ACA5" w:rsidR="002C002C" w:rsidRPr="0062447E" w:rsidRDefault="00D76B5E" w:rsidP="00DB6E56">
      <w:pPr>
        <w:spacing w:after="360"/>
        <w:ind w:left="0" w:firstLine="0"/>
        <w:rPr>
          <w:rFonts w:ascii="Times New Roman" w:hAnsi="Times New Roman" w:cs="Times New Roman"/>
          <w:lang w:val="en-US"/>
        </w:rPr>
      </w:pPr>
      <w:r>
        <w:rPr>
          <w:rFonts w:ascii="Times New Roman" w:hAnsi="Times New Roman" w:cs="Times New Roman"/>
          <w:lang w:val="en"/>
        </w:rPr>
        <w:t xml:space="preserve">The supervisor's obligations and duties are described in </w:t>
      </w:r>
      <w:r w:rsidR="002F78EC">
        <w:rPr>
          <w:rFonts w:ascii="Times New Roman" w:hAnsi="Times New Roman" w:cs="Times New Roman"/>
          <w:lang w:val="en"/>
        </w:rPr>
        <w:t xml:space="preserve">SEDU’s </w:t>
      </w:r>
      <w:r>
        <w:rPr>
          <w:rFonts w:ascii="Times New Roman" w:hAnsi="Times New Roman" w:cs="Times New Roman"/>
          <w:lang w:val="en"/>
        </w:rPr>
        <w:t xml:space="preserve">"Quality Plan for Postgraduate Education". </w:t>
      </w:r>
    </w:p>
    <w:p w14:paraId="6A283068" w14:textId="77777777" w:rsidR="00DB6E56" w:rsidRPr="0062447E" w:rsidRDefault="00DB6E56" w:rsidP="00D76B5E">
      <w:pPr>
        <w:pStyle w:val="rubrik20"/>
        <w:rPr>
          <w:lang w:val="en-US"/>
        </w:rPr>
      </w:pPr>
      <w:r>
        <w:rPr>
          <w:bCs/>
          <w:lang w:val="en"/>
        </w:rPr>
        <w:t>Publication</w:t>
      </w:r>
    </w:p>
    <w:p w14:paraId="22D5E817" w14:textId="2A9BAEFA" w:rsidR="00DB6E56" w:rsidRPr="0062447E" w:rsidRDefault="00DB6E56" w:rsidP="00DB6E56">
      <w:pPr>
        <w:spacing w:after="360"/>
        <w:ind w:left="0" w:firstLine="0"/>
        <w:rPr>
          <w:rFonts w:ascii="Times New Roman" w:hAnsi="Times New Roman" w:cs="Times New Roman"/>
          <w:lang w:val="en-US"/>
        </w:rPr>
      </w:pPr>
      <w:r>
        <w:rPr>
          <w:rFonts w:ascii="Times New Roman" w:hAnsi="Times New Roman" w:cs="Times New Roman"/>
          <w:lang w:val="en"/>
        </w:rPr>
        <w:t xml:space="preserve">In case of publication of research results connected with the dissertation, it must be clear that the PhD student is active at both </w:t>
      </w:r>
      <w:r w:rsidR="00634C13">
        <w:rPr>
          <w:rFonts w:ascii="Times New Roman" w:hAnsi="Times New Roman" w:cs="Times New Roman"/>
          <w:lang w:val="en"/>
        </w:rPr>
        <w:t>SEDU</w:t>
      </w:r>
      <w:r>
        <w:rPr>
          <w:rFonts w:ascii="Times New Roman" w:hAnsi="Times New Roman" w:cs="Times New Roman"/>
          <w:lang w:val="en"/>
        </w:rPr>
        <w:t xml:space="preserve"> and </w:t>
      </w:r>
      <w:r>
        <w:rPr>
          <w:rStyle w:val="BlkursivtChar"/>
          <w:iCs/>
          <w:lang w:val="en"/>
        </w:rPr>
        <w:t xml:space="preserve">[organisation] </w:t>
      </w:r>
      <w:r>
        <w:rPr>
          <w:rFonts w:ascii="Times New Roman" w:hAnsi="Times New Roman" w:cs="Times New Roman"/>
          <w:lang w:val="en"/>
        </w:rPr>
        <w:t>and, where applicable, the logo</w:t>
      </w:r>
      <w:r w:rsidR="0062447E">
        <w:rPr>
          <w:rFonts w:ascii="Times New Roman" w:hAnsi="Times New Roman" w:cs="Times New Roman"/>
          <w:lang w:val="en"/>
        </w:rPr>
        <w:t>type</w:t>
      </w:r>
      <w:r>
        <w:rPr>
          <w:rFonts w:ascii="Times New Roman" w:hAnsi="Times New Roman" w:cs="Times New Roman"/>
          <w:lang w:val="en"/>
        </w:rPr>
        <w:t xml:space="preserve">s of both parties should be </w:t>
      </w:r>
      <w:r w:rsidR="0062447E">
        <w:rPr>
          <w:rFonts w:ascii="Times New Roman" w:hAnsi="Times New Roman" w:cs="Times New Roman"/>
          <w:lang w:val="en"/>
        </w:rPr>
        <w:t xml:space="preserve">visible </w:t>
      </w:r>
      <w:r>
        <w:rPr>
          <w:rFonts w:ascii="Times New Roman" w:hAnsi="Times New Roman" w:cs="Times New Roman"/>
          <w:lang w:val="en"/>
        </w:rPr>
        <w:t xml:space="preserve">on the </w:t>
      </w:r>
      <w:r w:rsidR="0062447E">
        <w:rPr>
          <w:rFonts w:ascii="Times New Roman" w:hAnsi="Times New Roman" w:cs="Times New Roman"/>
          <w:lang w:val="en"/>
        </w:rPr>
        <w:t xml:space="preserve">cover of the </w:t>
      </w:r>
      <w:r>
        <w:rPr>
          <w:rFonts w:ascii="Times New Roman" w:hAnsi="Times New Roman" w:cs="Times New Roman"/>
          <w:lang w:val="en"/>
        </w:rPr>
        <w:t>publication.</w:t>
      </w:r>
    </w:p>
    <w:p w14:paraId="358F415C" w14:textId="77777777" w:rsidR="00DB6E56" w:rsidRPr="0062447E" w:rsidRDefault="00DB6E56" w:rsidP="00D76B5E">
      <w:pPr>
        <w:pStyle w:val="rubrik20"/>
        <w:rPr>
          <w:lang w:val="en-US"/>
        </w:rPr>
      </w:pPr>
      <w:r>
        <w:rPr>
          <w:bCs/>
          <w:lang w:val="en"/>
        </w:rPr>
        <w:t>Employer liability</w:t>
      </w:r>
    </w:p>
    <w:p w14:paraId="36480035" w14:textId="7257C2F5" w:rsidR="00AE524C" w:rsidRPr="0062447E" w:rsidRDefault="00311C5E" w:rsidP="00DB6E56">
      <w:pPr>
        <w:spacing w:after="360"/>
        <w:ind w:left="0" w:firstLine="0"/>
        <w:rPr>
          <w:rFonts w:ascii="Times New Roman" w:hAnsi="Times New Roman" w:cs="Times New Roman"/>
          <w:lang w:val="en-US"/>
        </w:rPr>
      </w:pPr>
      <w:r>
        <w:rPr>
          <w:rFonts w:ascii="Times New Roman" w:hAnsi="Times New Roman" w:cs="Times New Roman"/>
          <w:lang w:val="en"/>
        </w:rPr>
        <w:t xml:space="preserve">FHS does not accept any employer liability through this Agreement for the PhD student or any other employee at </w:t>
      </w:r>
      <w:r>
        <w:rPr>
          <w:rStyle w:val="BlkursivtChar"/>
          <w:iCs/>
          <w:lang w:val="en"/>
        </w:rPr>
        <w:t>[organisation]</w:t>
      </w:r>
      <w:r>
        <w:rPr>
          <w:rFonts w:ascii="Times New Roman" w:hAnsi="Times New Roman" w:cs="Times New Roman"/>
          <w:lang w:val="en"/>
        </w:rPr>
        <w:t xml:space="preserve">. However, ordinary </w:t>
      </w:r>
      <w:r w:rsidR="002F78EC">
        <w:rPr>
          <w:rFonts w:ascii="Times New Roman" w:hAnsi="Times New Roman" w:cs="Times New Roman"/>
          <w:lang w:val="en"/>
        </w:rPr>
        <w:t>working environment</w:t>
      </w:r>
      <w:r>
        <w:rPr>
          <w:rFonts w:ascii="Times New Roman" w:hAnsi="Times New Roman" w:cs="Times New Roman"/>
          <w:lang w:val="en"/>
        </w:rPr>
        <w:t xml:space="preserve"> </w:t>
      </w:r>
      <w:r w:rsidR="0062447E">
        <w:rPr>
          <w:rFonts w:ascii="Times New Roman" w:hAnsi="Times New Roman" w:cs="Times New Roman"/>
          <w:lang w:val="en"/>
        </w:rPr>
        <w:t xml:space="preserve">regulations </w:t>
      </w:r>
      <w:r>
        <w:rPr>
          <w:rFonts w:ascii="Times New Roman" w:hAnsi="Times New Roman" w:cs="Times New Roman"/>
          <w:lang w:val="en"/>
        </w:rPr>
        <w:t xml:space="preserve">also cover PhD students who mainly attend </w:t>
      </w:r>
      <w:r w:rsidR="002F78EC">
        <w:rPr>
          <w:rFonts w:ascii="Times New Roman" w:hAnsi="Times New Roman" w:cs="Times New Roman"/>
          <w:lang w:val="en"/>
        </w:rPr>
        <w:t>the SEDU</w:t>
      </w:r>
      <w:r>
        <w:rPr>
          <w:rFonts w:ascii="Times New Roman" w:hAnsi="Times New Roman" w:cs="Times New Roman"/>
          <w:lang w:val="en"/>
        </w:rPr>
        <w:t>.</w:t>
      </w:r>
    </w:p>
    <w:p w14:paraId="033CBFEF" w14:textId="77777777" w:rsidR="00DB6E56" w:rsidRPr="0062447E" w:rsidRDefault="00DB6E56" w:rsidP="00D76B5E">
      <w:pPr>
        <w:pStyle w:val="rubrik20"/>
        <w:rPr>
          <w:lang w:val="en-US"/>
        </w:rPr>
      </w:pPr>
      <w:r>
        <w:rPr>
          <w:bCs/>
          <w:lang w:val="en"/>
        </w:rPr>
        <w:t>Term</w:t>
      </w:r>
    </w:p>
    <w:p w14:paraId="4C9BDCA9" w14:textId="77777777" w:rsidR="00DB6E56" w:rsidRPr="0062447E" w:rsidRDefault="00DB6E56" w:rsidP="00DB6E56">
      <w:pPr>
        <w:spacing w:after="360"/>
        <w:ind w:left="0" w:firstLine="0"/>
        <w:rPr>
          <w:rFonts w:ascii="Times New Roman" w:hAnsi="Times New Roman" w:cs="Times New Roman"/>
          <w:lang w:val="en-US"/>
        </w:rPr>
      </w:pPr>
      <w:r>
        <w:rPr>
          <w:rFonts w:ascii="Times New Roman" w:hAnsi="Times New Roman" w:cs="Times New Roman"/>
          <w:lang w:val="en"/>
        </w:rPr>
        <w:t xml:space="preserve">This Agreement shall come into force after both Parties have signed the Agreement and shall remain effective until and including </w:t>
      </w:r>
      <w:r>
        <w:rPr>
          <w:rStyle w:val="BlkursivtChar"/>
          <w:iCs/>
          <w:lang w:val="en"/>
        </w:rPr>
        <w:t>[20yy-mm-dd]</w:t>
      </w:r>
      <w:r>
        <w:rPr>
          <w:rFonts w:ascii="Times New Roman" w:hAnsi="Times New Roman" w:cs="Times New Roman"/>
          <w:lang w:val="en"/>
        </w:rPr>
        <w:t>.</w:t>
      </w:r>
    </w:p>
    <w:p w14:paraId="126D1904" w14:textId="77777777" w:rsidR="00DB6E56" w:rsidRPr="0062447E" w:rsidRDefault="00DB6E56" w:rsidP="00D76B5E">
      <w:pPr>
        <w:pStyle w:val="rubrik20"/>
        <w:rPr>
          <w:lang w:val="en-US"/>
        </w:rPr>
      </w:pPr>
      <w:r>
        <w:rPr>
          <w:bCs/>
          <w:lang w:val="en"/>
        </w:rPr>
        <w:t>Early termination</w:t>
      </w:r>
    </w:p>
    <w:p w14:paraId="7E655BDB" w14:textId="414C21BD" w:rsidR="00DB6E56" w:rsidRPr="0062447E" w:rsidRDefault="00DB6E56" w:rsidP="00DB6E56">
      <w:pPr>
        <w:spacing w:after="360"/>
        <w:ind w:left="0" w:firstLine="0"/>
        <w:rPr>
          <w:rFonts w:ascii="Times New Roman" w:hAnsi="Times New Roman" w:cs="Times New Roman"/>
          <w:lang w:val="en-US"/>
        </w:rPr>
      </w:pPr>
      <w:r>
        <w:rPr>
          <w:rFonts w:ascii="Times New Roman" w:hAnsi="Times New Roman" w:cs="Times New Roman"/>
          <w:lang w:val="en"/>
        </w:rPr>
        <w:t xml:space="preserve">The Agreement can be terminated by either Party with three months’ mutual notice if the Agreement is not </w:t>
      </w:r>
      <w:r w:rsidR="0062447E">
        <w:rPr>
          <w:rFonts w:ascii="Times New Roman" w:hAnsi="Times New Roman" w:cs="Times New Roman"/>
          <w:lang w:val="en"/>
        </w:rPr>
        <w:t>implemented</w:t>
      </w:r>
      <w:r>
        <w:rPr>
          <w:rFonts w:ascii="Times New Roman" w:hAnsi="Times New Roman" w:cs="Times New Roman"/>
          <w:lang w:val="en"/>
        </w:rPr>
        <w:t xml:space="preserve">, if the PhD student passes the exam before the deadline, interrupts the postgraduate studies or is denied the right to supervision and other </w:t>
      </w:r>
      <w:r w:rsidR="0062447E">
        <w:rPr>
          <w:rFonts w:ascii="Times New Roman" w:hAnsi="Times New Roman" w:cs="Times New Roman"/>
          <w:lang w:val="en"/>
        </w:rPr>
        <w:t xml:space="preserve">relevant </w:t>
      </w:r>
      <w:r>
        <w:rPr>
          <w:rFonts w:ascii="Times New Roman" w:hAnsi="Times New Roman" w:cs="Times New Roman"/>
          <w:lang w:val="en"/>
        </w:rPr>
        <w:t>resources.</w:t>
      </w:r>
    </w:p>
    <w:p w14:paraId="1181E39D" w14:textId="60B22F00" w:rsidR="00DB6E56" w:rsidRPr="0062447E" w:rsidRDefault="00DB6E56" w:rsidP="00DB6E56">
      <w:pPr>
        <w:pStyle w:val="Liststycke"/>
        <w:spacing w:after="360"/>
        <w:ind w:left="0" w:firstLine="0"/>
        <w:rPr>
          <w:rFonts w:ascii="Times New Roman" w:hAnsi="Times New Roman" w:cs="Times New Roman"/>
          <w:lang w:val="en-US"/>
        </w:rPr>
      </w:pPr>
      <w:r>
        <w:rPr>
          <w:rFonts w:ascii="Times New Roman" w:hAnsi="Times New Roman" w:cs="Times New Roman"/>
          <w:lang w:val="en"/>
        </w:rPr>
        <w:t>The Agreement can also be terminated by either Party with three months’ mutual notice if a Party cannot perform its obligations under the Agreement as a result of a law, regulation or other burdensome decision beyond the control of the Party and which was not known when the Agreement was concluded.</w:t>
      </w:r>
    </w:p>
    <w:p w14:paraId="3F05A5AC" w14:textId="77777777" w:rsidR="00DB6E56" w:rsidRPr="0062447E" w:rsidRDefault="00DB6E56" w:rsidP="00D76B5E">
      <w:pPr>
        <w:pStyle w:val="rubrik20"/>
        <w:rPr>
          <w:lang w:val="en-US"/>
        </w:rPr>
      </w:pPr>
      <w:r>
        <w:rPr>
          <w:bCs/>
          <w:lang w:val="en"/>
        </w:rPr>
        <w:t>Amendments and supplements</w:t>
      </w:r>
    </w:p>
    <w:p w14:paraId="56B194B2" w14:textId="61B1E0E9" w:rsidR="00DB6E56" w:rsidRPr="0062447E" w:rsidRDefault="00DB6E56" w:rsidP="00DB6E56">
      <w:pPr>
        <w:spacing w:after="360"/>
        <w:ind w:left="0" w:firstLine="0"/>
        <w:rPr>
          <w:rFonts w:ascii="Times New Roman" w:hAnsi="Times New Roman" w:cs="Times New Roman"/>
          <w:lang w:val="en-US"/>
        </w:rPr>
      </w:pPr>
      <w:r>
        <w:rPr>
          <w:rFonts w:ascii="Times New Roman" w:hAnsi="Times New Roman" w:cs="Times New Roman"/>
          <w:lang w:val="en"/>
        </w:rPr>
        <w:t>Amendments and supplements to this Agreement shall be made in writing and signed by both Parties to be valid.</w:t>
      </w:r>
    </w:p>
    <w:p w14:paraId="7C203039" w14:textId="77777777" w:rsidR="00546C42" w:rsidRDefault="00546C42" w:rsidP="00D76B5E">
      <w:pPr>
        <w:pStyle w:val="rubrik20"/>
        <w:rPr>
          <w:bCs/>
          <w:lang w:val="en"/>
        </w:rPr>
      </w:pPr>
    </w:p>
    <w:p w14:paraId="75A24900" w14:textId="7D31D75E" w:rsidR="00DB6E56" w:rsidRPr="0062447E" w:rsidRDefault="00DB6E56" w:rsidP="00D76B5E">
      <w:pPr>
        <w:pStyle w:val="rubrik20"/>
        <w:rPr>
          <w:lang w:val="en-US"/>
        </w:rPr>
      </w:pPr>
      <w:r>
        <w:rPr>
          <w:bCs/>
          <w:lang w:val="en"/>
        </w:rPr>
        <w:lastRenderedPageBreak/>
        <w:t>Disputes</w:t>
      </w:r>
    </w:p>
    <w:p w14:paraId="04CECB76" w14:textId="77777777" w:rsidR="006B4C98" w:rsidRPr="0062447E" w:rsidRDefault="006B4C98" w:rsidP="00E4482C">
      <w:pPr>
        <w:ind w:left="0" w:firstLine="0"/>
        <w:rPr>
          <w:rFonts w:ascii="Times New Roman" w:hAnsi="Times New Roman" w:cs="Times New Roman"/>
          <w:lang w:val="en-US"/>
        </w:rPr>
      </w:pPr>
      <w:r>
        <w:rPr>
          <w:rFonts w:ascii="Times New Roman" w:hAnsi="Times New Roman" w:cs="Times New Roman"/>
          <w:lang w:val="en"/>
        </w:rPr>
        <w:t>Disputes concerning the interpretation or application of this agreement or related legal relationships shall be settled by a jointly appointed mediator. If the Parties are unable to reach an amicable agreement, each Party shall appoint a mediator and these shall jointly appoint a third mediator. The mediators shall resolve the dispute by way of a majority decision. The costs of mediation shall be split equally between the Parties.</w:t>
      </w:r>
    </w:p>
    <w:p w14:paraId="0C602BFC" w14:textId="77777777" w:rsidR="006B4C98" w:rsidRPr="0062447E" w:rsidRDefault="006B4C98" w:rsidP="006B4C98">
      <w:pPr>
        <w:rPr>
          <w:rFonts w:ascii="Times New Roman" w:hAnsi="Times New Roman" w:cs="Times New Roman"/>
          <w:lang w:val="en-US"/>
        </w:rPr>
      </w:pPr>
    </w:p>
    <w:p w14:paraId="60842C46" w14:textId="77777777" w:rsidR="006B4C98" w:rsidRPr="0062447E" w:rsidRDefault="006B4C98" w:rsidP="006B4C98">
      <w:pPr>
        <w:rPr>
          <w:rFonts w:ascii="Times New Roman" w:hAnsi="Times New Roman" w:cs="Times New Roman"/>
          <w:lang w:val="en-US"/>
        </w:rPr>
      </w:pPr>
      <w:r>
        <w:rPr>
          <w:rFonts w:ascii="Times New Roman" w:hAnsi="Times New Roman" w:cs="Times New Roman"/>
          <w:lang w:val="en"/>
        </w:rPr>
        <w:t>This Agreement shall be interpreted in accordance with Swedish law.</w:t>
      </w:r>
    </w:p>
    <w:p w14:paraId="2C7165F1" w14:textId="77777777" w:rsidR="006B4C98" w:rsidRPr="0062447E" w:rsidRDefault="006B4C98" w:rsidP="006B4C98">
      <w:pPr>
        <w:rPr>
          <w:rFonts w:ascii="Times New Roman" w:hAnsi="Times New Roman" w:cs="Times New Roman"/>
          <w:lang w:val="en-US"/>
        </w:rPr>
      </w:pPr>
    </w:p>
    <w:p w14:paraId="15609031" w14:textId="596697BF" w:rsidR="006B4C98" w:rsidRPr="0062447E" w:rsidRDefault="006B4C98" w:rsidP="006B4C98">
      <w:pPr>
        <w:rPr>
          <w:rFonts w:ascii="Times New Roman" w:hAnsi="Times New Roman" w:cs="Times New Roman"/>
          <w:lang w:val="en-US"/>
        </w:rPr>
      </w:pPr>
    </w:p>
    <w:p w14:paraId="01010380" w14:textId="77777777" w:rsidR="00DB6E56" w:rsidRPr="0062447E" w:rsidRDefault="00DB6E56" w:rsidP="00240253">
      <w:pPr>
        <w:pStyle w:val="NumreradMellanrubrik"/>
        <w:rPr>
          <w:lang w:val="en-US"/>
        </w:rPr>
      </w:pPr>
      <w:r>
        <w:rPr>
          <w:lang w:val="en"/>
        </w:rPr>
        <w:br w:type="page"/>
      </w:r>
    </w:p>
    <w:p w14:paraId="1EEFF3E2" w14:textId="77777777" w:rsidR="00DB6E56" w:rsidRPr="0062447E" w:rsidRDefault="00DB6E56" w:rsidP="00240253">
      <w:pPr>
        <w:pStyle w:val="Huvudrubrik"/>
        <w:rPr>
          <w:lang w:val="en-US"/>
        </w:rPr>
      </w:pPr>
      <w:r>
        <w:rPr>
          <w:bCs/>
          <w:lang w:val="en"/>
        </w:rPr>
        <w:lastRenderedPageBreak/>
        <w:t>Signature of Agreement</w:t>
      </w:r>
    </w:p>
    <w:p w14:paraId="766BE949" w14:textId="7D0DD698" w:rsidR="00DB6E56" w:rsidRPr="0062447E" w:rsidRDefault="00DB6E56" w:rsidP="00353535">
      <w:pPr>
        <w:pStyle w:val="Lptextiavtal"/>
        <w:rPr>
          <w:lang w:val="en-US"/>
        </w:rPr>
      </w:pPr>
      <w:r>
        <w:rPr>
          <w:lang w:val="en"/>
        </w:rPr>
        <w:t xml:space="preserve">This Agreement </w:t>
      </w:r>
      <w:r w:rsidR="00546C42">
        <w:rPr>
          <w:lang w:val="en"/>
        </w:rPr>
        <w:t xml:space="preserve">has been </w:t>
      </w:r>
      <w:r>
        <w:rPr>
          <w:lang w:val="en"/>
        </w:rPr>
        <w:t>made in three identical counterparts, one for each of</w:t>
      </w:r>
      <w:r w:rsidR="00634C13">
        <w:rPr>
          <w:lang w:val="en"/>
        </w:rPr>
        <w:t xml:space="preserve"> the Parties and one for the Ph</w:t>
      </w:r>
      <w:r>
        <w:rPr>
          <w:lang w:val="en"/>
        </w:rPr>
        <w:t>D Student.</w:t>
      </w:r>
    </w:p>
    <w:p w14:paraId="24E1861A" w14:textId="7A611CE6" w:rsidR="00DB6E56" w:rsidRPr="0062447E" w:rsidRDefault="00DB6E56" w:rsidP="00353535">
      <w:pPr>
        <w:pStyle w:val="Lptextiavtal"/>
        <w:rPr>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3"/>
      </w:tblGrid>
      <w:tr w:rsidR="00DB6E56" w14:paraId="51805658" w14:textId="77777777" w:rsidTr="00B0268F">
        <w:tc>
          <w:tcPr>
            <w:tcW w:w="3963" w:type="dxa"/>
          </w:tcPr>
          <w:p w14:paraId="7AE256F4" w14:textId="77777777" w:rsidR="000F1F29" w:rsidRPr="0062447E" w:rsidRDefault="000F1F29" w:rsidP="00353535">
            <w:pPr>
              <w:pStyle w:val="Lptextiavtal"/>
              <w:rPr>
                <w:lang w:val="en-US"/>
              </w:rPr>
            </w:pPr>
          </w:p>
          <w:p w14:paraId="582EC1BB" w14:textId="77777777" w:rsidR="000F1F29" w:rsidRPr="0062447E" w:rsidRDefault="000F1F29" w:rsidP="00353535">
            <w:pPr>
              <w:pStyle w:val="Lptextiavtal"/>
              <w:rPr>
                <w:lang w:val="en-US"/>
              </w:rPr>
            </w:pPr>
          </w:p>
          <w:p w14:paraId="14CAFCC7" w14:textId="77777777" w:rsidR="00DB6E56" w:rsidRDefault="00DB6E56" w:rsidP="00353535">
            <w:pPr>
              <w:pStyle w:val="Lptextiavtal"/>
            </w:pPr>
            <w:r>
              <w:rPr>
                <w:lang w:val="en"/>
              </w:rPr>
              <w:t>Date:</w:t>
            </w:r>
          </w:p>
        </w:tc>
        <w:tc>
          <w:tcPr>
            <w:tcW w:w="3963" w:type="dxa"/>
          </w:tcPr>
          <w:p w14:paraId="4A50099A" w14:textId="77777777" w:rsidR="000F1F29" w:rsidRDefault="000F1F29" w:rsidP="00353535">
            <w:pPr>
              <w:pStyle w:val="Lptextiavtal"/>
            </w:pPr>
          </w:p>
          <w:p w14:paraId="7B8D3255" w14:textId="77777777" w:rsidR="000F1F29" w:rsidRDefault="000F1F29" w:rsidP="00353535">
            <w:pPr>
              <w:pStyle w:val="Lptextiavtal"/>
            </w:pPr>
          </w:p>
          <w:p w14:paraId="72D0DB77" w14:textId="77777777" w:rsidR="00DB6E56" w:rsidRDefault="00DB6E56" w:rsidP="00353535">
            <w:pPr>
              <w:pStyle w:val="Lptextiavtal"/>
            </w:pPr>
            <w:r>
              <w:rPr>
                <w:lang w:val="en"/>
              </w:rPr>
              <w:t>Date:</w:t>
            </w:r>
          </w:p>
        </w:tc>
      </w:tr>
      <w:tr w:rsidR="00DB6E56" w14:paraId="39DE6D8A" w14:textId="77777777" w:rsidTr="00B0268F">
        <w:tc>
          <w:tcPr>
            <w:tcW w:w="3963" w:type="dxa"/>
          </w:tcPr>
          <w:p w14:paraId="437D6062" w14:textId="77777777" w:rsidR="00DB6E56" w:rsidRDefault="00DB6E56" w:rsidP="00353535">
            <w:pPr>
              <w:pStyle w:val="Lptextiavtal"/>
            </w:pPr>
          </w:p>
        </w:tc>
        <w:tc>
          <w:tcPr>
            <w:tcW w:w="3963" w:type="dxa"/>
          </w:tcPr>
          <w:p w14:paraId="3BE77774" w14:textId="77777777" w:rsidR="00DB6E56" w:rsidRDefault="00DB6E56" w:rsidP="00353535">
            <w:pPr>
              <w:pStyle w:val="Lptextiavtal"/>
            </w:pPr>
          </w:p>
        </w:tc>
      </w:tr>
      <w:tr w:rsidR="00DB6E56" w14:paraId="5BBCE0FA" w14:textId="77777777" w:rsidTr="00B0268F">
        <w:tc>
          <w:tcPr>
            <w:tcW w:w="3963" w:type="dxa"/>
          </w:tcPr>
          <w:p w14:paraId="251D1D27" w14:textId="77777777" w:rsidR="00DB6E56" w:rsidRPr="0062447E" w:rsidRDefault="00DB6E56" w:rsidP="00353535">
            <w:pPr>
              <w:pStyle w:val="Lptextiavtal"/>
              <w:rPr>
                <w:lang w:val="en-US"/>
              </w:rPr>
            </w:pPr>
            <w:r>
              <w:rPr>
                <w:lang w:val="en"/>
              </w:rPr>
              <w:t>On behalf of the Swedish Defence University</w:t>
            </w:r>
          </w:p>
          <w:p w14:paraId="68F428B9" w14:textId="77777777" w:rsidR="00DB6E56" w:rsidRPr="0062447E" w:rsidRDefault="00DB6E56" w:rsidP="00353535">
            <w:pPr>
              <w:pStyle w:val="Lptextiavtal"/>
              <w:rPr>
                <w:lang w:val="en-US"/>
              </w:rPr>
            </w:pPr>
          </w:p>
          <w:p w14:paraId="79CB2CF3" w14:textId="77777777" w:rsidR="00DB6E56" w:rsidRPr="0062447E" w:rsidRDefault="00DB6E56" w:rsidP="00353535">
            <w:pPr>
              <w:pStyle w:val="Lptextiavtal"/>
              <w:rPr>
                <w:lang w:val="en-US"/>
              </w:rPr>
            </w:pPr>
          </w:p>
          <w:p w14:paraId="02886E20" w14:textId="77777777" w:rsidR="00DB6E56" w:rsidRPr="00AD1A90" w:rsidRDefault="00DB6E56" w:rsidP="00353535">
            <w:pPr>
              <w:pStyle w:val="Lptextiavtal"/>
            </w:pPr>
            <w:r>
              <w:rPr>
                <w:lang w:val="en"/>
              </w:rPr>
              <w:t>__________________________________</w:t>
            </w:r>
          </w:p>
          <w:p w14:paraId="46F5813D" w14:textId="77777777" w:rsidR="00DB6E56" w:rsidRDefault="00DB6E56" w:rsidP="00353535">
            <w:pPr>
              <w:pStyle w:val="Lptextiavtal"/>
            </w:pPr>
          </w:p>
        </w:tc>
        <w:tc>
          <w:tcPr>
            <w:tcW w:w="3963" w:type="dxa"/>
          </w:tcPr>
          <w:p w14:paraId="536BE32B" w14:textId="795A6078" w:rsidR="00DB6E56" w:rsidRDefault="00DB6E56" w:rsidP="00353535">
            <w:pPr>
              <w:pStyle w:val="Lptextiavtal"/>
            </w:pPr>
            <w:r>
              <w:rPr>
                <w:lang w:val="en"/>
              </w:rPr>
              <w:t xml:space="preserve">On behalf of </w:t>
            </w:r>
            <w:r>
              <w:rPr>
                <w:rStyle w:val="BlkursivtChar"/>
                <w:iCs/>
                <w:lang w:val="en"/>
              </w:rPr>
              <w:t>[organisation]</w:t>
            </w:r>
          </w:p>
          <w:p w14:paraId="6CF6C993" w14:textId="77777777" w:rsidR="00DB6E56" w:rsidRDefault="00DB6E56" w:rsidP="00353535">
            <w:pPr>
              <w:pStyle w:val="Lptextiavtal"/>
            </w:pPr>
          </w:p>
          <w:p w14:paraId="52A00E41" w14:textId="77777777" w:rsidR="00DB6E56" w:rsidRPr="00AD1A90" w:rsidRDefault="00DB6E56" w:rsidP="00353535">
            <w:pPr>
              <w:pStyle w:val="Lptextiavtal"/>
            </w:pPr>
          </w:p>
          <w:p w14:paraId="614FA535" w14:textId="77777777" w:rsidR="00DB6E56" w:rsidRPr="00AD1A90" w:rsidRDefault="00DB6E56" w:rsidP="00353535">
            <w:pPr>
              <w:pStyle w:val="Lptextiavtal"/>
            </w:pPr>
            <w:r>
              <w:rPr>
                <w:lang w:val="en"/>
              </w:rPr>
              <w:t>__________________________________</w:t>
            </w:r>
          </w:p>
          <w:p w14:paraId="4781DB0A" w14:textId="77777777" w:rsidR="00DB6E56" w:rsidRPr="004E386A" w:rsidRDefault="00DB6E56" w:rsidP="00353535">
            <w:pPr>
              <w:pStyle w:val="Lptextiavtal"/>
            </w:pPr>
          </w:p>
        </w:tc>
      </w:tr>
      <w:tr w:rsidR="00DB6E56" w14:paraId="3467F9C3" w14:textId="77777777" w:rsidTr="00B0268F">
        <w:tc>
          <w:tcPr>
            <w:tcW w:w="3963" w:type="dxa"/>
          </w:tcPr>
          <w:p w14:paraId="780FC88F" w14:textId="77777777" w:rsidR="00DB6E56" w:rsidRDefault="00DB6E56" w:rsidP="00B0268F">
            <w:pPr>
              <w:pStyle w:val="Blkursivt"/>
              <w:spacing w:after="0"/>
            </w:pPr>
            <w:r>
              <w:rPr>
                <w:iCs/>
                <w:lang w:val="en"/>
              </w:rPr>
              <w:t>[Name]</w:t>
            </w:r>
          </w:p>
        </w:tc>
        <w:tc>
          <w:tcPr>
            <w:tcW w:w="3963" w:type="dxa"/>
          </w:tcPr>
          <w:p w14:paraId="108E0BD1" w14:textId="77777777" w:rsidR="00DB6E56" w:rsidRDefault="00DB6E56" w:rsidP="00B0268F">
            <w:pPr>
              <w:pStyle w:val="Blkursivt"/>
              <w:spacing w:after="0"/>
            </w:pPr>
            <w:r>
              <w:rPr>
                <w:iCs/>
                <w:lang w:val="en"/>
              </w:rPr>
              <w:t>[Name]</w:t>
            </w:r>
          </w:p>
        </w:tc>
      </w:tr>
      <w:tr w:rsidR="00DB6E56" w14:paraId="40364CD2" w14:textId="77777777" w:rsidTr="00B0268F">
        <w:tc>
          <w:tcPr>
            <w:tcW w:w="3963" w:type="dxa"/>
          </w:tcPr>
          <w:p w14:paraId="13E58775" w14:textId="5DF7DD25" w:rsidR="00DB6E56" w:rsidRDefault="00E42163" w:rsidP="00353535">
            <w:pPr>
              <w:pStyle w:val="Lptextiavtal"/>
            </w:pPr>
            <w:r>
              <w:rPr>
                <w:lang w:val="en"/>
              </w:rPr>
              <w:t>Vice-Chancellor</w:t>
            </w:r>
          </w:p>
        </w:tc>
        <w:tc>
          <w:tcPr>
            <w:tcW w:w="3963" w:type="dxa"/>
          </w:tcPr>
          <w:p w14:paraId="678A5045" w14:textId="3C4DD0F4" w:rsidR="00DB6E56" w:rsidRDefault="00240253" w:rsidP="00353535">
            <w:pPr>
              <w:pStyle w:val="Lptextiavtal"/>
            </w:pPr>
            <w:proofErr w:type="spellStart"/>
            <w:r>
              <w:rPr>
                <w:lang w:val="en"/>
              </w:rPr>
              <w:t>Xxmanager</w:t>
            </w:r>
            <w:proofErr w:type="spellEnd"/>
          </w:p>
        </w:tc>
      </w:tr>
      <w:tr w:rsidR="00DB6E56" w14:paraId="658F905F" w14:textId="77777777" w:rsidTr="00B0268F">
        <w:tc>
          <w:tcPr>
            <w:tcW w:w="3963" w:type="dxa"/>
          </w:tcPr>
          <w:p w14:paraId="7E2DE163" w14:textId="77777777" w:rsidR="00DB6E56" w:rsidRDefault="00DB6E56" w:rsidP="00353535">
            <w:pPr>
              <w:pStyle w:val="Lptextiavtal"/>
            </w:pPr>
          </w:p>
        </w:tc>
        <w:tc>
          <w:tcPr>
            <w:tcW w:w="3963" w:type="dxa"/>
          </w:tcPr>
          <w:p w14:paraId="412C8FA5" w14:textId="77777777" w:rsidR="00DB6E56" w:rsidRDefault="00DB6E56" w:rsidP="00353535">
            <w:pPr>
              <w:pStyle w:val="Lptextiavtal"/>
            </w:pPr>
          </w:p>
        </w:tc>
      </w:tr>
      <w:tr w:rsidR="00DB6E56" w14:paraId="1FECB8C3" w14:textId="77777777" w:rsidTr="00B0268F">
        <w:tc>
          <w:tcPr>
            <w:tcW w:w="3963" w:type="dxa"/>
          </w:tcPr>
          <w:p w14:paraId="4FA267C6" w14:textId="77777777" w:rsidR="00DB6E56" w:rsidRDefault="00DB6E56" w:rsidP="00353535">
            <w:pPr>
              <w:pStyle w:val="Lptextiavtal"/>
            </w:pPr>
          </w:p>
          <w:p w14:paraId="2473F9E9" w14:textId="77777777" w:rsidR="00DB6E56" w:rsidRDefault="00DB6E56" w:rsidP="00353535">
            <w:pPr>
              <w:pStyle w:val="Lptextiavtal"/>
            </w:pPr>
          </w:p>
          <w:p w14:paraId="10473777" w14:textId="77777777" w:rsidR="00DB6E56" w:rsidRDefault="00DB6E56" w:rsidP="00353535">
            <w:pPr>
              <w:pStyle w:val="Lptextiavtal"/>
            </w:pPr>
          </w:p>
          <w:p w14:paraId="17277F37" w14:textId="77777777" w:rsidR="00DB6E56" w:rsidRPr="00AD1A90" w:rsidRDefault="00DB6E56" w:rsidP="00353535">
            <w:pPr>
              <w:pStyle w:val="Lptextiavtal"/>
            </w:pPr>
            <w:r>
              <w:rPr>
                <w:lang w:val="en"/>
              </w:rPr>
              <w:t>__________________________________</w:t>
            </w:r>
          </w:p>
          <w:p w14:paraId="6148102F" w14:textId="77777777" w:rsidR="00DB6E56" w:rsidRDefault="00DB6E56" w:rsidP="00353535">
            <w:pPr>
              <w:pStyle w:val="Lptextiavtal"/>
            </w:pPr>
          </w:p>
        </w:tc>
        <w:tc>
          <w:tcPr>
            <w:tcW w:w="3963" w:type="dxa"/>
          </w:tcPr>
          <w:p w14:paraId="24A1C58D" w14:textId="77777777" w:rsidR="00DB6E56" w:rsidRDefault="00DB6E56" w:rsidP="00353535">
            <w:pPr>
              <w:pStyle w:val="Lptextiavtal"/>
            </w:pPr>
          </w:p>
          <w:p w14:paraId="6D2469F8" w14:textId="77777777" w:rsidR="00DB6E56" w:rsidRDefault="00DB6E56" w:rsidP="00353535">
            <w:pPr>
              <w:pStyle w:val="Lptextiavtal"/>
            </w:pPr>
          </w:p>
          <w:p w14:paraId="29022E54" w14:textId="77777777" w:rsidR="00DB6E56" w:rsidRDefault="00DB6E56" w:rsidP="00353535">
            <w:pPr>
              <w:pStyle w:val="Lptextiavtal"/>
            </w:pPr>
          </w:p>
          <w:p w14:paraId="53B82142" w14:textId="77777777" w:rsidR="00DB6E56" w:rsidRPr="00AD1A90" w:rsidRDefault="00DB6E56" w:rsidP="00353535">
            <w:pPr>
              <w:pStyle w:val="Lptextiavtal"/>
            </w:pPr>
            <w:r>
              <w:rPr>
                <w:lang w:val="en"/>
              </w:rPr>
              <w:t>__________________________________</w:t>
            </w:r>
          </w:p>
          <w:p w14:paraId="59E0CB86" w14:textId="77777777" w:rsidR="00DB6E56" w:rsidRDefault="00DB6E56" w:rsidP="00353535">
            <w:pPr>
              <w:pStyle w:val="Lptextiavtal"/>
            </w:pPr>
          </w:p>
        </w:tc>
      </w:tr>
      <w:tr w:rsidR="00DB6E56" w14:paraId="0CB2859E" w14:textId="77777777" w:rsidTr="00B0268F">
        <w:tc>
          <w:tcPr>
            <w:tcW w:w="3963" w:type="dxa"/>
          </w:tcPr>
          <w:p w14:paraId="5778C597" w14:textId="77777777" w:rsidR="00DB6E56" w:rsidRDefault="00DB6E56" w:rsidP="00B0268F">
            <w:pPr>
              <w:pStyle w:val="Blkursivt"/>
              <w:spacing w:after="0"/>
            </w:pPr>
            <w:r>
              <w:rPr>
                <w:iCs/>
                <w:lang w:val="en"/>
              </w:rPr>
              <w:t>[Name]</w:t>
            </w:r>
          </w:p>
        </w:tc>
        <w:tc>
          <w:tcPr>
            <w:tcW w:w="3963" w:type="dxa"/>
          </w:tcPr>
          <w:p w14:paraId="4F4106E6" w14:textId="77777777" w:rsidR="00DB6E56" w:rsidRDefault="00DB6E56" w:rsidP="00B0268F">
            <w:pPr>
              <w:pStyle w:val="Blkursivt"/>
              <w:spacing w:after="0"/>
            </w:pPr>
            <w:r>
              <w:rPr>
                <w:iCs/>
                <w:lang w:val="en"/>
              </w:rPr>
              <w:t>[Name]</w:t>
            </w:r>
          </w:p>
        </w:tc>
      </w:tr>
      <w:tr w:rsidR="00DB6E56" w14:paraId="572DA167" w14:textId="77777777" w:rsidTr="00B0268F">
        <w:tc>
          <w:tcPr>
            <w:tcW w:w="3963" w:type="dxa"/>
          </w:tcPr>
          <w:p w14:paraId="37BCACA1" w14:textId="77777777" w:rsidR="00DB6E56" w:rsidRDefault="00DB6E56" w:rsidP="00353535">
            <w:pPr>
              <w:pStyle w:val="Lptextiavtal"/>
            </w:pPr>
            <w:r>
              <w:rPr>
                <w:lang w:val="en"/>
              </w:rPr>
              <w:t>Head of Department</w:t>
            </w:r>
          </w:p>
        </w:tc>
        <w:tc>
          <w:tcPr>
            <w:tcW w:w="3963" w:type="dxa"/>
          </w:tcPr>
          <w:p w14:paraId="5C377919" w14:textId="77777777" w:rsidR="00DB6E56" w:rsidRDefault="00DB6E56" w:rsidP="00353535">
            <w:pPr>
              <w:pStyle w:val="Lptextiavtal"/>
            </w:pPr>
            <w:proofErr w:type="spellStart"/>
            <w:r>
              <w:rPr>
                <w:lang w:val="en"/>
              </w:rPr>
              <w:t>Xxmanager</w:t>
            </w:r>
            <w:proofErr w:type="spellEnd"/>
          </w:p>
        </w:tc>
      </w:tr>
      <w:tr w:rsidR="00DB6E56" w14:paraId="03F6D5EF" w14:textId="77777777" w:rsidTr="00B0268F">
        <w:tc>
          <w:tcPr>
            <w:tcW w:w="3963" w:type="dxa"/>
          </w:tcPr>
          <w:p w14:paraId="0C95C6C9" w14:textId="77777777" w:rsidR="00DB6E56" w:rsidRDefault="00DB6E56" w:rsidP="00353535">
            <w:pPr>
              <w:pStyle w:val="Lptextiavtal"/>
            </w:pPr>
          </w:p>
        </w:tc>
        <w:tc>
          <w:tcPr>
            <w:tcW w:w="3963" w:type="dxa"/>
          </w:tcPr>
          <w:p w14:paraId="68F7C2BE" w14:textId="77777777" w:rsidR="00DB6E56" w:rsidRDefault="00DB6E56" w:rsidP="00353535">
            <w:pPr>
              <w:pStyle w:val="Lptextiavtal"/>
            </w:pPr>
          </w:p>
        </w:tc>
      </w:tr>
      <w:tr w:rsidR="00DB6E56" w14:paraId="2A4B2D49" w14:textId="77777777" w:rsidTr="00B0268F">
        <w:tc>
          <w:tcPr>
            <w:tcW w:w="3963" w:type="dxa"/>
          </w:tcPr>
          <w:p w14:paraId="32C6D886" w14:textId="77777777" w:rsidR="00DB6E56" w:rsidRDefault="00DB6E56" w:rsidP="00353535">
            <w:pPr>
              <w:pStyle w:val="Lptextiavtal"/>
            </w:pPr>
          </w:p>
        </w:tc>
        <w:tc>
          <w:tcPr>
            <w:tcW w:w="3963" w:type="dxa"/>
          </w:tcPr>
          <w:p w14:paraId="116D5464" w14:textId="436D0B63" w:rsidR="00DB6E56" w:rsidRDefault="00DB6E56" w:rsidP="00B0268F">
            <w:pPr>
              <w:pStyle w:val="Blkursivt"/>
              <w:spacing w:after="0"/>
            </w:pPr>
          </w:p>
        </w:tc>
      </w:tr>
      <w:tr w:rsidR="00DB6E56" w14:paraId="25F8ECFC" w14:textId="77777777" w:rsidTr="00B0268F">
        <w:tc>
          <w:tcPr>
            <w:tcW w:w="3963" w:type="dxa"/>
          </w:tcPr>
          <w:p w14:paraId="211522C3" w14:textId="77777777" w:rsidR="00DB6E56" w:rsidRDefault="00DB6E56" w:rsidP="00353535">
            <w:pPr>
              <w:pStyle w:val="Lptextiavtal"/>
            </w:pPr>
          </w:p>
        </w:tc>
        <w:tc>
          <w:tcPr>
            <w:tcW w:w="3963" w:type="dxa"/>
          </w:tcPr>
          <w:p w14:paraId="42E35321" w14:textId="6CF11E67" w:rsidR="00DB6E56" w:rsidRDefault="00DB6E56" w:rsidP="00353535">
            <w:pPr>
              <w:pStyle w:val="Lptextiavtal"/>
            </w:pPr>
          </w:p>
        </w:tc>
      </w:tr>
    </w:tbl>
    <w:p w14:paraId="59A84AC6" w14:textId="77777777" w:rsidR="00DB6E56" w:rsidRDefault="00DB6E56" w:rsidP="00353535">
      <w:pPr>
        <w:pStyle w:val="Lptextiavtal"/>
      </w:pPr>
    </w:p>
    <w:p w14:paraId="284975DB" w14:textId="77777777" w:rsidR="00DB6E56" w:rsidRPr="0062447E" w:rsidRDefault="00DB6E56" w:rsidP="00353535">
      <w:pPr>
        <w:pStyle w:val="Lptextiavtal"/>
        <w:rPr>
          <w:lang w:val="en-US"/>
        </w:rPr>
      </w:pPr>
      <w:r>
        <w:rPr>
          <w:lang w:val="en"/>
        </w:rPr>
        <w:t>I have read this Agreement and understand the conditions in relation to the research studies agreed herein.</w:t>
      </w:r>
    </w:p>
    <w:p w14:paraId="253B29ED" w14:textId="77777777" w:rsidR="00DB6E56" w:rsidRPr="00AD1A90" w:rsidRDefault="00DB6E56" w:rsidP="00353535">
      <w:pPr>
        <w:pStyle w:val="Lptextiavtal"/>
      </w:pPr>
      <w:r>
        <w:rPr>
          <w:lang w:val="en"/>
        </w:rPr>
        <w:t>__________________________________</w:t>
      </w:r>
    </w:p>
    <w:p w14:paraId="69C43AFE" w14:textId="77777777" w:rsidR="00DB6E56" w:rsidRDefault="00DB6E56" w:rsidP="00DB6E56">
      <w:pPr>
        <w:pStyle w:val="Blkursivt"/>
        <w:spacing w:after="360"/>
      </w:pPr>
      <w:r>
        <w:rPr>
          <w:iCs/>
          <w:lang w:val="en"/>
        </w:rPr>
        <w:t>[Name]</w:t>
      </w:r>
    </w:p>
    <w:p w14:paraId="28181092" w14:textId="4FD8636F" w:rsidR="00DB6E56" w:rsidRPr="0080497D" w:rsidRDefault="00DB6E56" w:rsidP="00353535">
      <w:pPr>
        <w:pStyle w:val="Lptextiavtal"/>
      </w:pPr>
      <w:r>
        <w:rPr>
          <w:lang w:val="en"/>
        </w:rPr>
        <w:t>PhD student</w:t>
      </w:r>
    </w:p>
    <w:p w14:paraId="3E4072E7" w14:textId="77777777" w:rsidR="00FA3A80" w:rsidRPr="00DB6E56" w:rsidRDefault="00FA3A80" w:rsidP="00422FAD">
      <w:pPr>
        <w:ind w:left="0" w:firstLine="0"/>
      </w:pPr>
    </w:p>
    <w:sectPr w:rsidR="00FA3A80" w:rsidRPr="00DB6E56" w:rsidSect="00DB6E56">
      <w:headerReference w:type="default" r:id="rId8"/>
      <w:headerReference w:type="first" r:id="rId9"/>
      <w:pgSz w:w="11907" w:h="16840" w:code="9"/>
      <w:pgMar w:top="1134" w:right="1984" w:bottom="1134" w:left="198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B1B52" w14:textId="77777777" w:rsidR="009A55E0" w:rsidRDefault="009A55E0" w:rsidP="001F3A34">
      <w:r>
        <w:separator/>
      </w:r>
    </w:p>
  </w:endnote>
  <w:endnote w:type="continuationSeparator" w:id="0">
    <w:p w14:paraId="79988A7F" w14:textId="77777777" w:rsidR="009A55E0" w:rsidRDefault="009A55E0" w:rsidP="001F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B707" w14:textId="77777777" w:rsidR="009A55E0" w:rsidRDefault="009A55E0" w:rsidP="001F3A34">
      <w:r>
        <w:separator/>
      </w:r>
    </w:p>
  </w:footnote>
  <w:footnote w:type="continuationSeparator" w:id="0">
    <w:p w14:paraId="341A4E5E" w14:textId="77777777" w:rsidR="009A55E0" w:rsidRDefault="009A55E0" w:rsidP="001F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Ind w:w="-1026" w:type="dxa"/>
      <w:tblLayout w:type="fixed"/>
      <w:tblLook w:val="04A0" w:firstRow="1" w:lastRow="0" w:firstColumn="1" w:lastColumn="0" w:noHBand="0" w:noVBand="1"/>
    </w:tblPr>
    <w:tblGrid>
      <w:gridCol w:w="5243"/>
      <w:gridCol w:w="2692"/>
      <w:gridCol w:w="992"/>
      <w:gridCol w:w="1277"/>
    </w:tblGrid>
    <w:tr w:rsidR="00B0268F" w:rsidRPr="00DB6E56" w14:paraId="5110469E" w14:textId="77777777" w:rsidTr="00104E86">
      <w:trPr>
        <w:trHeight w:hRule="exact" w:val="284"/>
      </w:trPr>
      <w:tc>
        <w:tcPr>
          <w:tcW w:w="5243" w:type="dxa"/>
          <w:vMerge w:val="restart"/>
        </w:tcPr>
        <w:p w14:paraId="4EF71BFE" w14:textId="77777777" w:rsidR="00B0268F" w:rsidRPr="00DB6E56" w:rsidRDefault="00B0268F" w:rsidP="00F72609">
          <w:pPr>
            <w:pStyle w:val="Sidhuvud"/>
            <w:spacing w:after="60"/>
          </w:pPr>
          <w:r>
            <w:rPr>
              <w:noProof/>
              <w:lang w:eastAsia="sv-SE"/>
            </w:rPr>
            <w:drawing>
              <wp:inline distT="0" distB="0" distL="0" distR="0" wp14:anchorId="292E2D7D" wp14:editId="6B93D11A">
                <wp:extent cx="2001520" cy="539750"/>
                <wp:effectExtent l="0" t="0" r="0" b="0"/>
                <wp:docPr id="2" name="Bildobjekt 2" descr="C:\Users\hf12044\AppData\Local\Microsoft\Windows\INetCache\Content.Outlook\X87R1ZZT\FHS_logo_black.png"/>
                <wp:cNvGraphicFramePr/>
                <a:graphic xmlns:a="http://schemas.openxmlformats.org/drawingml/2006/main">
                  <a:graphicData uri="http://schemas.openxmlformats.org/drawingml/2006/picture">
                    <pic:pic xmlns:pic="http://schemas.openxmlformats.org/drawingml/2006/picture">
                      <pic:nvPicPr>
                        <pic:cNvPr id="1" name="Bildobjekt 1" descr="C:\Users\hf12044\AppData\Local\Microsoft\Windows\INetCache\Content.Outlook\X87R1ZZT\FHS_logo_blac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539750"/>
                        </a:xfrm>
                        <a:prstGeom prst="rect">
                          <a:avLst/>
                        </a:prstGeom>
                        <a:noFill/>
                        <a:ln>
                          <a:noFill/>
                        </a:ln>
                      </pic:spPr>
                    </pic:pic>
                  </a:graphicData>
                </a:graphic>
              </wp:inline>
            </w:drawing>
          </w:r>
        </w:p>
      </w:tc>
      <w:tc>
        <w:tcPr>
          <w:tcW w:w="3684" w:type="dxa"/>
          <w:gridSpan w:val="2"/>
        </w:tcPr>
        <w:p w14:paraId="78F9C626" w14:textId="77777777" w:rsidR="00B0268F" w:rsidRPr="00DB6E56" w:rsidRDefault="00B0268F" w:rsidP="00104E86">
          <w:pPr>
            <w:pStyle w:val="LedText"/>
            <w:ind w:left="0"/>
            <w:rPr>
              <w:b/>
              <w:sz w:val="20"/>
              <w:szCs w:val="20"/>
            </w:rPr>
          </w:pPr>
        </w:p>
      </w:tc>
      <w:tc>
        <w:tcPr>
          <w:tcW w:w="1277" w:type="dxa"/>
        </w:tcPr>
        <w:p w14:paraId="213388B5" w14:textId="6D426EB4" w:rsidR="00B0268F" w:rsidRPr="00DB6E56" w:rsidRDefault="00B0268F" w:rsidP="00104E86">
          <w:pPr>
            <w:pStyle w:val="Sidhuvud"/>
            <w:ind w:left="0"/>
            <w:jc w:val="right"/>
          </w:pPr>
          <w:r>
            <w:rPr>
              <w:lang w:val="en"/>
            </w:rPr>
            <w:t xml:space="preserve"> </w:t>
          </w:r>
          <w:r>
            <w:rPr>
              <w:lang w:val="en"/>
            </w:rPr>
            <w:fldChar w:fldCharType="begin"/>
          </w:r>
          <w:r>
            <w:rPr>
              <w:lang w:val="en"/>
            </w:rPr>
            <w:instrText xml:space="preserve"> PAGE   \* MERGEFORMAT </w:instrText>
          </w:r>
          <w:r>
            <w:rPr>
              <w:lang w:val="en"/>
            </w:rPr>
            <w:fldChar w:fldCharType="separate"/>
          </w:r>
          <w:r w:rsidR="00303409">
            <w:rPr>
              <w:noProof/>
              <w:lang w:val="en"/>
            </w:rPr>
            <w:t>4</w:t>
          </w:r>
          <w:r>
            <w:rPr>
              <w:lang w:val="en"/>
            </w:rPr>
            <w:fldChar w:fldCharType="end"/>
          </w:r>
          <w:r>
            <w:rPr>
              <w:lang w:val="en"/>
            </w:rPr>
            <w:t xml:space="preserve"> (</w:t>
          </w:r>
          <w:r>
            <w:rPr>
              <w:noProof/>
              <w:lang w:val="en"/>
            </w:rPr>
            <w:fldChar w:fldCharType="begin"/>
          </w:r>
          <w:r>
            <w:rPr>
              <w:noProof/>
              <w:lang w:val="en"/>
            </w:rPr>
            <w:instrText xml:space="preserve"> NUMPAGES  \* Arabic  \* MERGEFORMAT </w:instrText>
          </w:r>
          <w:r>
            <w:rPr>
              <w:noProof/>
              <w:lang w:val="en"/>
            </w:rPr>
            <w:fldChar w:fldCharType="separate"/>
          </w:r>
          <w:r w:rsidR="00303409">
            <w:rPr>
              <w:noProof/>
              <w:lang w:val="en"/>
            </w:rPr>
            <w:t>4</w:t>
          </w:r>
          <w:r>
            <w:rPr>
              <w:noProof/>
              <w:lang w:val="en"/>
            </w:rPr>
            <w:fldChar w:fldCharType="end"/>
          </w:r>
          <w:r>
            <w:rPr>
              <w:lang w:val="en"/>
            </w:rPr>
            <w:t>)</w:t>
          </w:r>
        </w:p>
      </w:tc>
    </w:tr>
    <w:tr w:rsidR="00B0268F" w:rsidRPr="00DB6E56" w14:paraId="52CC26D3" w14:textId="77777777" w:rsidTr="00E4482C">
      <w:trPr>
        <w:trHeight w:hRule="exact" w:val="170"/>
      </w:trPr>
      <w:tc>
        <w:tcPr>
          <w:tcW w:w="5243" w:type="dxa"/>
          <w:vMerge/>
        </w:tcPr>
        <w:p w14:paraId="78720472" w14:textId="77777777" w:rsidR="00B0268F" w:rsidRPr="00DB6E56" w:rsidRDefault="00B0268F" w:rsidP="00F72609">
          <w:pPr>
            <w:pStyle w:val="LedText"/>
            <w:spacing w:after="60"/>
          </w:pPr>
        </w:p>
      </w:tc>
      <w:tc>
        <w:tcPr>
          <w:tcW w:w="2692" w:type="dxa"/>
          <w:vAlign w:val="bottom"/>
        </w:tcPr>
        <w:p w14:paraId="49217C94" w14:textId="77777777" w:rsidR="00B0268F" w:rsidRPr="00DB6E56" w:rsidRDefault="00B0268F" w:rsidP="00104E86">
          <w:pPr>
            <w:pStyle w:val="LedText"/>
            <w:ind w:left="0"/>
          </w:pPr>
          <w:r>
            <w:rPr>
              <w:lang w:val="en"/>
            </w:rPr>
            <w:t xml:space="preserve">    Date</w:t>
          </w:r>
        </w:p>
      </w:tc>
      <w:tc>
        <w:tcPr>
          <w:tcW w:w="2269" w:type="dxa"/>
          <w:gridSpan w:val="2"/>
          <w:vAlign w:val="bottom"/>
        </w:tcPr>
        <w:p w14:paraId="24B51AA6" w14:textId="77777777" w:rsidR="00B0268F" w:rsidRPr="00DB6E56" w:rsidRDefault="00B0268F" w:rsidP="00104E86">
          <w:pPr>
            <w:pStyle w:val="LedText"/>
            <w:ind w:left="0"/>
          </w:pPr>
        </w:p>
      </w:tc>
    </w:tr>
    <w:tr w:rsidR="00B0268F" w:rsidRPr="00DB6E56" w14:paraId="2AFBC214" w14:textId="77777777" w:rsidTr="00104E86">
      <w:trPr>
        <w:trHeight w:hRule="exact" w:val="283"/>
      </w:trPr>
      <w:tc>
        <w:tcPr>
          <w:tcW w:w="5243" w:type="dxa"/>
          <w:vMerge/>
        </w:tcPr>
        <w:p w14:paraId="7CFA424B" w14:textId="77777777" w:rsidR="00B0268F" w:rsidRPr="00DB6E56" w:rsidRDefault="00B0268F" w:rsidP="00F72609">
          <w:pPr>
            <w:pStyle w:val="Sidhuvud"/>
            <w:spacing w:after="60"/>
          </w:pPr>
        </w:p>
      </w:tc>
      <w:tc>
        <w:tcPr>
          <w:tcW w:w="4961" w:type="dxa"/>
          <w:gridSpan w:val="3"/>
        </w:tcPr>
        <w:p w14:paraId="27CE28B0" w14:textId="233BC8CB" w:rsidR="00B0268F" w:rsidRPr="00DB6E56" w:rsidRDefault="00B0268F" w:rsidP="00546C42">
          <w:pPr>
            <w:pStyle w:val="Sidhuvud"/>
            <w:ind w:left="0"/>
          </w:pPr>
          <w:r>
            <w:rPr>
              <w:lang w:val="en"/>
            </w:rPr>
            <w:t xml:space="preserve">    </w:t>
          </w:r>
          <w:r w:rsidR="00546C42">
            <w:rPr>
              <w:lang w:val="en"/>
            </w:rPr>
            <w:t>24</w:t>
          </w:r>
          <w:r>
            <w:rPr>
              <w:lang w:val="en"/>
            </w:rPr>
            <w:t>/</w:t>
          </w:r>
          <w:r w:rsidR="00546C42">
            <w:rPr>
              <w:lang w:val="en"/>
            </w:rPr>
            <w:t>04</w:t>
          </w:r>
          <w:r>
            <w:rPr>
              <w:lang w:val="en"/>
            </w:rPr>
            <w:t>/</w:t>
          </w:r>
          <w:r w:rsidR="00546C42">
            <w:rPr>
              <w:lang w:val="en"/>
            </w:rPr>
            <w:t>2019</w:t>
          </w:r>
        </w:p>
      </w:tc>
    </w:tr>
    <w:tr w:rsidR="00B0268F" w:rsidRPr="00DB6E56" w14:paraId="74B1BD4C" w14:textId="77777777" w:rsidTr="00104E86">
      <w:trPr>
        <w:trHeight w:hRule="exact" w:val="227"/>
      </w:trPr>
      <w:tc>
        <w:tcPr>
          <w:tcW w:w="5243" w:type="dxa"/>
          <w:vMerge/>
        </w:tcPr>
        <w:p w14:paraId="17514073" w14:textId="77777777" w:rsidR="00B0268F" w:rsidRPr="00DB6E56" w:rsidRDefault="00B0268F" w:rsidP="004E21A1">
          <w:pPr>
            <w:pStyle w:val="Sidhuvud"/>
            <w:spacing w:after="60"/>
          </w:pPr>
        </w:p>
      </w:tc>
      <w:tc>
        <w:tcPr>
          <w:tcW w:w="4961" w:type="dxa"/>
          <w:gridSpan w:val="3"/>
          <w:vAlign w:val="bottom"/>
        </w:tcPr>
        <w:p w14:paraId="232244AF" w14:textId="77777777" w:rsidR="00B0268F" w:rsidRPr="00DB6E56" w:rsidRDefault="00B0268F" w:rsidP="00104E86">
          <w:pPr>
            <w:pStyle w:val="Sidhuvud"/>
            <w:ind w:left="0"/>
          </w:pPr>
        </w:p>
      </w:tc>
    </w:tr>
    <w:tr w:rsidR="00B0268F" w:rsidRPr="00DB6E56" w14:paraId="1893852C" w14:textId="77777777" w:rsidTr="00104E86">
      <w:trPr>
        <w:trHeight w:hRule="exact" w:val="227"/>
      </w:trPr>
      <w:tc>
        <w:tcPr>
          <w:tcW w:w="5243" w:type="dxa"/>
          <w:vMerge/>
        </w:tcPr>
        <w:p w14:paraId="61B7F0A3" w14:textId="77777777" w:rsidR="00B0268F" w:rsidRPr="00DB6E56" w:rsidRDefault="00B0268F" w:rsidP="004E21A1">
          <w:pPr>
            <w:pStyle w:val="Sidhuvud"/>
            <w:spacing w:after="60"/>
          </w:pPr>
        </w:p>
      </w:tc>
      <w:tc>
        <w:tcPr>
          <w:tcW w:w="4961" w:type="dxa"/>
          <w:gridSpan w:val="3"/>
        </w:tcPr>
        <w:p w14:paraId="689789EF" w14:textId="77777777" w:rsidR="00B0268F" w:rsidRPr="00DB6E56" w:rsidRDefault="00B0268F" w:rsidP="00104E86">
          <w:pPr>
            <w:pStyle w:val="Sidhuvud"/>
            <w:ind w:left="0"/>
          </w:pPr>
        </w:p>
      </w:tc>
    </w:tr>
  </w:tbl>
  <w:p w14:paraId="6E689950" w14:textId="2A0A7E61" w:rsidR="00B0268F" w:rsidRPr="00DB6E56" w:rsidRDefault="00B0268F" w:rsidP="00422FAD">
    <w:pP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Ind w:w="-942" w:type="dxa"/>
      <w:tblLayout w:type="fixed"/>
      <w:tblLook w:val="04A0" w:firstRow="1" w:lastRow="0" w:firstColumn="1" w:lastColumn="0" w:noHBand="0" w:noVBand="1"/>
    </w:tblPr>
    <w:tblGrid>
      <w:gridCol w:w="5203"/>
      <w:gridCol w:w="2715"/>
      <w:gridCol w:w="1002"/>
      <w:gridCol w:w="1284"/>
    </w:tblGrid>
    <w:tr w:rsidR="00B0268F" w:rsidRPr="00DB6E56" w14:paraId="54887C2D" w14:textId="77777777" w:rsidTr="00DB6E56">
      <w:trPr>
        <w:trHeight w:hRule="exact" w:val="284"/>
      </w:trPr>
      <w:tc>
        <w:tcPr>
          <w:tcW w:w="5160" w:type="dxa"/>
          <w:vMerge w:val="restart"/>
        </w:tcPr>
        <w:p w14:paraId="33F7241E" w14:textId="77777777" w:rsidR="00B0268F" w:rsidRPr="00DB6E56" w:rsidRDefault="00B0268F" w:rsidP="00F72609">
          <w:pPr>
            <w:spacing w:after="60"/>
          </w:pPr>
          <w:r>
            <w:rPr>
              <w:noProof/>
              <w:lang w:eastAsia="sv-SE"/>
            </w:rPr>
            <w:drawing>
              <wp:inline distT="0" distB="0" distL="0" distR="0" wp14:anchorId="20C9B13B" wp14:editId="74A0F5BA">
                <wp:extent cx="2001520" cy="539750"/>
                <wp:effectExtent l="0" t="0" r="0" b="0"/>
                <wp:docPr id="1" name="Bildobjekt 1" descr="C:\Users\hf12044\AppData\Local\Microsoft\Windows\INetCache\Content.Outlook\X87R1ZZT\FHS_logo_black.png"/>
                <wp:cNvGraphicFramePr/>
                <a:graphic xmlns:a="http://schemas.openxmlformats.org/drawingml/2006/main">
                  <a:graphicData uri="http://schemas.openxmlformats.org/drawingml/2006/picture">
                    <pic:pic xmlns:pic="http://schemas.openxmlformats.org/drawingml/2006/picture">
                      <pic:nvPicPr>
                        <pic:cNvPr id="1" name="Bildobjekt 1" descr="C:\Users\hf12044\AppData\Local\Microsoft\Windows\INetCache\Content.Outlook\X87R1ZZT\FHS_logo_blac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539750"/>
                        </a:xfrm>
                        <a:prstGeom prst="rect">
                          <a:avLst/>
                        </a:prstGeom>
                        <a:noFill/>
                        <a:ln>
                          <a:noFill/>
                        </a:ln>
                      </pic:spPr>
                    </pic:pic>
                  </a:graphicData>
                </a:graphic>
              </wp:inline>
            </w:drawing>
          </w:r>
        </w:p>
      </w:tc>
      <w:tc>
        <w:tcPr>
          <w:tcW w:w="3687" w:type="dxa"/>
          <w:gridSpan w:val="2"/>
        </w:tcPr>
        <w:p w14:paraId="2B315164" w14:textId="77777777" w:rsidR="00B0268F" w:rsidRPr="00DB6E56" w:rsidRDefault="00B0268F" w:rsidP="00DB6E56">
          <w:pPr>
            <w:pStyle w:val="Sidhuvud"/>
            <w:ind w:left="0"/>
            <w:rPr>
              <w:rFonts w:ascii="Arial" w:hAnsi="Arial" w:cs="Arial"/>
              <w:b/>
            </w:rPr>
          </w:pPr>
        </w:p>
      </w:tc>
      <w:tc>
        <w:tcPr>
          <w:tcW w:w="1274" w:type="dxa"/>
        </w:tcPr>
        <w:p w14:paraId="1E0C2F8A" w14:textId="311B7131" w:rsidR="00B0268F" w:rsidRPr="00DB6E56" w:rsidRDefault="00B0268F" w:rsidP="00DB6E56">
          <w:pPr>
            <w:pStyle w:val="Sidhuvud"/>
            <w:ind w:left="0"/>
            <w:jc w:val="right"/>
          </w:pPr>
          <w:r>
            <w:rPr>
              <w:lang w:val="en"/>
            </w:rPr>
            <w:fldChar w:fldCharType="begin"/>
          </w:r>
          <w:r>
            <w:rPr>
              <w:lang w:val="en"/>
            </w:rPr>
            <w:instrText xml:space="preserve"> PAGE   \* MERGEFORMAT </w:instrText>
          </w:r>
          <w:r>
            <w:rPr>
              <w:lang w:val="en"/>
            </w:rPr>
            <w:fldChar w:fldCharType="separate"/>
          </w:r>
          <w:r w:rsidR="00303409">
            <w:rPr>
              <w:noProof/>
              <w:lang w:val="en"/>
            </w:rPr>
            <w:t>1</w:t>
          </w:r>
          <w:r>
            <w:rPr>
              <w:noProof/>
              <w:lang w:val="en"/>
            </w:rPr>
            <w:fldChar w:fldCharType="end"/>
          </w:r>
          <w:r>
            <w:rPr>
              <w:lang w:val="en"/>
            </w:rPr>
            <w:t xml:space="preserve"> (</w:t>
          </w:r>
          <w:r>
            <w:rPr>
              <w:noProof/>
              <w:lang w:val="en"/>
            </w:rPr>
            <w:fldChar w:fldCharType="begin"/>
          </w:r>
          <w:r>
            <w:rPr>
              <w:noProof/>
              <w:lang w:val="en"/>
            </w:rPr>
            <w:instrText xml:space="preserve"> NUMPAGES  \* Arabic  \* MERGEFORMAT </w:instrText>
          </w:r>
          <w:r>
            <w:rPr>
              <w:noProof/>
              <w:lang w:val="en"/>
            </w:rPr>
            <w:fldChar w:fldCharType="separate"/>
          </w:r>
          <w:r w:rsidR="00303409">
            <w:rPr>
              <w:noProof/>
              <w:lang w:val="en"/>
            </w:rPr>
            <w:t>4</w:t>
          </w:r>
          <w:r>
            <w:rPr>
              <w:noProof/>
              <w:lang w:val="en"/>
            </w:rPr>
            <w:fldChar w:fldCharType="end"/>
          </w:r>
          <w:r>
            <w:rPr>
              <w:lang w:val="en"/>
            </w:rPr>
            <w:t>)</w:t>
          </w:r>
        </w:p>
      </w:tc>
    </w:tr>
    <w:tr w:rsidR="00B0268F" w:rsidRPr="00DB6E56" w14:paraId="299B3E54" w14:textId="77777777" w:rsidTr="00DB6E56">
      <w:trPr>
        <w:trHeight w:hRule="exact" w:val="170"/>
      </w:trPr>
      <w:tc>
        <w:tcPr>
          <w:tcW w:w="5160" w:type="dxa"/>
          <w:vMerge/>
          <w:vAlign w:val="bottom"/>
        </w:tcPr>
        <w:p w14:paraId="1310A949" w14:textId="77777777" w:rsidR="00B0268F" w:rsidRPr="00DB6E56" w:rsidRDefault="00B0268F" w:rsidP="00DB6E56">
          <w:pPr>
            <w:pStyle w:val="LedText"/>
            <w:ind w:left="0"/>
          </w:pPr>
        </w:p>
      </w:tc>
      <w:tc>
        <w:tcPr>
          <w:tcW w:w="2693" w:type="dxa"/>
          <w:vAlign w:val="bottom"/>
        </w:tcPr>
        <w:p w14:paraId="013B0E52" w14:textId="77777777" w:rsidR="00B0268F" w:rsidRPr="00DB6E56" w:rsidRDefault="00B0268F" w:rsidP="00DB6E56">
          <w:pPr>
            <w:pStyle w:val="LedText"/>
            <w:tabs>
              <w:tab w:val="clear" w:pos="4320"/>
              <w:tab w:val="clear" w:pos="6660"/>
              <w:tab w:val="clear" w:pos="7020"/>
              <w:tab w:val="clear" w:pos="8280"/>
            </w:tabs>
            <w:ind w:left="0"/>
          </w:pPr>
          <w:r>
            <w:rPr>
              <w:lang w:val="en"/>
            </w:rPr>
            <w:t xml:space="preserve">    Date</w:t>
          </w:r>
        </w:p>
      </w:tc>
      <w:tc>
        <w:tcPr>
          <w:tcW w:w="2268" w:type="dxa"/>
          <w:gridSpan w:val="2"/>
          <w:vAlign w:val="bottom"/>
        </w:tcPr>
        <w:p w14:paraId="51A10720" w14:textId="77777777" w:rsidR="00B0268F" w:rsidRPr="00DB6E56" w:rsidRDefault="00B0268F" w:rsidP="00DB6E56">
          <w:pPr>
            <w:pStyle w:val="LedText"/>
            <w:tabs>
              <w:tab w:val="clear" w:pos="4320"/>
              <w:tab w:val="clear" w:pos="6660"/>
              <w:tab w:val="clear" w:pos="7020"/>
              <w:tab w:val="clear" w:pos="8280"/>
            </w:tabs>
            <w:ind w:left="0"/>
          </w:pPr>
        </w:p>
      </w:tc>
    </w:tr>
    <w:tr w:rsidR="00B0268F" w:rsidRPr="00DB6E56" w14:paraId="3DBE5323" w14:textId="77777777" w:rsidTr="00DB6E56">
      <w:trPr>
        <w:trHeight w:val="283"/>
      </w:trPr>
      <w:tc>
        <w:tcPr>
          <w:tcW w:w="5160" w:type="dxa"/>
          <w:vMerge/>
          <w:vAlign w:val="bottom"/>
        </w:tcPr>
        <w:p w14:paraId="43B2EA71" w14:textId="77777777" w:rsidR="00B0268F" w:rsidRPr="00DB6E56" w:rsidRDefault="00B0268F" w:rsidP="00DB6E56">
          <w:pPr>
            <w:pStyle w:val="Sidhuvud"/>
            <w:ind w:left="0"/>
          </w:pPr>
        </w:p>
      </w:tc>
      <w:tc>
        <w:tcPr>
          <w:tcW w:w="2693" w:type="dxa"/>
        </w:tcPr>
        <w:p w14:paraId="41D8C74B" w14:textId="18432A1B" w:rsidR="00B0268F" w:rsidRPr="00DB6E56" w:rsidRDefault="00B0268F" w:rsidP="00EF6783">
          <w:pPr>
            <w:pStyle w:val="Sidhuvud"/>
            <w:ind w:left="0"/>
          </w:pPr>
          <w:r>
            <w:rPr>
              <w:lang w:val="en"/>
            </w:rPr>
            <w:t xml:space="preserve">    </w:t>
          </w:r>
          <w:r w:rsidR="00EF6783">
            <w:rPr>
              <w:lang w:val="en"/>
            </w:rPr>
            <w:t>24</w:t>
          </w:r>
          <w:r>
            <w:rPr>
              <w:lang w:val="en"/>
            </w:rPr>
            <w:t>/</w:t>
          </w:r>
          <w:r w:rsidR="00EF6783">
            <w:rPr>
              <w:lang w:val="en"/>
            </w:rPr>
            <w:t>04</w:t>
          </w:r>
          <w:r>
            <w:rPr>
              <w:lang w:val="en"/>
            </w:rPr>
            <w:t>/</w:t>
          </w:r>
          <w:r w:rsidR="00EF6783">
            <w:rPr>
              <w:lang w:val="en"/>
            </w:rPr>
            <w:t>2019</w:t>
          </w:r>
        </w:p>
      </w:tc>
      <w:tc>
        <w:tcPr>
          <w:tcW w:w="2268" w:type="dxa"/>
          <w:gridSpan w:val="2"/>
        </w:tcPr>
        <w:p w14:paraId="346264B5" w14:textId="77777777" w:rsidR="00B0268F" w:rsidRPr="00DB6E56" w:rsidRDefault="00B0268F" w:rsidP="00DB6E56">
          <w:pPr>
            <w:pStyle w:val="Sidhuvud"/>
            <w:ind w:left="0"/>
          </w:pPr>
        </w:p>
      </w:tc>
    </w:tr>
    <w:tr w:rsidR="00B0268F" w:rsidRPr="00DB6E56" w14:paraId="3FDAAE93" w14:textId="77777777" w:rsidTr="00DB6E56">
      <w:trPr>
        <w:trHeight w:val="227"/>
      </w:trPr>
      <w:tc>
        <w:tcPr>
          <w:tcW w:w="5160" w:type="dxa"/>
          <w:vMerge/>
          <w:vAlign w:val="bottom"/>
        </w:tcPr>
        <w:p w14:paraId="49884852" w14:textId="77777777" w:rsidR="00B0268F" w:rsidRPr="00DB6E56" w:rsidRDefault="00B0268F" w:rsidP="00DB6E56">
          <w:pPr>
            <w:pStyle w:val="Sidhuvud"/>
            <w:ind w:left="0"/>
          </w:pPr>
        </w:p>
      </w:tc>
      <w:tc>
        <w:tcPr>
          <w:tcW w:w="4961" w:type="dxa"/>
          <w:gridSpan w:val="3"/>
          <w:vAlign w:val="bottom"/>
        </w:tcPr>
        <w:p w14:paraId="0C4B4D21" w14:textId="77777777" w:rsidR="00B0268F" w:rsidRPr="00DB6E56" w:rsidRDefault="00B0268F" w:rsidP="00DB6E56">
          <w:pPr>
            <w:pStyle w:val="Sidhuvud"/>
            <w:ind w:left="0"/>
          </w:pPr>
        </w:p>
      </w:tc>
    </w:tr>
    <w:tr w:rsidR="00B0268F" w:rsidRPr="00DB6E56" w14:paraId="566BA785" w14:textId="77777777" w:rsidTr="00DB6E56">
      <w:trPr>
        <w:trHeight w:val="227"/>
      </w:trPr>
      <w:tc>
        <w:tcPr>
          <w:tcW w:w="5160" w:type="dxa"/>
          <w:vMerge/>
          <w:vAlign w:val="bottom"/>
        </w:tcPr>
        <w:p w14:paraId="43681119" w14:textId="77777777" w:rsidR="00B0268F" w:rsidRPr="00DB6E56" w:rsidRDefault="00B0268F" w:rsidP="00DB6E56">
          <w:pPr>
            <w:pStyle w:val="Sidhuvud"/>
            <w:ind w:left="0"/>
          </w:pPr>
        </w:p>
      </w:tc>
      <w:tc>
        <w:tcPr>
          <w:tcW w:w="4961" w:type="dxa"/>
          <w:gridSpan w:val="3"/>
        </w:tcPr>
        <w:p w14:paraId="0A64C1CE" w14:textId="77777777" w:rsidR="00B0268F" w:rsidRPr="00DB6E56" w:rsidRDefault="00B0268F" w:rsidP="00DB6E56">
          <w:pPr>
            <w:pStyle w:val="Sidhuvud"/>
            <w:ind w:left="0"/>
          </w:pPr>
        </w:p>
      </w:tc>
    </w:tr>
    <w:tr w:rsidR="00B0268F" w:rsidRPr="00DB6E56" w14:paraId="0F2D9327" w14:textId="77777777" w:rsidTr="00DB6E56">
      <w:trPr>
        <w:trHeight w:val="454"/>
      </w:trPr>
      <w:tc>
        <w:tcPr>
          <w:tcW w:w="5160" w:type="dxa"/>
          <w:vMerge/>
          <w:vAlign w:val="bottom"/>
        </w:tcPr>
        <w:p w14:paraId="7B066F2E" w14:textId="77777777" w:rsidR="00B0268F" w:rsidRPr="00DB6E56" w:rsidRDefault="00B0268F" w:rsidP="00DB6E56">
          <w:pPr>
            <w:pStyle w:val="Sidhuvud"/>
            <w:ind w:left="0"/>
          </w:pPr>
        </w:p>
      </w:tc>
      <w:tc>
        <w:tcPr>
          <w:tcW w:w="4961" w:type="dxa"/>
          <w:gridSpan w:val="3"/>
          <w:vAlign w:val="center"/>
        </w:tcPr>
        <w:p w14:paraId="40E43E0F" w14:textId="77777777" w:rsidR="00B0268F" w:rsidRPr="00DB6E56" w:rsidRDefault="00B0268F" w:rsidP="00DB6E56">
          <w:pPr>
            <w:pStyle w:val="Sidhuvud"/>
            <w:ind w:left="0"/>
          </w:pPr>
        </w:p>
      </w:tc>
    </w:tr>
  </w:tbl>
  <w:p w14:paraId="62730081" w14:textId="60041591" w:rsidR="00B0268F" w:rsidRPr="00DB6E56" w:rsidRDefault="00B0268F" w:rsidP="00DB6E56">
    <w:pPr>
      <w:pStyle w:val="Sidhuvud"/>
      <w:ind w:left="0"/>
    </w:pPr>
  </w:p>
  <w:p w14:paraId="70E73DAF" w14:textId="77777777" w:rsidR="00B0268F" w:rsidRPr="00DB6E56" w:rsidRDefault="00B0268F" w:rsidP="00DB6E56">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59C"/>
    <w:multiLevelType w:val="hybridMultilevel"/>
    <w:tmpl w:val="00D64D9E"/>
    <w:lvl w:ilvl="0" w:tplc="D8527AA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F979DA"/>
    <w:multiLevelType w:val="multilevel"/>
    <w:tmpl w:val="DD76ADE6"/>
    <w:lvl w:ilvl="0">
      <w:start w:val="2010"/>
      <w:numFmt w:val="decimal"/>
      <w:lvlText w:val="%1"/>
      <w:lvlJc w:val="left"/>
      <w:pPr>
        <w:tabs>
          <w:tab w:val="num" w:pos="2160"/>
        </w:tabs>
        <w:ind w:left="2160" w:hanging="2160"/>
      </w:pPr>
      <w:rPr>
        <w:rFonts w:hint="default"/>
      </w:rPr>
    </w:lvl>
    <w:lvl w:ilvl="1">
      <w:start w:val="2"/>
      <w:numFmt w:val="decimalZero"/>
      <w:lvlText w:val="%1-%2"/>
      <w:lvlJc w:val="left"/>
      <w:pPr>
        <w:tabs>
          <w:tab w:val="num" w:pos="4320"/>
        </w:tabs>
        <w:ind w:left="4320" w:hanging="2160"/>
      </w:pPr>
      <w:rPr>
        <w:rFonts w:hint="default"/>
      </w:rPr>
    </w:lvl>
    <w:lvl w:ilvl="2">
      <w:start w:val="21"/>
      <w:numFmt w:val="decimal"/>
      <w:lvlText w:val="%1-%2-%3"/>
      <w:lvlJc w:val="left"/>
      <w:pPr>
        <w:tabs>
          <w:tab w:val="num" w:pos="7020"/>
        </w:tabs>
        <w:ind w:left="702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2" w15:restartNumberingAfterBreak="0">
    <w:nsid w:val="3A504E52"/>
    <w:multiLevelType w:val="hybridMultilevel"/>
    <w:tmpl w:val="B15CC11A"/>
    <w:lvl w:ilvl="0" w:tplc="73445AE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600B4F"/>
    <w:multiLevelType w:val="hybridMultilevel"/>
    <w:tmpl w:val="93B072D2"/>
    <w:lvl w:ilvl="0" w:tplc="73445AE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C22A67"/>
    <w:multiLevelType w:val="hybridMultilevel"/>
    <w:tmpl w:val="1FFAFCFC"/>
    <w:lvl w:ilvl="0" w:tplc="1C7649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26A2922"/>
    <w:multiLevelType w:val="hybridMultilevel"/>
    <w:tmpl w:val="A54824AA"/>
    <w:lvl w:ilvl="0" w:tplc="EF227EA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56"/>
    <w:rsid w:val="00000EAF"/>
    <w:rsid w:val="0000250F"/>
    <w:rsid w:val="00006796"/>
    <w:rsid w:val="00007A82"/>
    <w:rsid w:val="00015D06"/>
    <w:rsid w:val="000205D8"/>
    <w:rsid w:val="00030F12"/>
    <w:rsid w:val="00031CAB"/>
    <w:rsid w:val="00035133"/>
    <w:rsid w:val="000421DE"/>
    <w:rsid w:val="000425B9"/>
    <w:rsid w:val="000443F7"/>
    <w:rsid w:val="00050B35"/>
    <w:rsid w:val="00051082"/>
    <w:rsid w:val="00053AF4"/>
    <w:rsid w:val="00054A88"/>
    <w:rsid w:val="00055EFA"/>
    <w:rsid w:val="00060971"/>
    <w:rsid w:val="00066A58"/>
    <w:rsid w:val="00073BE3"/>
    <w:rsid w:val="00073D37"/>
    <w:rsid w:val="00073F4A"/>
    <w:rsid w:val="0007465D"/>
    <w:rsid w:val="00080BEB"/>
    <w:rsid w:val="00086CA2"/>
    <w:rsid w:val="00093C57"/>
    <w:rsid w:val="00094760"/>
    <w:rsid w:val="00097D92"/>
    <w:rsid w:val="000A297F"/>
    <w:rsid w:val="000A2D19"/>
    <w:rsid w:val="000A7471"/>
    <w:rsid w:val="000B1CCA"/>
    <w:rsid w:val="000B211E"/>
    <w:rsid w:val="000C1341"/>
    <w:rsid w:val="000C1857"/>
    <w:rsid w:val="000C58DD"/>
    <w:rsid w:val="000C5B5E"/>
    <w:rsid w:val="000C73E3"/>
    <w:rsid w:val="000D0218"/>
    <w:rsid w:val="000D38BF"/>
    <w:rsid w:val="000E0193"/>
    <w:rsid w:val="000E39FF"/>
    <w:rsid w:val="000E5BA3"/>
    <w:rsid w:val="000E60F4"/>
    <w:rsid w:val="000E7570"/>
    <w:rsid w:val="000F1F29"/>
    <w:rsid w:val="000F4721"/>
    <w:rsid w:val="00102DF2"/>
    <w:rsid w:val="001042C7"/>
    <w:rsid w:val="00104E86"/>
    <w:rsid w:val="00111BA7"/>
    <w:rsid w:val="00113D2F"/>
    <w:rsid w:val="0012201D"/>
    <w:rsid w:val="001274A0"/>
    <w:rsid w:val="00130CDF"/>
    <w:rsid w:val="00130D6D"/>
    <w:rsid w:val="0013192A"/>
    <w:rsid w:val="001338D8"/>
    <w:rsid w:val="001471BA"/>
    <w:rsid w:val="00157367"/>
    <w:rsid w:val="00162C7E"/>
    <w:rsid w:val="001650C8"/>
    <w:rsid w:val="001743AB"/>
    <w:rsid w:val="001803C2"/>
    <w:rsid w:val="00184B88"/>
    <w:rsid w:val="00191212"/>
    <w:rsid w:val="00195880"/>
    <w:rsid w:val="001A6D54"/>
    <w:rsid w:val="001A707A"/>
    <w:rsid w:val="001A7ABA"/>
    <w:rsid w:val="001B1D4E"/>
    <w:rsid w:val="001B23C7"/>
    <w:rsid w:val="001B76EF"/>
    <w:rsid w:val="001C0B9C"/>
    <w:rsid w:val="001C4448"/>
    <w:rsid w:val="001C52E2"/>
    <w:rsid w:val="001C55E1"/>
    <w:rsid w:val="001D27CE"/>
    <w:rsid w:val="001D2CDD"/>
    <w:rsid w:val="001D581C"/>
    <w:rsid w:val="001D692B"/>
    <w:rsid w:val="001D6A75"/>
    <w:rsid w:val="001E28EE"/>
    <w:rsid w:val="001E37A1"/>
    <w:rsid w:val="001E48D7"/>
    <w:rsid w:val="001E5C77"/>
    <w:rsid w:val="001F3A34"/>
    <w:rsid w:val="001F4EFA"/>
    <w:rsid w:val="001F62F0"/>
    <w:rsid w:val="0020263F"/>
    <w:rsid w:val="0020644A"/>
    <w:rsid w:val="00210480"/>
    <w:rsid w:val="002114F1"/>
    <w:rsid w:val="0022201A"/>
    <w:rsid w:val="00225175"/>
    <w:rsid w:val="00230487"/>
    <w:rsid w:val="00230AB3"/>
    <w:rsid w:val="00231EF6"/>
    <w:rsid w:val="00234D09"/>
    <w:rsid w:val="002357C4"/>
    <w:rsid w:val="00240253"/>
    <w:rsid w:val="00241E35"/>
    <w:rsid w:val="0024423D"/>
    <w:rsid w:val="00246E8F"/>
    <w:rsid w:val="002549EE"/>
    <w:rsid w:val="002571AF"/>
    <w:rsid w:val="00274AEF"/>
    <w:rsid w:val="00281038"/>
    <w:rsid w:val="00293167"/>
    <w:rsid w:val="002973C5"/>
    <w:rsid w:val="002B0111"/>
    <w:rsid w:val="002B1B0E"/>
    <w:rsid w:val="002B265F"/>
    <w:rsid w:val="002B5114"/>
    <w:rsid w:val="002C0023"/>
    <w:rsid w:val="002C002C"/>
    <w:rsid w:val="002C21F9"/>
    <w:rsid w:val="002C79EF"/>
    <w:rsid w:val="002D3CC3"/>
    <w:rsid w:val="002D627A"/>
    <w:rsid w:val="002D6F5B"/>
    <w:rsid w:val="002D7AA0"/>
    <w:rsid w:val="002E0B14"/>
    <w:rsid w:val="002E3ED2"/>
    <w:rsid w:val="002E6220"/>
    <w:rsid w:val="002F127B"/>
    <w:rsid w:val="002F49FD"/>
    <w:rsid w:val="002F56B3"/>
    <w:rsid w:val="002F646F"/>
    <w:rsid w:val="002F78EC"/>
    <w:rsid w:val="0030066B"/>
    <w:rsid w:val="00303409"/>
    <w:rsid w:val="00311979"/>
    <w:rsid w:val="00311C5E"/>
    <w:rsid w:val="00316761"/>
    <w:rsid w:val="00320BB0"/>
    <w:rsid w:val="00325731"/>
    <w:rsid w:val="003266C7"/>
    <w:rsid w:val="003268A3"/>
    <w:rsid w:val="00333473"/>
    <w:rsid w:val="00335E10"/>
    <w:rsid w:val="003416AB"/>
    <w:rsid w:val="003459FB"/>
    <w:rsid w:val="00351C23"/>
    <w:rsid w:val="003522A1"/>
    <w:rsid w:val="00353255"/>
    <w:rsid w:val="00353535"/>
    <w:rsid w:val="0035387F"/>
    <w:rsid w:val="00360E61"/>
    <w:rsid w:val="00364130"/>
    <w:rsid w:val="00366447"/>
    <w:rsid w:val="0036751B"/>
    <w:rsid w:val="00370547"/>
    <w:rsid w:val="00375530"/>
    <w:rsid w:val="00380944"/>
    <w:rsid w:val="003812C0"/>
    <w:rsid w:val="00381C30"/>
    <w:rsid w:val="003960B0"/>
    <w:rsid w:val="00397CEE"/>
    <w:rsid w:val="003A1336"/>
    <w:rsid w:val="003A2DC7"/>
    <w:rsid w:val="003A5D5C"/>
    <w:rsid w:val="003B1E81"/>
    <w:rsid w:val="003B365D"/>
    <w:rsid w:val="003B4460"/>
    <w:rsid w:val="003B6EB1"/>
    <w:rsid w:val="003B7BE5"/>
    <w:rsid w:val="003C4D9F"/>
    <w:rsid w:val="003C60CA"/>
    <w:rsid w:val="003C67A8"/>
    <w:rsid w:val="003C6C52"/>
    <w:rsid w:val="003C6D3C"/>
    <w:rsid w:val="003D2529"/>
    <w:rsid w:val="003D7299"/>
    <w:rsid w:val="003E0893"/>
    <w:rsid w:val="003E452D"/>
    <w:rsid w:val="003E75E3"/>
    <w:rsid w:val="003F610F"/>
    <w:rsid w:val="003F6884"/>
    <w:rsid w:val="003F704C"/>
    <w:rsid w:val="00401896"/>
    <w:rsid w:val="00407DAB"/>
    <w:rsid w:val="00410B55"/>
    <w:rsid w:val="004120E7"/>
    <w:rsid w:val="00420FD7"/>
    <w:rsid w:val="004222A3"/>
    <w:rsid w:val="00422A22"/>
    <w:rsid w:val="00422FAD"/>
    <w:rsid w:val="00423412"/>
    <w:rsid w:val="00425E9B"/>
    <w:rsid w:val="0042607D"/>
    <w:rsid w:val="00426231"/>
    <w:rsid w:val="004351F6"/>
    <w:rsid w:val="00435F8D"/>
    <w:rsid w:val="004425ED"/>
    <w:rsid w:val="004435E3"/>
    <w:rsid w:val="00445EF8"/>
    <w:rsid w:val="004531D6"/>
    <w:rsid w:val="00454182"/>
    <w:rsid w:val="00463288"/>
    <w:rsid w:val="00464FA0"/>
    <w:rsid w:val="00465E71"/>
    <w:rsid w:val="004741A2"/>
    <w:rsid w:val="00474882"/>
    <w:rsid w:val="00482C0D"/>
    <w:rsid w:val="00484D3A"/>
    <w:rsid w:val="004866E5"/>
    <w:rsid w:val="004977F8"/>
    <w:rsid w:val="004A2956"/>
    <w:rsid w:val="004A4137"/>
    <w:rsid w:val="004A5A76"/>
    <w:rsid w:val="004B08C4"/>
    <w:rsid w:val="004B08D7"/>
    <w:rsid w:val="004B1E14"/>
    <w:rsid w:val="004B2E28"/>
    <w:rsid w:val="004B5140"/>
    <w:rsid w:val="004D25D8"/>
    <w:rsid w:val="004D6865"/>
    <w:rsid w:val="004D6D25"/>
    <w:rsid w:val="004E21A1"/>
    <w:rsid w:val="004E3040"/>
    <w:rsid w:val="004E34FD"/>
    <w:rsid w:val="004E54E7"/>
    <w:rsid w:val="004F31EB"/>
    <w:rsid w:val="004F3C26"/>
    <w:rsid w:val="004F68C2"/>
    <w:rsid w:val="004F75C5"/>
    <w:rsid w:val="00500D10"/>
    <w:rsid w:val="005033BA"/>
    <w:rsid w:val="005038BE"/>
    <w:rsid w:val="00503DD8"/>
    <w:rsid w:val="00507D7F"/>
    <w:rsid w:val="00507DAD"/>
    <w:rsid w:val="00522A7B"/>
    <w:rsid w:val="005279A2"/>
    <w:rsid w:val="005310D6"/>
    <w:rsid w:val="00531375"/>
    <w:rsid w:val="005323BE"/>
    <w:rsid w:val="005379D9"/>
    <w:rsid w:val="00541CB7"/>
    <w:rsid w:val="0054260D"/>
    <w:rsid w:val="005453E7"/>
    <w:rsid w:val="00546C42"/>
    <w:rsid w:val="005470D3"/>
    <w:rsid w:val="00547137"/>
    <w:rsid w:val="00547C8D"/>
    <w:rsid w:val="005538C5"/>
    <w:rsid w:val="005604CA"/>
    <w:rsid w:val="00560E37"/>
    <w:rsid w:val="00565F40"/>
    <w:rsid w:val="0056730C"/>
    <w:rsid w:val="005724E0"/>
    <w:rsid w:val="00577CA8"/>
    <w:rsid w:val="00580B60"/>
    <w:rsid w:val="00581FAB"/>
    <w:rsid w:val="00584ABA"/>
    <w:rsid w:val="00584EE2"/>
    <w:rsid w:val="005905AD"/>
    <w:rsid w:val="005938A1"/>
    <w:rsid w:val="005A12E6"/>
    <w:rsid w:val="005A3D86"/>
    <w:rsid w:val="005A4277"/>
    <w:rsid w:val="005A4CF5"/>
    <w:rsid w:val="005A51C5"/>
    <w:rsid w:val="005A755D"/>
    <w:rsid w:val="005A78A7"/>
    <w:rsid w:val="005B136E"/>
    <w:rsid w:val="005B30A2"/>
    <w:rsid w:val="005B3730"/>
    <w:rsid w:val="005C16BB"/>
    <w:rsid w:val="005C2F39"/>
    <w:rsid w:val="005C3F0F"/>
    <w:rsid w:val="005C7139"/>
    <w:rsid w:val="005D5692"/>
    <w:rsid w:val="005D7679"/>
    <w:rsid w:val="005D7FD6"/>
    <w:rsid w:val="005E44E2"/>
    <w:rsid w:val="005E6156"/>
    <w:rsid w:val="005F4A9B"/>
    <w:rsid w:val="005F7DC9"/>
    <w:rsid w:val="00600A0F"/>
    <w:rsid w:val="00601026"/>
    <w:rsid w:val="006022D1"/>
    <w:rsid w:val="00603727"/>
    <w:rsid w:val="00604124"/>
    <w:rsid w:val="006043E1"/>
    <w:rsid w:val="00605E95"/>
    <w:rsid w:val="00607E5A"/>
    <w:rsid w:val="00607E7D"/>
    <w:rsid w:val="00607F43"/>
    <w:rsid w:val="00610EEC"/>
    <w:rsid w:val="00611A2F"/>
    <w:rsid w:val="00615A31"/>
    <w:rsid w:val="00615E6B"/>
    <w:rsid w:val="00623839"/>
    <w:rsid w:val="0062447E"/>
    <w:rsid w:val="00632277"/>
    <w:rsid w:val="006323C6"/>
    <w:rsid w:val="0063357A"/>
    <w:rsid w:val="00634C13"/>
    <w:rsid w:val="00636526"/>
    <w:rsid w:val="006402B8"/>
    <w:rsid w:val="006410E6"/>
    <w:rsid w:val="00641FD9"/>
    <w:rsid w:val="00643BFB"/>
    <w:rsid w:val="006454BB"/>
    <w:rsid w:val="006475A7"/>
    <w:rsid w:val="006508E3"/>
    <w:rsid w:val="00650E00"/>
    <w:rsid w:val="006526FA"/>
    <w:rsid w:val="00652ECC"/>
    <w:rsid w:val="00664928"/>
    <w:rsid w:val="00666C71"/>
    <w:rsid w:val="00670750"/>
    <w:rsid w:val="00671728"/>
    <w:rsid w:val="00672FB7"/>
    <w:rsid w:val="006750E2"/>
    <w:rsid w:val="00675999"/>
    <w:rsid w:val="006771DC"/>
    <w:rsid w:val="00677D10"/>
    <w:rsid w:val="006801FB"/>
    <w:rsid w:val="00680EE5"/>
    <w:rsid w:val="00681091"/>
    <w:rsid w:val="00681D28"/>
    <w:rsid w:val="0069303E"/>
    <w:rsid w:val="0069381F"/>
    <w:rsid w:val="00695621"/>
    <w:rsid w:val="00695916"/>
    <w:rsid w:val="0069608C"/>
    <w:rsid w:val="0069744D"/>
    <w:rsid w:val="006A096A"/>
    <w:rsid w:val="006B1E9B"/>
    <w:rsid w:val="006B25D6"/>
    <w:rsid w:val="006B4C98"/>
    <w:rsid w:val="006B508B"/>
    <w:rsid w:val="006B5C4E"/>
    <w:rsid w:val="006B6427"/>
    <w:rsid w:val="006C0FDF"/>
    <w:rsid w:val="006C4CCA"/>
    <w:rsid w:val="006D4100"/>
    <w:rsid w:val="006D7DBA"/>
    <w:rsid w:val="006E2806"/>
    <w:rsid w:val="006E7E25"/>
    <w:rsid w:val="006F21D3"/>
    <w:rsid w:val="006F5D6C"/>
    <w:rsid w:val="00700843"/>
    <w:rsid w:val="00704355"/>
    <w:rsid w:val="00705850"/>
    <w:rsid w:val="00712359"/>
    <w:rsid w:val="007164A5"/>
    <w:rsid w:val="0072296E"/>
    <w:rsid w:val="00732DDA"/>
    <w:rsid w:val="007348F8"/>
    <w:rsid w:val="00750279"/>
    <w:rsid w:val="00750E29"/>
    <w:rsid w:val="00752006"/>
    <w:rsid w:val="007626BD"/>
    <w:rsid w:val="00764B44"/>
    <w:rsid w:val="00764CD0"/>
    <w:rsid w:val="0076638B"/>
    <w:rsid w:val="00775FD0"/>
    <w:rsid w:val="00776752"/>
    <w:rsid w:val="007809AD"/>
    <w:rsid w:val="00783D72"/>
    <w:rsid w:val="00793D09"/>
    <w:rsid w:val="00796AB6"/>
    <w:rsid w:val="0079795A"/>
    <w:rsid w:val="007A0783"/>
    <w:rsid w:val="007A4036"/>
    <w:rsid w:val="007A6883"/>
    <w:rsid w:val="007A71CF"/>
    <w:rsid w:val="007A7C07"/>
    <w:rsid w:val="007B39F0"/>
    <w:rsid w:val="007B57D5"/>
    <w:rsid w:val="007B66EC"/>
    <w:rsid w:val="007C3110"/>
    <w:rsid w:val="007C3D89"/>
    <w:rsid w:val="007D105E"/>
    <w:rsid w:val="007D133C"/>
    <w:rsid w:val="007D1504"/>
    <w:rsid w:val="007D57E3"/>
    <w:rsid w:val="007D67DE"/>
    <w:rsid w:val="007E185D"/>
    <w:rsid w:val="007E3FE7"/>
    <w:rsid w:val="007E6B34"/>
    <w:rsid w:val="007F0E07"/>
    <w:rsid w:val="007F104C"/>
    <w:rsid w:val="007F47F9"/>
    <w:rsid w:val="007F6B60"/>
    <w:rsid w:val="008006C3"/>
    <w:rsid w:val="0080513A"/>
    <w:rsid w:val="0080679F"/>
    <w:rsid w:val="00807660"/>
    <w:rsid w:val="00812791"/>
    <w:rsid w:val="008136AE"/>
    <w:rsid w:val="00814ADA"/>
    <w:rsid w:val="00814BCB"/>
    <w:rsid w:val="00822265"/>
    <w:rsid w:val="00826597"/>
    <w:rsid w:val="00826F18"/>
    <w:rsid w:val="00833B62"/>
    <w:rsid w:val="00835946"/>
    <w:rsid w:val="00835CB8"/>
    <w:rsid w:val="008379C5"/>
    <w:rsid w:val="008457F6"/>
    <w:rsid w:val="00846452"/>
    <w:rsid w:val="00854470"/>
    <w:rsid w:val="00856C84"/>
    <w:rsid w:val="00862B98"/>
    <w:rsid w:val="00870626"/>
    <w:rsid w:val="008717D4"/>
    <w:rsid w:val="008721AB"/>
    <w:rsid w:val="008756C1"/>
    <w:rsid w:val="0087588F"/>
    <w:rsid w:val="00877370"/>
    <w:rsid w:val="00877909"/>
    <w:rsid w:val="00877C89"/>
    <w:rsid w:val="00880215"/>
    <w:rsid w:val="00885DAF"/>
    <w:rsid w:val="00885F86"/>
    <w:rsid w:val="008929C8"/>
    <w:rsid w:val="00897289"/>
    <w:rsid w:val="008A19D9"/>
    <w:rsid w:val="008A2011"/>
    <w:rsid w:val="008A31EF"/>
    <w:rsid w:val="008A48BF"/>
    <w:rsid w:val="008A7C05"/>
    <w:rsid w:val="008B1351"/>
    <w:rsid w:val="008B2E41"/>
    <w:rsid w:val="008B2E50"/>
    <w:rsid w:val="008D4221"/>
    <w:rsid w:val="008D47CE"/>
    <w:rsid w:val="008E3EFE"/>
    <w:rsid w:val="008E623F"/>
    <w:rsid w:val="008F157C"/>
    <w:rsid w:val="008F4C3F"/>
    <w:rsid w:val="008F4E67"/>
    <w:rsid w:val="008F5239"/>
    <w:rsid w:val="00901EFF"/>
    <w:rsid w:val="00903294"/>
    <w:rsid w:val="00903964"/>
    <w:rsid w:val="00904209"/>
    <w:rsid w:val="009068BC"/>
    <w:rsid w:val="0091203E"/>
    <w:rsid w:val="0091515D"/>
    <w:rsid w:val="009168BA"/>
    <w:rsid w:val="00916AE6"/>
    <w:rsid w:val="009174AE"/>
    <w:rsid w:val="00920CC7"/>
    <w:rsid w:val="00921B72"/>
    <w:rsid w:val="0092221A"/>
    <w:rsid w:val="009231E0"/>
    <w:rsid w:val="0092414B"/>
    <w:rsid w:val="00931D6D"/>
    <w:rsid w:val="009336F1"/>
    <w:rsid w:val="0093432F"/>
    <w:rsid w:val="00942B49"/>
    <w:rsid w:val="00944CD0"/>
    <w:rsid w:val="009470A5"/>
    <w:rsid w:val="00951EFC"/>
    <w:rsid w:val="0095234B"/>
    <w:rsid w:val="00970BB5"/>
    <w:rsid w:val="00971446"/>
    <w:rsid w:val="00971CA4"/>
    <w:rsid w:val="009727C3"/>
    <w:rsid w:val="0097448C"/>
    <w:rsid w:val="009825D4"/>
    <w:rsid w:val="009A330A"/>
    <w:rsid w:val="009A4636"/>
    <w:rsid w:val="009A55E0"/>
    <w:rsid w:val="009A5CE3"/>
    <w:rsid w:val="009A6C6A"/>
    <w:rsid w:val="009B0CA1"/>
    <w:rsid w:val="009B2ACA"/>
    <w:rsid w:val="009C08F6"/>
    <w:rsid w:val="009C7771"/>
    <w:rsid w:val="009C7A68"/>
    <w:rsid w:val="009D4460"/>
    <w:rsid w:val="009D6557"/>
    <w:rsid w:val="009E0B75"/>
    <w:rsid w:val="009E17A1"/>
    <w:rsid w:val="009E30F3"/>
    <w:rsid w:val="009F1C3B"/>
    <w:rsid w:val="009F2BE8"/>
    <w:rsid w:val="009F3C36"/>
    <w:rsid w:val="00A003D0"/>
    <w:rsid w:val="00A010FD"/>
    <w:rsid w:val="00A06742"/>
    <w:rsid w:val="00A1531D"/>
    <w:rsid w:val="00A2013C"/>
    <w:rsid w:val="00A2044D"/>
    <w:rsid w:val="00A217D3"/>
    <w:rsid w:val="00A2696B"/>
    <w:rsid w:val="00A300F5"/>
    <w:rsid w:val="00A31A8D"/>
    <w:rsid w:val="00A31F6A"/>
    <w:rsid w:val="00A33360"/>
    <w:rsid w:val="00A41061"/>
    <w:rsid w:val="00A41782"/>
    <w:rsid w:val="00A43086"/>
    <w:rsid w:val="00A443FF"/>
    <w:rsid w:val="00A47A35"/>
    <w:rsid w:val="00A47C7F"/>
    <w:rsid w:val="00A5164C"/>
    <w:rsid w:val="00A54DB0"/>
    <w:rsid w:val="00A605D8"/>
    <w:rsid w:val="00A6292A"/>
    <w:rsid w:val="00A65E42"/>
    <w:rsid w:val="00A66890"/>
    <w:rsid w:val="00A66926"/>
    <w:rsid w:val="00A67F04"/>
    <w:rsid w:val="00A81A9D"/>
    <w:rsid w:val="00A8331D"/>
    <w:rsid w:val="00A8511C"/>
    <w:rsid w:val="00A86127"/>
    <w:rsid w:val="00A90592"/>
    <w:rsid w:val="00A92231"/>
    <w:rsid w:val="00A94959"/>
    <w:rsid w:val="00AA1A7C"/>
    <w:rsid w:val="00AA7706"/>
    <w:rsid w:val="00AB192B"/>
    <w:rsid w:val="00AB441D"/>
    <w:rsid w:val="00AB7E38"/>
    <w:rsid w:val="00AC4A14"/>
    <w:rsid w:val="00AC7BB0"/>
    <w:rsid w:val="00AD1F38"/>
    <w:rsid w:val="00AD24D1"/>
    <w:rsid w:val="00AD41BD"/>
    <w:rsid w:val="00AD5B59"/>
    <w:rsid w:val="00AD603C"/>
    <w:rsid w:val="00AE524C"/>
    <w:rsid w:val="00AE6BAB"/>
    <w:rsid w:val="00AE7B31"/>
    <w:rsid w:val="00AF3208"/>
    <w:rsid w:val="00AF5D15"/>
    <w:rsid w:val="00AF73EB"/>
    <w:rsid w:val="00B00496"/>
    <w:rsid w:val="00B011CC"/>
    <w:rsid w:val="00B0268F"/>
    <w:rsid w:val="00B07254"/>
    <w:rsid w:val="00B13B9F"/>
    <w:rsid w:val="00B15E57"/>
    <w:rsid w:val="00B17EAE"/>
    <w:rsid w:val="00B209CB"/>
    <w:rsid w:val="00B2343B"/>
    <w:rsid w:val="00B24C9E"/>
    <w:rsid w:val="00B37C65"/>
    <w:rsid w:val="00B412C2"/>
    <w:rsid w:val="00B41BA5"/>
    <w:rsid w:val="00B41F60"/>
    <w:rsid w:val="00B4358B"/>
    <w:rsid w:val="00B444F7"/>
    <w:rsid w:val="00B44EE2"/>
    <w:rsid w:val="00B4505E"/>
    <w:rsid w:val="00B46E9B"/>
    <w:rsid w:val="00B473B2"/>
    <w:rsid w:val="00B52C4E"/>
    <w:rsid w:val="00B53FF5"/>
    <w:rsid w:val="00B543DB"/>
    <w:rsid w:val="00B54913"/>
    <w:rsid w:val="00B57983"/>
    <w:rsid w:val="00B61557"/>
    <w:rsid w:val="00B664DF"/>
    <w:rsid w:val="00B679B7"/>
    <w:rsid w:val="00B73B3A"/>
    <w:rsid w:val="00B74870"/>
    <w:rsid w:val="00B811FA"/>
    <w:rsid w:val="00B853AA"/>
    <w:rsid w:val="00B86E65"/>
    <w:rsid w:val="00B8716D"/>
    <w:rsid w:val="00B912FC"/>
    <w:rsid w:val="00B93536"/>
    <w:rsid w:val="00B949B1"/>
    <w:rsid w:val="00BA31CF"/>
    <w:rsid w:val="00BA618B"/>
    <w:rsid w:val="00BB0CDA"/>
    <w:rsid w:val="00BB6A95"/>
    <w:rsid w:val="00BB6B34"/>
    <w:rsid w:val="00BC27D4"/>
    <w:rsid w:val="00BC4484"/>
    <w:rsid w:val="00BC6B58"/>
    <w:rsid w:val="00BD2033"/>
    <w:rsid w:val="00BD36D0"/>
    <w:rsid w:val="00BD3C68"/>
    <w:rsid w:val="00BD7588"/>
    <w:rsid w:val="00BD7C09"/>
    <w:rsid w:val="00BE7B07"/>
    <w:rsid w:val="00C02825"/>
    <w:rsid w:val="00C04445"/>
    <w:rsid w:val="00C076FB"/>
    <w:rsid w:val="00C137AC"/>
    <w:rsid w:val="00C1397A"/>
    <w:rsid w:val="00C2240C"/>
    <w:rsid w:val="00C22F39"/>
    <w:rsid w:val="00C24590"/>
    <w:rsid w:val="00C255FC"/>
    <w:rsid w:val="00C26FFE"/>
    <w:rsid w:val="00C406A8"/>
    <w:rsid w:val="00C408FC"/>
    <w:rsid w:val="00C427F3"/>
    <w:rsid w:val="00C45B3F"/>
    <w:rsid w:val="00C51897"/>
    <w:rsid w:val="00C52261"/>
    <w:rsid w:val="00C53B1C"/>
    <w:rsid w:val="00C557C2"/>
    <w:rsid w:val="00C576BF"/>
    <w:rsid w:val="00C57A77"/>
    <w:rsid w:val="00C6247F"/>
    <w:rsid w:val="00C63807"/>
    <w:rsid w:val="00C6647D"/>
    <w:rsid w:val="00C7421C"/>
    <w:rsid w:val="00C803C7"/>
    <w:rsid w:val="00C817EC"/>
    <w:rsid w:val="00C81B0F"/>
    <w:rsid w:val="00C8620E"/>
    <w:rsid w:val="00C8649E"/>
    <w:rsid w:val="00C872CA"/>
    <w:rsid w:val="00C8746C"/>
    <w:rsid w:val="00C90CD4"/>
    <w:rsid w:val="00C95462"/>
    <w:rsid w:val="00C96216"/>
    <w:rsid w:val="00C963F5"/>
    <w:rsid w:val="00C96525"/>
    <w:rsid w:val="00CA2780"/>
    <w:rsid w:val="00CA295C"/>
    <w:rsid w:val="00CA2DB5"/>
    <w:rsid w:val="00CA6F1A"/>
    <w:rsid w:val="00CB1DE5"/>
    <w:rsid w:val="00CB3695"/>
    <w:rsid w:val="00CB521D"/>
    <w:rsid w:val="00CB7C2F"/>
    <w:rsid w:val="00CC178B"/>
    <w:rsid w:val="00CC2FCB"/>
    <w:rsid w:val="00CC3198"/>
    <w:rsid w:val="00CD140D"/>
    <w:rsid w:val="00CD29B1"/>
    <w:rsid w:val="00CD3358"/>
    <w:rsid w:val="00CD47F0"/>
    <w:rsid w:val="00CD7550"/>
    <w:rsid w:val="00CE1AEE"/>
    <w:rsid w:val="00CE2F0D"/>
    <w:rsid w:val="00CE6F10"/>
    <w:rsid w:val="00CE7298"/>
    <w:rsid w:val="00CF169F"/>
    <w:rsid w:val="00CF41E9"/>
    <w:rsid w:val="00CF4760"/>
    <w:rsid w:val="00CF52A0"/>
    <w:rsid w:val="00CF6460"/>
    <w:rsid w:val="00D011C3"/>
    <w:rsid w:val="00D11A2F"/>
    <w:rsid w:val="00D13257"/>
    <w:rsid w:val="00D13317"/>
    <w:rsid w:val="00D21F62"/>
    <w:rsid w:val="00D23717"/>
    <w:rsid w:val="00D251AE"/>
    <w:rsid w:val="00D2692D"/>
    <w:rsid w:val="00D27E09"/>
    <w:rsid w:val="00D35CA5"/>
    <w:rsid w:val="00D41FA5"/>
    <w:rsid w:val="00D429B6"/>
    <w:rsid w:val="00D554BD"/>
    <w:rsid w:val="00D56895"/>
    <w:rsid w:val="00D57E10"/>
    <w:rsid w:val="00D60FC8"/>
    <w:rsid w:val="00D61AC6"/>
    <w:rsid w:val="00D63A35"/>
    <w:rsid w:val="00D6449A"/>
    <w:rsid w:val="00D668C8"/>
    <w:rsid w:val="00D67065"/>
    <w:rsid w:val="00D71AEE"/>
    <w:rsid w:val="00D76B5E"/>
    <w:rsid w:val="00D77C7D"/>
    <w:rsid w:val="00D818C5"/>
    <w:rsid w:val="00D84E3C"/>
    <w:rsid w:val="00D850AA"/>
    <w:rsid w:val="00D85D16"/>
    <w:rsid w:val="00D95E43"/>
    <w:rsid w:val="00D97070"/>
    <w:rsid w:val="00D9719A"/>
    <w:rsid w:val="00DA0560"/>
    <w:rsid w:val="00DA0A28"/>
    <w:rsid w:val="00DA0CA9"/>
    <w:rsid w:val="00DA1204"/>
    <w:rsid w:val="00DA4CB3"/>
    <w:rsid w:val="00DA51AF"/>
    <w:rsid w:val="00DB175A"/>
    <w:rsid w:val="00DB4459"/>
    <w:rsid w:val="00DB604B"/>
    <w:rsid w:val="00DB6E56"/>
    <w:rsid w:val="00DC0114"/>
    <w:rsid w:val="00DC1FC1"/>
    <w:rsid w:val="00DC4EC7"/>
    <w:rsid w:val="00DC5D4A"/>
    <w:rsid w:val="00DD2EB8"/>
    <w:rsid w:val="00DD30DB"/>
    <w:rsid w:val="00DD3FBD"/>
    <w:rsid w:val="00DD66D6"/>
    <w:rsid w:val="00DD6D86"/>
    <w:rsid w:val="00DE086D"/>
    <w:rsid w:val="00DE228B"/>
    <w:rsid w:val="00DE3187"/>
    <w:rsid w:val="00DF2892"/>
    <w:rsid w:val="00DF643A"/>
    <w:rsid w:val="00DF71E9"/>
    <w:rsid w:val="00DF72DE"/>
    <w:rsid w:val="00E0144D"/>
    <w:rsid w:val="00E04FFB"/>
    <w:rsid w:val="00E11293"/>
    <w:rsid w:val="00E1305C"/>
    <w:rsid w:val="00E221B4"/>
    <w:rsid w:val="00E23E61"/>
    <w:rsid w:val="00E30FA9"/>
    <w:rsid w:val="00E3550A"/>
    <w:rsid w:val="00E3617B"/>
    <w:rsid w:val="00E374BC"/>
    <w:rsid w:val="00E41014"/>
    <w:rsid w:val="00E42163"/>
    <w:rsid w:val="00E4482C"/>
    <w:rsid w:val="00E457B4"/>
    <w:rsid w:val="00E51E21"/>
    <w:rsid w:val="00E541DF"/>
    <w:rsid w:val="00E566F0"/>
    <w:rsid w:val="00E6603C"/>
    <w:rsid w:val="00E67391"/>
    <w:rsid w:val="00E70700"/>
    <w:rsid w:val="00E72A06"/>
    <w:rsid w:val="00E76BF7"/>
    <w:rsid w:val="00E81230"/>
    <w:rsid w:val="00E82000"/>
    <w:rsid w:val="00E829C6"/>
    <w:rsid w:val="00E87BD1"/>
    <w:rsid w:val="00E95E04"/>
    <w:rsid w:val="00EA0C3A"/>
    <w:rsid w:val="00EA2031"/>
    <w:rsid w:val="00EA37D6"/>
    <w:rsid w:val="00EA60C8"/>
    <w:rsid w:val="00EA69A2"/>
    <w:rsid w:val="00EB0695"/>
    <w:rsid w:val="00EB443A"/>
    <w:rsid w:val="00EB44EA"/>
    <w:rsid w:val="00EB58F9"/>
    <w:rsid w:val="00EB5B49"/>
    <w:rsid w:val="00EC6752"/>
    <w:rsid w:val="00ED4281"/>
    <w:rsid w:val="00ED4C57"/>
    <w:rsid w:val="00EE1F2B"/>
    <w:rsid w:val="00EE3F5D"/>
    <w:rsid w:val="00EF2000"/>
    <w:rsid w:val="00EF25F9"/>
    <w:rsid w:val="00EF285B"/>
    <w:rsid w:val="00EF6783"/>
    <w:rsid w:val="00F01E63"/>
    <w:rsid w:val="00F02EB6"/>
    <w:rsid w:val="00F066A3"/>
    <w:rsid w:val="00F11DFE"/>
    <w:rsid w:val="00F125D6"/>
    <w:rsid w:val="00F22784"/>
    <w:rsid w:val="00F257A8"/>
    <w:rsid w:val="00F333BA"/>
    <w:rsid w:val="00F34682"/>
    <w:rsid w:val="00F40004"/>
    <w:rsid w:val="00F415ED"/>
    <w:rsid w:val="00F4748A"/>
    <w:rsid w:val="00F47583"/>
    <w:rsid w:val="00F503AC"/>
    <w:rsid w:val="00F52321"/>
    <w:rsid w:val="00F53677"/>
    <w:rsid w:val="00F541F3"/>
    <w:rsid w:val="00F56E2B"/>
    <w:rsid w:val="00F57EED"/>
    <w:rsid w:val="00F6041A"/>
    <w:rsid w:val="00F627DB"/>
    <w:rsid w:val="00F62AF7"/>
    <w:rsid w:val="00F72609"/>
    <w:rsid w:val="00F734B0"/>
    <w:rsid w:val="00F735D6"/>
    <w:rsid w:val="00F74170"/>
    <w:rsid w:val="00F75A67"/>
    <w:rsid w:val="00F8788F"/>
    <w:rsid w:val="00F9006E"/>
    <w:rsid w:val="00F91ECA"/>
    <w:rsid w:val="00F92D9B"/>
    <w:rsid w:val="00F938A6"/>
    <w:rsid w:val="00F941FE"/>
    <w:rsid w:val="00F95C99"/>
    <w:rsid w:val="00F973B6"/>
    <w:rsid w:val="00FA0564"/>
    <w:rsid w:val="00FA3A80"/>
    <w:rsid w:val="00FB47E0"/>
    <w:rsid w:val="00FB563F"/>
    <w:rsid w:val="00FB7D79"/>
    <w:rsid w:val="00FC4150"/>
    <w:rsid w:val="00FC7491"/>
    <w:rsid w:val="00FE0A06"/>
    <w:rsid w:val="00FE5643"/>
    <w:rsid w:val="00FF139A"/>
    <w:rsid w:val="00FF477E"/>
    <w:rsid w:val="00FF5479"/>
    <w:rsid w:val="00FF5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0D80D"/>
  <w15:docId w15:val="{9125E8E3-0DC7-479F-8982-EC124DE5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6E56"/>
    <w:pPr>
      <w:ind w:left="284" w:hanging="284"/>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8F157C"/>
    <w:pPr>
      <w:keepNext/>
      <w:keepLines/>
      <w:spacing w:before="240" w:after="6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rsid w:val="00C26FFE"/>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nhideWhenUsed/>
    <w:rsid w:val="00666C71"/>
    <w:pPr>
      <w:keepNext/>
      <w:keepLines/>
      <w:spacing w:before="240" w:after="60"/>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8F157C"/>
    <w:rPr>
      <w:rFonts w:ascii="Tahoma" w:hAnsi="Tahoma" w:cs="Tahoma"/>
      <w:sz w:val="16"/>
      <w:szCs w:val="16"/>
    </w:rPr>
  </w:style>
  <w:style w:type="character" w:customStyle="1" w:styleId="BallongtextChar">
    <w:name w:val="Ballongtext Char"/>
    <w:basedOn w:val="Standardstycketeckensnitt"/>
    <w:link w:val="Ballongtext"/>
    <w:rsid w:val="008F157C"/>
    <w:rPr>
      <w:rFonts w:ascii="Tahoma" w:hAnsi="Tahoma" w:cs="Tahoma"/>
      <w:sz w:val="16"/>
      <w:szCs w:val="16"/>
      <w:lang w:val="en-US" w:eastAsia="en-US"/>
    </w:rPr>
  </w:style>
  <w:style w:type="paragraph" w:styleId="Sidhuvud">
    <w:name w:val="header"/>
    <w:basedOn w:val="Normal"/>
    <w:link w:val="SidhuvudChar"/>
    <w:rsid w:val="001D692B"/>
    <w:rPr>
      <w:sz w:val="20"/>
    </w:rPr>
  </w:style>
  <w:style w:type="character" w:customStyle="1" w:styleId="SidhuvudChar">
    <w:name w:val="Sidhuvud Char"/>
    <w:basedOn w:val="Standardstycketeckensnitt"/>
    <w:link w:val="Sidhuvud"/>
    <w:rsid w:val="001D692B"/>
    <w:rPr>
      <w:szCs w:val="24"/>
      <w:lang w:val="en-US" w:eastAsia="en-US"/>
    </w:rPr>
  </w:style>
  <w:style w:type="paragraph" w:customStyle="1" w:styleId="LedText">
    <w:name w:val="LedText"/>
    <w:basedOn w:val="Sidhuvud"/>
    <w:link w:val="LedTextChar"/>
    <w:rsid w:val="008F157C"/>
    <w:pPr>
      <w:tabs>
        <w:tab w:val="left" w:pos="4320"/>
        <w:tab w:val="left" w:pos="6660"/>
        <w:tab w:val="left" w:pos="7020"/>
        <w:tab w:val="left" w:pos="8280"/>
      </w:tabs>
    </w:pPr>
    <w:rPr>
      <w:rFonts w:ascii="Arial" w:hAnsi="Arial" w:cs="Arial"/>
      <w:sz w:val="16"/>
      <w:szCs w:val="16"/>
      <w:lang w:val="en-GB"/>
    </w:rPr>
  </w:style>
  <w:style w:type="character" w:customStyle="1" w:styleId="Rubrik1Char">
    <w:name w:val="Rubrik 1 Char"/>
    <w:basedOn w:val="Standardstycketeckensnitt"/>
    <w:link w:val="Rubrik1"/>
    <w:rsid w:val="008F157C"/>
    <w:rPr>
      <w:rFonts w:ascii="Arial" w:eastAsiaTheme="majorEastAsia" w:hAnsi="Arial" w:cstheme="majorBidi"/>
      <w:b/>
      <w:bCs/>
      <w:sz w:val="28"/>
      <w:szCs w:val="28"/>
      <w:lang w:val="en-US" w:eastAsia="en-US"/>
    </w:rPr>
  </w:style>
  <w:style w:type="character" w:customStyle="1" w:styleId="Rubrik2Char">
    <w:name w:val="Rubrik 2 Char"/>
    <w:basedOn w:val="Standardstycketeckensnitt"/>
    <w:link w:val="Rubrik2"/>
    <w:rsid w:val="00C26FFE"/>
    <w:rPr>
      <w:rFonts w:ascii="Arial" w:eastAsiaTheme="majorEastAsia" w:hAnsi="Arial" w:cstheme="majorBidi"/>
      <w:b/>
      <w:bCs/>
      <w:sz w:val="24"/>
      <w:szCs w:val="26"/>
      <w:lang w:val="en-US" w:eastAsia="en-US"/>
    </w:rPr>
  </w:style>
  <w:style w:type="character" w:customStyle="1" w:styleId="Rubrik3Char">
    <w:name w:val="Rubrik 3 Char"/>
    <w:basedOn w:val="Standardstycketeckensnitt"/>
    <w:link w:val="Rubrik3"/>
    <w:rsid w:val="00666C71"/>
    <w:rPr>
      <w:rFonts w:ascii="Arial" w:eastAsiaTheme="majorEastAsia" w:hAnsi="Arial" w:cstheme="majorBidi"/>
      <w:bCs/>
      <w:i/>
      <w:sz w:val="24"/>
      <w:szCs w:val="24"/>
      <w:lang w:val="en-US" w:eastAsia="en-US"/>
    </w:rPr>
  </w:style>
  <w:style w:type="paragraph" w:styleId="Sidfot">
    <w:name w:val="footer"/>
    <w:basedOn w:val="Normal"/>
    <w:link w:val="SidfotChar"/>
    <w:rsid w:val="008F157C"/>
    <w:pPr>
      <w:tabs>
        <w:tab w:val="center" w:pos="4703"/>
        <w:tab w:val="right" w:pos="9406"/>
      </w:tabs>
    </w:pPr>
    <w:rPr>
      <w:rFonts w:ascii="Arial" w:hAnsi="Arial"/>
      <w:sz w:val="16"/>
    </w:rPr>
  </w:style>
  <w:style w:type="character" w:customStyle="1" w:styleId="SidfotChar">
    <w:name w:val="Sidfot Char"/>
    <w:basedOn w:val="Standardstycketeckensnitt"/>
    <w:link w:val="Sidfot"/>
    <w:rsid w:val="008F157C"/>
    <w:rPr>
      <w:rFonts w:ascii="Arial" w:hAnsi="Arial"/>
      <w:sz w:val="16"/>
      <w:szCs w:val="24"/>
      <w:lang w:val="en-US" w:eastAsia="en-US"/>
    </w:rPr>
  </w:style>
  <w:style w:type="paragraph" w:styleId="Rubrik">
    <w:name w:val="Title"/>
    <w:basedOn w:val="Normal"/>
    <w:next w:val="Normal"/>
    <w:link w:val="RubrikChar"/>
    <w:rsid w:val="00DA0560"/>
    <w:pPr>
      <w:contextualSpacing/>
    </w:pPr>
    <w:rPr>
      <w:rFonts w:ascii="Arial" w:eastAsiaTheme="majorEastAsia" w:hAnsi="Arial" w:cstheme="majorBidi"/>
      <w:b/>
      <w:spacing w:val="5"/>
      <w:kern w:val="28"/>
      <w:sz w:val="20"/>
      <w:szCs w:val="52"/>
    </w:rPr>
  </w:style>
  <w:style w:type="character" w:customStyle="1" w:styleId="RubrikChar">
    <w:name w:val="Rubrik Char"/>
    <w:basedOn w:val="Standardstycketeckensnitt"/>
    <w:link w:val="Rubrik"/>
    <w:rsid w:val="00DA0560"/>
    <w:rPr>
      <w:rFonts w:ascii="Arial" w:eastAsiaTheme="majorEastAsia" w:hAnsi="Arial" w:cstheme="majorBidi"/>
      <w:b/>
      <w:spacing w:val="5"/>
      <w:kern w:val="28"/>
      <w:szCs w:val="52"/>
      <w:lang w:val="en-US" w:eastAsia="en-US"/>
    </w:rPr>
  </w:style>
  <w:style w:type="paragraph" w:customStyle="1" w:styleId="InlRubrik">
    <w:name w:val="InlRubrik"/>
    <w:basedOn w:val="Rubrik2"/>
    <w:link w:val="InlRubrikChar"/>
    <w:rsid w:val="00764B44"/>
    <w:pPr>
      <w:spacing w:before="0"/>
    </w:pPr>
    <w:rPr>
      <w:rFonts w:ascii="Times New Roman" w:hAnsi="Times New Roman" w:cs="Times New Roman"/>
    </w:rPr>
  </w:style>
  <w:style w:type="character" w:customStyle="1" w:styleId="InlRubrikChar">
    <w:name w:val="InlRubrik Char"/>
    <w:basedOn w:val="Rubrik2Char"/>
    <w:link w:val="InlRubrik"/>
    <w:rsid w:val="00764B44"/>
    <w:rPr>
      <w:rFonts w:ascii="Arial" w:eastAsiaTheme="majorEastAsia" w:hAnsi="Arial" w:cstheme="majorBidi"/>
      <w:b/>
      <w:bCs/>
      <w:sz w:val="24"/>
      <w:szCs w:val="26"/>
      <w:lang w:val="en-US" w:eastAsia="en-US"/>
    </w:rPr>
  </w:style>
  <w:style w:type="character" w:customStyle="1" w:styleId="LedTextChar">
    <w:name w:val="LedText Char"/>
    <w:basedOn w:val="SidhuvudChar"/>
    <w:link w:val="LedText"/>
    <w:rsid w:val="000A297F"/>
    <w:rPr>
      <w:rFonts w:ascii="Arial" w:hAnsi="Arial" w:cs="Arial"/>
      <w:sz w:val="16"/>
      <w:szCs w:val="16"/>
      <w:lang w:val="en-GB" w:eastAsia="en-US"/>
    </w:rPr>
  </w:style>
  <w:style w:type="paragraph" w:styleId="Liststycke">
    <w:name w:val="List Paragraph"/>
    <w:basedOn w:val="Normal"/>
    <w:link w:val="ListstyckeChar"/>
    <w:uiPriority w:val="34"/>
    <w:qFormat/>
    <w:rsid w:val="00DB6E56"/>
    <w:pPr>
      <w:ind w:left="720"/>
      <w:contextualSpacing/>
    </w:pPr>
  </w:style>
  <w:style w:type="character" w:customStyle="1" w:styleId="ListstyckeChar">
    <w:name w:val="Liststycke Char"/>
    <w:basedOn w:val="Standardstycketeckensnitt"/>
    <w:link w:val="Liststycke"/>
    <w:uiPriority w:val="34"/>
    <w:rsid w:val="00DB6E56"/>
    <w:rPr>
      <w:rFonts w:asciiTheme="minorHAnsi" w:eastAsiaTheme="minorHAnsi" w:hAnsiTheme="minorHAnsi" w:cstheme="minorBidi"/>
      <w:sz w:val="22"/>
      <w:szCs w:val="22"/>
      <w:lang w:eastAsia="en-US"/>
    </w:rPr>
  </w:style>
  <w:style w:type="paragraph" w:customStyle="1" w:styleId="NumreradMellanrubrik">
    <w:name w:val="Numrerad Mellanrubrik"/>
    <w:basedOn w:val="Normal"/>
    <w:link w:val="NumreradMellanrubrikChar"/>
    <w:autoRedefine/>
    <w:qFormat/>
    <w:rsid w:val="00240253"/>
    <w:pPr>
      <w:spacing w:after="120"/>
      <w:ind w:left="0" w:firstLine="0"/>
      <w:outlineLvl w:val="0"/>
    </w:pPr>
    <w:rPr>
      <w:rFonts w:ascii="Times New Roman" w:hAnsi="Times New Roman" w:cs="Times New Roman"/>
    </w:rPr>
  </w:style>
  <w:style w:type="paragraph" w:customStyle="1" w:styleId="Huvudrubrik">
    <w:name w:val="Huvudrubrik"/>
    <w:basedOn w:val="NumreradMellanrubrik"/>
    <w:link w:val="HuvudrubrikChar"/>
    <w:qFormat/>
    <w:rsid w:val="005453E7"/>
    <w:pPr>
      <w:spacing w:after="360"/>
    </w:pPr>
    <w:rPr>
      <w:rFonts w:ascii="Arial" w:hAnsi="Arial"/>
      <w:b/>
      <w:sz w:val="26"/>
      <w:szCs w:val="32"/>
    </w:rPr>
  </w:style>
  <w:style w:type="character" w:customStyle="1" w:styleId="NumreradMellanrubrikChar">
    <w:name w:val="Numrerad Mellanrubrik Char"/>
    <w:basedOn w:val="Standardstycketeckensnitt"/>
    <w:link w:val="NumreradMellanrubrik"/>
    <w:rsid w:val="00240253"/>
    <w:rPr>
      <w:rFonts w:eastAsiaTheme="minorHAnsi"/>
      <w:sz w:val="22"/>
      <w:szCs w:val="22"/>
      <w:lang w:eastAsia="en-US"/>
    </w:rPr>
  </w:style>
  <w:style w:type="character" w:customStyle="1" w:styleId="HuvudrubrikChar">
    <w:name w:val="Huvudrubrik Char"/>
    <w:basedOn w:val="NumreradMellanrubrikChar"/>
    <w:link w:val="Huvudrubrik"/>
    <w:rsid w:val="005453E7"/>
    <w:rPr>
      <w:rFonts w:ascii="Arial" w:eastAsiaTheme="minorHAnsi" w:hAnsi="Arial"/>
      <w:b/>
      <w:sz w:val="26"/>
      <w:szCs w:val="32"/>
      <w:lang w:eastAsia="en-US"/>
    </w:rPr>
  </w:style>
  <w:style w:type="table" w:styleId="Tabellrutnt">
    <w:name w:val="Table Grid"/>
    <w:basedOn w:val="Normaltabell"/>
    <w:uiPriority w:val="59"/>
    <w:rsid w:val="00DB6E56"/>
    <w:pPr>
      <w:ind w:left="284" w:hanging="284"/>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textiavtal">
    <w:name w:val="Löptext i avtal"/>
    <w:basedOn w:val="Normal"/>
    <w:link w:val="LptextiavtalChar"/>
    <w:autoRedefine/>
    <w:qFormat/>
    <w:rsid w:val="00353535"/>
    <w:pPr>
      <w:ind w:left="0" w:firstLine="0"/>
    </w:pPr>
    <w:rPr>
      <w:rFonts w:ascii="Times New Roman" w:hAnsi="Times New Roman" w:cs="Times New Roman"/>
    </w:rPr>
  </w:style>
  <w:style w:type="character" w:customStyle="1" w:styleId="LptextiavtalChar">
    <w:name w:val="Löptext i avtal Char"/>
    <w:basedOn w:val="Standardstycketeckensnitt"/>
    <w:link w:val="Lptextiavtal"/>
    <w:rsid w:val="00353535"/>
    <w:rPr>
      <w:rFonts w:eastAsiaTheme="minorHAnsi"/>
      <w:sz w:val="22"/>
      <w:szCs w:val="22"/>
      <w:lang w:eastAsia="en-US"/>
    </w:rPr>
  </w:style>
  <w:style w:type="paragraph" w:customStyle="1" w:styleId="Blkursivt">
    <w:name w:val="Blå kursivt"/>
    <w:basedOn w:val="Normal"/>
    <w:link w:val="BlkursivtChar"/>
    <w:qFormat/>
    <w:rsid w:val="00DB6E56"/>
    <w:pPr>
      <w:spacing w:after="120"/>
      <w:ind w:left="0" w:firstLine="0"/>
    </w:pPr>
    <w:rPr>
      <w:rFonts w:ascii="Times New Roman" w:hAnsi="Times New Roman" w:cs="Times New Roman"/>
      <w:i/>
      <w:noProof/>
      <w:color w:val="4F81BD" w:themeColor="accent1"/>
      <w:lang w:eastAsia="sv-SE"/>
    </w:rPr>
  </w:style>
  <w:style w:type="character" w:customStyle="1" w:styleId="BlkursivtChar">
    <w:name w:val="Blå kursivt Char"/>
    <w:basedOn w:val="Standardstycketeckensnitt"/>
    <w:link w:val="Blkursivt"/>
    <w:rsid w:val="00DB6E56"/>
    <w:rPr>
      <w:rFonts w:eastAsiaTheme="minorHAnsi"/>
      <w:i/>
      <w:noProof/>
      <w:color w:val="4F81BD" w:themeColor="accent1"/>
      <w:sz w:val="22"/>
      <w:szCs w:val="22"/>
    </w:rPr>
  </w:style>
  <w:style w:type="character" w:styleId="Kommentarsreferens">
    <w:name w:val="annotation reference"/>
    <w:basedOn w:val="Standardstycketeckensnitt"/>
    <w:uiPriority w:val="99"/>
    <w:semiHidden/>
    <w:unhideWhenUsed/>
    <w:rsid w:val="00DB6E56"/>
    <w:rPr>
      <w:sz w:val="16"/>
      <w:szCs w:val="16"/>
    </w:rPr>
  </w:style>
  <w:style w:type="paragraph" w:styleId="Kommentarer">
    <w:name w:val="annotation text"/>
    <w:basedOn w:val="Normal"/>
    <w:link w:val="KommentarerChar"/>
    <w:uiPriority w:val="99"/>
    <w:semiHidden/>
    <w:unhideWhenUsed/>
    <w:rsid w:val="00DB6E56"/>
    <w:rPr>
      <w:sz w:val="20"/>
      <w:szCs w:val="20"/>
    </w:rPr>
  </w:style>
  <w:style w:type="character" w:customStyle="1" w:styleId="KommentarerChar">
    <w:name w:val="Kommentarer Char"/>
    <w:basedOn w:val="Standardstycketeckensnitt"/>
    <w:link w:val="Kommentarer"/>
    <w:uiPriority w:val="99"/>
    <w:semiHidden/>
    <w:rsid w:val="00DB6E56"/>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semiHidden/>
    <w:unhideWhenUsed/>
    <w:rsid w:val="001042C7"/>
    <w:rPr>
      <w:b/>
      <w:bCs/>
    </w:rPr>
  </w:style>
  <w:style w:type="character" w:customStyle="1" w:styleId="KommentarsmneChar">
    <w:name w:val="Kommentarsämne Char"/>
    <w:basedOn w:val="KommentarerChar"/>
    <w:link w:val="Kommentarsmne"/>
    <w:semiHidden/>
    <w:rsid w:val="001042C7"/>
    <w:rPr>
      <w:rFonts w:asciiTheme="minorHAnsi" w:eastAsiaTheme="minorHAnsi" w:hAnsiTheme="minorHAnsi" w:cstheme="minorBidi"/>
      <w:b/>
      <w:bCs/>
      <w:lang w:eastAsia="en-US"/>
    </w:rPr>
  </w:style>
  <w:style w:type="paragraph" w:styleId="Revision">
    <w:name w:val="Revision"/>
    <w:hidden/>
    <w:uiPriority w:val="99"/>
    <w:semiHidden/>
    <w:rsid w:val="00DE086D"/>
    <w:rPr>
      <w:rFonts w:asciiTheme="minorHAnsi" w:eastAsiaTheme="minorHAnsi" w:hAnsiTheme="minorHAnsi" w:cstheme="minorBidi"/>
      <w:sz w:val="22"/>
      <w:szCs w:val="22"/>
      <w:lang w:eastAsia="en-US"/>
    </w:rPr>
  </w:style>
  <w:style w:type="paragraph" w:customStyle="1" w:styleId="rubrik20">
    <w:name w:val="rubrik2"/>
    <w:link w:val="rubrik2Char0"/>
    <w:qFormat/>
    <w:rsid w:val="005453E7"/>
    <w:pPr>
      <w:spacing w:before="240" w:after="120"/>
    </w:pPr>
    <w:rPr>
      <w:rFonts w:ascii="Arial" w:eastAsiaTheme="minorHAnsi" w:hAnsi="Arial"/>
      <w:b/>
      <w:sz w:val="22"/>
      <w:szCs w:val="32"/>
      <w:lang w:eastAsia="en-US"/>
    </w:rPr>
  </w:style>
  <w:style w:type="character" w:customStyle="1" w:styleId="rubrik2Char0">
    <w:name w:val="rubrik2 Char"/>
    <w:basedOn w:val="HuvudrubrikChar"/>
    <w:link w:val="rubrik20"/>
    <w:rsid w:val="005453E7"/>
    <w:rPr>
      <w:rFonts w:ascii="Arial" w:eastAsiaTheme="minorHAnsi" w:hAnsi="Arial"/>
      <w:b/>
      <w:sz w:val="22"/>
      <w:szCs w:val="32"/>
      <w:lang w:eastAsia="en-US"/>
    </w:rPr>
  </w:style>
  <w:style w:type="paragraph" w:customStyle="1" w:styleId="brdtext">
    <w:name w:val="brödtext"/>
    <w:basedOn w:val="Normal"/>
    <w:link w:val="brdtextChar"/>
    <w:qFormat/>
    <w:rsid w:val="00522A7B"/>
    <w:pPr>
      <w:spacing w:after="360"/>
      <w:ind w:left="0" w:firstLine="0"/>
    </w:pPr>
    <w:rPr>
      <w:rFonts w:ascii="Times New Roman" w:eastAsia="Arial" w:hAnsi="Times New Roman" w:cs="Times New Roman"/>
    </w:rPr>
  </w:style>
  <w:style w:type="character" w:customStyle="1" w:styleId="brdtextChar">
    <w:name w:val="brödtext Char"/>
    <w:basedOn w:val="Standardstycketeckensnitt"/>
    <w:link w:val="brdtext"/>
    <w:rsid w:val="00522A7B"/>
    <w:rPr>
      <w:rFonts w:eastAsia="Arial"/>
      <w:sz w:val="22"/>
      <w:szCs w:val="22"/>
      <w:lang w:eastAsia="en-US"/>
    </w:rPr>
  </w:style>
  <w:style w:type="paragraph" w:styleId="Fotnotstext">
    <w:name w:val="footnote text"/>
    <w:basedOn w:val="Normal"/>
    <w:link w:val="FotnotstextChar"/>
    <w:semiHidden/>
    <w:unhideWhenUsed/>
    <w:rsid w:val="00DA4CB3"/>
    <w:rPr>
      <w:sz w:val="20"/>
      <w:szCs w:val="20"/>
    </w:rPr>
  </w:style>
  <w:style w:type="character" w:customStyle="1" w:styleId="FotnotstextChar">
    <w:name w:val="Fotnotstext Char"/>
    <w:basedOn w:val="Standardstycketeckensnitt"/>
    <w:link w:val="Fotnotstext"/>
    <w:semiHidden/>
    <w:rsid w:val="00DA4CB3"/>
    <w:rPr>
      <w:rFonts w:asciiTheme="minorHAnsi" w:eastAsiaTheme="minorHAnsi" w:hAnsiTheme="minorHAnsi" w:cstheme="minorBidi"/>
      <w:lang w:eastAsia="en-US"/>
    </w:rPr>
  </w:style>
  <w:style w:type="character" w:styleId="Fotnotsreferens">
    <w:name w:val="footnote reference"/>
    <w:basedOn w:val="Standardstycketeckensnitt"/>
    <w:semiHidden/>
    <w:unhideWhenUsed/>
    <w:rsid w:val="00DA4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9713">
      <w:bodyDiv w:val="1"/>
      <w:marLeft w:val="0"/>
      <w:marRight w:val="0"/>
      <w:marTop w:val="0"/>
      <w:marBottom w:val="0"/>
      <w:divBdr>
        <w:top w:val="none" w:sz="0" w:space="0" w:color="auto"/>
        <w:left w:val="none" w:sz="0" w:space="0" w:color="auto"/>
        <w:bottom w:val="none" w:sz="0" w:space="0" w:color="auto"/>
        <w:right w:val="none" w:sz="0" w:space="0" w:color="auto"/>
      </w:divBdr>
    </w:div>
    <w:div w:id="541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18024\AppData\Roaming\Microsoft\Templates\Inter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2A60-C29D-47E7-B05C-1DCA65DA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Internt</Template>
  <TotalTime>0</TotalTime>
  <Pages>4</Pages>
  <Words>854</Words>
  <Characters>4528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FHS</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Mattsson Birgitta</dc:creator>
  <dc:description>Skapad av www.hhdata.se | Hans Holmqvist | info@hhdata.se</dc:description>
  <cp:lastModifiedBy>Birgitta Mattsson</cp:lastModifiedBy>
  <cp:revision>2</cp:revision>
  <cp:lastPrinted>2019-04-03T11:30:00Z</cp:lastPrinted>
  <dcterms:created xsi:type="dcterms:W3CDTF">2019-06-19T09:25:00Z</dcterms:created>
  <dcterms:modified xsi:type="dcterms:W3CDTF">2019-06-19T09:25:00Z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ssivSv">
    <vt:lpwstr>0</vt:lpwstr>
  </property>
  <property fmtid="{D5CDD505-2E9C-101B-9397-08002B2CF9AE}" pid="3" name="MissivEng">
    <vt:lpwstr>1</vt:lpwstr>
  </property>
  <property fmtid="{D5CDD505-2E9C-101B-9397-08002B2CF9AE}" pid="4" name="Sprak">
    <vt:lpwstr>0</vt:lpwstr>
  </property>
  <property fmtid="{D5CDD505-2E9C-101B-9397-08002B2CF9AE}" pid="5" name="Format">
    <vt:lpwstr>1</vt:lpwstr>
  </property>
  <property fmtid="{D5CDD505-2E9C-101B-9397-08002B2CF9AE}" pid="6" name="BilageVal">
    <vt:lpwstr>0</vt:lpwstr>
  </property>
  <property fmtid="{D5CDD505-2E9C-101B-9397-08002B2CF9AE}" pid="7" name="BilNr">
    <vt:lpwstr>40</vt:lpwstr>
  </property>
  <property fmtid="{D5CDD505-2E9C-101B-9397-08002B2CF9AE}" pid="8" name="Användare">
    <vt:lpwstr>0</vt:lpwstr>
  </property>
  <property fmtid="{D5CDD505-2E9C-101B-9397-08002B2CF9AE}" pid="9" name="BilageTyp">
    <vt:lpwstr>0</vt:lpwstr>
  </property>
  <property fmtid="{D5CDD505-2E9C-101B-9397-08002B2CF9AE}" pid="10" name="Nytt">
    <vt:lpwstr>1</vt:lpwstr>
  </property>
  <property fmtid="{D5CDD505-2E9C-101B-9397-08002B2CF9AE}" pid="11" name="Titel">
    <vt:lpwstr>0</vt:lpwstr>
  </property>
  <property fmtid="{D5CDD505-2E9C-101B-9397-08002B2CF9AE}" pid="12" name="Rubbe">
    <vt:lpwstr/>
  </property>
</Properties>
</file>